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91" w:rsidRPr="00FD6472" w:rsidRDefault="007D4091" w:rsidP="006F021D">
      <w:pPr>
        <w:jc w:val="center"/>
        <w:rPr>
          <w:b/>
        </w:rPr>
      </w:pPr>
      <w:r>
        <w:rPr>
          <w:b/>
          <w:lang w:val="uk-UA"/>
        </w:rPr>
        <w:t xml:space="preserve">  </w:t>
      </w:r>
      <w:r w:rsidRPr="00FD6472">
        <w:rPr>
          <w:b/>
        </w:rPr>
        <w:t>ПЕРЕЛІК</w:t>
      </w:r>
    </w:p>
    <w:p w:rsidR="007D4091" w:rsidRPr="0095662F" w:rsidRDefault="007D4091" w:rsidP="006F021D">
      <w:pPr>
        <w:jc w:val="center"/>
        <w:rPr>
          <w:b/>
          <w:lang w:val="uk-UA"/>
        </w:rPr>
      </w:pPr>
      <w:r>
        <w:rPr>
          <w:b/>
        </w:rPr>
        <w:t xml:space="preserve">навчальних </w:t>
      </w:r>
      <w:r w:rsidRPr="00FD6472">
        <w:rPr>
          <w:b/>
        </w:rPr>
        <w:t xml:space="preserve">програм, підручників та навчально-методичних посібників, рекомендованих Міністерством освіти і </w:t>
      </w:r>
      <w:r>
        <w:rPr>
          <w:b/>
        </w:rPr>
        <w:t>науки, молоді та спорту України для використання в</w:t>
      </w:r>
      <w:r w:rsidRPr="00FD6472">
        <w:rPr>
          <w:b/>
        </w:rPr>
        <w:t xml:space="preserve"> початкових класах зага</w:t>
      </w:r>
      <w:r>
        <w:rPr>
          <w:b/>
        </w:rPr>
        <w:t>льноосвітніх навчальних заклад</w:t>
      </w:r>
      <w:r>
        <w:rPr>
          <w:b/>
          <w:lang w:val="uk-UA"/>
        </w:rPr>
        <w:t>ах</w:t>
      </w:r>
    </w:p>
    <w:p w:rsidR="007D4091" w:rsidRPr="00593267" w:rsidRDefault="007D4091" w:rsidP="006F021D">
      <w:pPr>
        <w:jc w:val="center"/>
        <w:rPr>
          <w:b/>
        </w:rPr>
      </w:pPr>
      <w:r w:rsidRPr="00FD6472">
        <w:rPr>
          <w:b/>
        </w:rPr>
        <w:t xml:space="preserve"> з навчанням українською мовою </w:t>
      </w:r>
      <w:r>
        <w:rPr>
          <w:b/>
        </w:rPr>
        <w:t>у 201</w:t>
      </w:r>
      <w:r>
        <w:rPr>
          <w:b/>
          <w:lang w:val="uk-UA"/>
        </w:rPr>
        <w:t>2</w:t>
      </w:r>
      <w:r>
        <w:rPr>
          <w:b/>
        </w:rPr>
        <w:t>/1</w:t>
      </w:r>
      <w:r>
        <w:rPr>
          <w:b/>
          <w:lang w:val="uk-UA"/>
        </w:rPr>
        <w:t>3</w:t>
      </w:r>
      <w:r w:rsidRPr="00FD6472">
        <w:rPr>
          <w:b/>
        </w:rPr>
        <w:t xml:space="preserve"> навчальному році</w:t>
      </w:r>
    </w:p>
    <w:p w:rsidR="007D4091" w:rsidRPr="00593267" w:rsidRDefault="007D4091" w:rsidP="006F021D">
      <w:pPr>
        <w:jc w:val="center"/>
        <w:rPr>
          <w:b/>
        </w:rPr>
      </w:pPr>
    </w:p>
    <w:tbl>
      <w:tblPr>
        <w:tblW w:w="26155" w:type="dxa"/>
        <w:tblInd w:w="-432" w:type="dxa"/>
        <w:tblLayout w:type="fixed"/>
        <w:tblLook w:val="0000"/>
      </w:tblPr>
      <w:tblGrid>
        <w:gridCol w:w="540"/>
        <w:gridCol w:w="426"/>
        <w:gridCol w:w="115"/>
        <w:gridCol w:w="3397"/>
        <w:gridCol w:w="301"/>
        <w:gridCol w:w="82"/>
        <w:gridCol w:w="10"/>
        <w:gridCol w:w="39"/>
        <w:gridCol w:w="3731"/>
        <w:gridCol w:w="501"/>
        <w:gridCol w:w="39"/>
        <w:gridCol w:w="540"/>
        <w:gridCol w:w="501"/>
        <w:gridCol w:w="39"/>
        <w:gridCol w:w="2045"/>
        <w:gridCol w:w="39"/>
        <w:gridCol w:w="76"/>
        <w:gridCol w:w="180"/>
        <w:gridCol w:w="861"/>
        <w:gridCol w:w="39"/>
        <w:gridCol w:w="180"/>
        <w:gridCol w:w="1513"/>
        <w:gridCol w:w="39"/>
        <w:gridCol w:w="51"/>
        <w:gridCol w:w="16"/>
        <w:gridCol w:w="23"/>
        <w:gridCol w:w="1730"/>
        <w:gridCol w:w="1820"/>
        <w:gridCol w:w="1820"/>
        <w:gridCol w:w="1820"/>
        <w:gridCol w:w="1820"/>
        <w:gridCol w:w="1822"/>
      </w:tblGrid>
      <w:tr w:rsidR="007D4091" w:rsidRPr="00FD6472">
        <w:tblPrEx>
          <w:tblCellMar>
            <w:top w:w="0" w:type="dxa"/>
            <w:bottom w:w="0" w:type="dxa"/>
          </w:tblCellMar>
        </w:tblPrEx>
        <w:trPr>
          <w:gridAfter w:val="9"/>
          <w:wAfter w:w="10922" w:type="dxa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091" w:rsidRPr="00FD6472" w:rsidRDefault="007D4091" w:rsidP="0094373E">
            <w:pPr>
              <w:ind w:left="360"/>
              <w:jc w:val="center"/>
              <w:rPr>
                <w:b/>
              </w:rPr>
            </w:pPr>
            <w:r w:rsidRPr="00FD6472">
              <w:rPr>
                <w:b/>
              </w:rPr>
              <w:t>№</w:t>
            </w:r>
          </w:p>
          <w:p w:rsidR="007D4091" w:rsidRPr="00FD6472" w:rsidRDefault="007D4091" w:rsidP="0094373E">
            <w:pPr>
              <w:ind w:left="360"/>
              <w:jc w:val="center"/>
              <w:rPr>
                <w:b/>
              </w:rPr>
            </w:pPr>
            <w:r w:rsidRPr="00FD6472">
              <w:rPr>
                <w:b/>
              </w:rPr>
              <w:t>п/п</w:t>
            </w:r>
          </w:p>
        </w:tc>
        <w:tc>
          <w:tcPr>
            <w:tcW w:w="39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091" w:rsidRPr="00FD6472" w:rsidRDefault="007D4091" w:rsidP="006F021D">
            <w:pPr>
              <w:jc w:val="center"/>
              <w:rPr>
                <w:b/>
              </w:rPr>
            </w:pPr>
            <w:r w:rsidRPr="00FD6472">
              <w:rPr>
                <w:b/>
              </w:rPr>
              <w:t>Назва</w:t>
            </w:r>
          </w:p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091" w:rsidRPr="00FD6472" w:rsidRDefault="007D4091" w:rsidP="006F021D">
            <w:pPr>
              <w:jc w:val="center"/>
              <w:rPr>
                <w:b/>
              </w:rPr>
            </w:pPr>
            <w:r w:rsidRPr="00FD6472">
              <w:rPr>
                <w:b/>
              </w:rPr>
              <w:t>Автор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091" w:rsidRPr="00FD6472" w:rsidRDefault="007D4091" w:rsidP="006F021D">
            <w:pPr>
              <w:jc w:val="center"/>
              <w:rPr>
                <w:b/>
              </w:rPr>
            </w:pPr>
            <w:r w:rsidRPr="00FD6472">
              <w:rPr>
                <w:b/>
              </w:rPr>
              <w:t>Клас</w:t>
            </w: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091" w:rsidRPr="00FD6472" w:rsidRDefault="007D4091" w:rsidP="006F021D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72">
              <w:rPr>
                <w:rFonts w:ascii="Times New Roman" w:hAnsi="Times New Roman" w:cs="Times New Roman"/>
                <w:sz w:val="24"/>
                <w:szCs w:val="24"/>
              </w:rPr>
              <w:t>Видавництво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091" w:rsidRPr="00FD6472" w:rsidRDefault="007D4091" w:rsidP="006F021D">
            <w:pPr>
              <w:jc w:val="center"/>
              <w:rPr>
                <w:b/>
              </w:rPr>
            </w:pPr>
            <w:r w:rsidRPr="00FD6472">
              <w:rPr>
                <w:b/>
              </w:rPr>
              <w:t>Рік видання</w:t>
            </w:r>
          </w:p>
        </w:tc>
        <w:tc>
          <w:tcPr>
            <w:tcW w:w="1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091" w:rsidRPr="00686DCD" w:rsidRDefault="007D4091" w:rsidP="006F021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Наказ </w:t>
            </w:r>
            <w:r>
              <w:rPr>
                <w:b/>
              </w:rPr>
              <w:t>МОНмо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36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82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91" w:rsidRPr="00C10AE8" w:rsidRDefault="007D4091" w:rsidP="006F02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Навчальні програми для загальноосвітніх навч. закл. із навчанням українською мовою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91" w:rsidRPr="00C10AE8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91" w:rsidRPr="00C10AE8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«Освіта»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91" w:rsidRPr="00C10AE8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91" w:rsidRPr="00686DCD" w:rsidRDefault="007D4091" w:rsidP="00833869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Наказ МОНмолодь</w:t>
            </w:r>
          </w:p>
          <w:p w:rsidR="007D4091" w:rsidRPr="00686DCD" w:rsidRDefault="007D4091" w:rsidP="00833869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спорту від 12.09.11</w:t>
            </w:r>
          </w:p>
          <w:p w:rsidR="007D4091" w:rsidRPr="00686DCD" w:rsidRDefault="007D4091" w:rsidP="00833869">
            <w:pPr>
              <w:jc w:val="center"/>
            </w:pPr>
            <w:r w:rsidRPr="00686DCD">
              <w:rPr>
                <w:lang w:val="uk-UA"/>
              </w:rPr>
              <w:t xml:space="preserve"> № 1050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36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82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91" w:rsidRPr="00C10AE8" w:rsidRDefault="007D4091" w:rsidP="006F021D">
            <w:pPr>
              <w:jc w:val="both"/>
            </w:pPr>
            <w:r>
              <w:rPr>
                <w:lang w:val="uk-UA"/>
              </w:rPr>
              <w:t>Учеб</w:t>
            </w:r>
            <w:r>
              <w:t>ные программы для общеобразовательных учебн. завед. с обучением на русском языке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«Освіта»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91" w:rsidRPr="00686DCD" w:rsidRDefault="007D4091" w:rsidP="00FB35E6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Наказ МОНмолодь</w:t>
            </w:r>
          </w:p>
          <w:p w:rsidR="007D4091" w:rsidRPr="00686DCD" w:rsidRDefault="007D4091" w:rsidP="00FB35E6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спорту від 12.09.11</w:t>
            </w:r>
          </w:p>
          <w:p w:rsidR="007D4091" w:rsidRPr="00686DCD" w:rsidRDefault="007D4091" w:rsidP="00FB35E6">
            <w:pPr>
              <w:jc w:val="center"/>
            </w:pPr>
            <w:r w:rsidRPr="00686DCD">
              <w:rPr>
                <w:lang w:val="uk-UA"/>
              </w:rPr>
              <w:t xml:space="preserve"> № 1050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36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82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both"/>
              <w:rPr>
                <w:b/>
              </w:rPr>
            </w:pPr>
            <w:r w:rsidRPr="00FD6472">
              <w:t xml:space="preserve">Програми для середньої загальноосвітньої школи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>
              <w:t>2</w:t>
            </w:r>
            <w:r w:rsidRPr="00FD6472">
              <w:t>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Початкова школа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2006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91" w:rsidRPr="00686DCD" w:rsidRDefault="007D4091" w:rsidP="00F22C2C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Наказ МОН</w:t>
            </w:r>
          </w:p>
          <w:p w:rsidR="007D4091" w:rsidRPr="00686DCD" w:rsidRDefault="007D4091" w:rsidP="00F22C2C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 xml:space="preserve">від 20.06.2006 </w:t>
            </w:r>
          </w:p>
          <w:p w:rsidR="007D4091" w:rsidRPr="00686DCD" w:rsidRDefault="007D4091" w:rsidP="00F22C2C">
            <w:pPr>
              <w:jc w:val="center"/>
            </w:pPr>
            <w:r w:rsidRPr="00686DCD">
              <w:rPr>
                <w:lang w:val="uk-UA"/>
              </w:rPr>
              <w:t>№ 469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06523B">
            <w:pPr>
              <w:numPr>
                <w:ilvl w:val="0"/>
                <w:numId w:val="30"/>
              </w:numPr>
              <w:tabs>
                <w:tab w:val="left" w:pos="0"/>
                <w:tab w:val="left" w:pos="72"/>
              </w:tabs>
              <w:jc w:val="center"/>
            </w:pPr>
          </w:p>
        </w:tc>
        <w:tc>
          <w:tcPr>
            <w:tcW w:w="8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4A192A" w:rsidRDefault="007D4091" w:rsidP="006F021D">
            <w:pPr>
              <w:jc w:val="both"/>
              <w:rPr>
                <w:b/>
              </w:rPr>
            </w:pPr>
            <w:r w:rsidRPr="004A192A">
              <w:t>Програма “Фізична культура”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4A192A" w:rsidRDefault="007D4091" w:rsidP="006F021D">
            <w:pPr>
              <w:jc w:val="center"/>
              <w:rPr>
                <w:lang w:val="uk-UA"/>
              </w:rPr>
            </w:pPr>
            <w:r w:rsidRPr="004A192A">
              <w:t>1-4</w:t>
            </w:r>
          </w:p>
          <w:p w:rsidR="007D4091" w:rsidRPr="004A192A" w:rsidRDefault="007D4091" w:rsidP="006F021D">
            <w:pPr>
              <w:jc w:val="center"/>
              <w:rPr>
                <w:lang w:val="uk-UA"/>
              </w:rPr>
            </w:pPr>
            <w:r w:rsidRPr="004A192A">
              <w:rPr>
                <w:lang w:val="uk-UA"/>
              </w:rPr>
              <w:t>(для 2-4 класів)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4A192A" w:rsidRDefault="007D4091" w:rsidP="006F021D">
            <w:pPr>
              <w:jc w:val="center"/>
            </w:pPr>
            <w:r w:rsidRPr="004A192A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4A192A" w:rsidRDefault="007D4091" w:rsidP="006F021D">
            <w:pPr>
              <w:jc w:val="center"/>
            </w:pPr>
            <w:r w:rsidRPr="004A192A">
              <w:t>2006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C10AE8" w:rsidRDefault="007D4091" w:rsidP="006F021D">
            <w:pPr>
              <w:jc w:val="center"/>
              <w:rPr>
                <w:highlight w:val="yellow"/>
              </w:rPr>
            </w:pPr>
            <w:r>
              <w:rPr>
                <w:lang w:val="uk-UA"/>
              </w:rPr>
              <w:t>Лист МОН від 23.12.2004</w:t>
            </w:r>
            <w:r w:rsidRPr="005445B9">
              <w:rPr>
                <w:lang w:val="uk-UA"/>
              </w:rPr>
              <w:t xml:space="preserve"> № 1/11-</w:t>
            </w:r>
            <w:r>
              <w:rPr>
                <w:lang w:val="uk-UA"/>
              </w:rPr>
              <w:t>6611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06523B">
            <w:pPr>
              <w:numPr>
                <w:ilvl w:val="0"/>
                <w:numId w:val="30"/>
              </w:numPr>
              <w:tabs>
                <w:tab w:val="left" w:pos="0"/>
                <w:tab w:val="left" w:pos="72"/>
              </w:tabs>
              <w:jc w:val="center"/>
            </w:pPr>
          </w:p>
        </w:tc>
        <w:tc>
          <w:tcPr>
            <w:tcW w:w="8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7515C" w:rsidRDefault="007D4091" w:rsidP="006F02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Навчальні програми з іноземних мов для загальноосвітніх навчальних закладів і спеціалізованих шкіл з поглибленим вивченням  іноземних мов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7515C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7515C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«Освіта»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7515C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МОНМС</w:t>
            </w:r>
          </w:p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12.09.2011</w:t>
            </w:r>
          </w:p>
          <w:p w:rsidR="007D4091" w:rsidRPr="0027515C" w:rsidRDefault="007D4091" w:rsidP="006F021D">
            <w:pPr>
              <w:jc w:val="center"/>
            </w:pPr>
            <w:r>
              <w:rPr>
                <w:lang w:val="uk-UA"/>
              </w:rPr>
              <w:t>№ 1050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135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4A192A" w:rsidRDefault="007D4091" w:rsidP="0006523B">
            <w:pPr>
              <w:pStyle w:val="Heading3"/>
              <w:ind w:left="360"/>
              <w:rPr>
                <w:szCs w:val="28"/>
                <w:lang w:val="uk-UA"/>
              </w:rPr>
            </w:pPr>
            <w:r w:rsidRPr="004A192A">
              <w:rPr>
                <w:szCs w:val="28"/>
                <w:lang w:val="uk-UA"/>
              </w:rPr>
              <w:t>Українська мова</w:t>
            </w:r>
          </w:p>
          <w:p w:rsidR="007D4091" w:rsidRPr="00FD6472" w:rsidRDefault="007D4091" w:rsidP="0006523B">
            <w:pPr>
              <w:ind w:left="360"/>
              <w:jc w:val="center"/>
            </w:pPr>
            <w:r w:rsidRPr="00FD6472">
              <w:rPr>
                <w:b/>
                <w:i/>
              </w:rPr>
              <w:t>Основні підручники та навчальні посібники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pStyle w:val="Heading3"/>
              <w:rPr>
                <w:sz w:val="24"/>
                <w:szCs w:val="24"/>
                <w:lang w:val="uk-UA"/>
              </w:rPr>
            </w:pP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0294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32A2A" w:rsidRDefault="007D4091" w:rsidP="006F021D">
            <w:pPr>
              <w:rPr>
                <w:lang w:val="uk-UA"/>
              </w:rPr>
            </w:pPr>
            <w:r w:rsidRPr="00686DCD">
              <w:t>Буквар (підручник)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r w:rsidRPr="00686DCD">
              <w:t>Вашуленко М.С.,</w:t>
            </w:r>
            <w:r w:rsidRPr="00686DCD">
              <w:rPr>
                <w:lang w:val="uk-UA"/>
              </w:rPr>
              <w:t xml:space="preserve"> </w:t>
            </w:r>
            <w:r w:rsidRPr="00686DCD">
              <w:t>Вашуленко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C61CE1">
            <w:pPr>
              <w:jc w:val="center"/>
            </w:pPr>
            <w:r w:rsidRPr="00686DCD">
              <w:t>ВД «Освіта»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Наказ МОНмолодь</w:t>
            </w:r>
          </w:p>
          <w:p w:rsidR="007D4091" w:rsidRPr="00686DCD" w:rsidRDefault="007D4091" w:rsidP="006F021D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спорту від 07.02.12</w:t>
            </w:r>
          </w:p>
          <w:p w:rsidR="007D4091" w:rsidRPr="00686DCD" w:rsidRDefault="007D4091" w:rsidP="006F021D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 xml:space="preserve"> № 118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32A2A" w:rsidRDefault="007D4091" w:rsidP="006F021D">
            <w:pPr>
              <w:rPr>
                <w:lang w:val="uk-UA"/>
              </w:rPr>
            </w:pPr>
            <w:r w:rsidRPr="00686DCD">
              <w:t>Буквар (підручник)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DF692D">
            <w:r w:rsidRPr="00686DCD">
              <w:t>Захар</w:t>
            </w:r>
            <w:r w:rsidRPr="00686DCD">
              <w:rPr>
                <w:lang w:val="uk-UA"/>
              </w:rPr>
              <w:t>і</w:t>
            </w:r>
            <w:r w:rsidRPr="00686DCD">
              <w:t>йчук М.Д., Науменко В.О.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Грамота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A7455E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Наказ МОНмолодь</w:t>
            </w:r>
          </w:p>
          <w:p w:rsidR="007D4091" w:rsidRPr="00686DCD" w:rsidRDefault="007D4091" w:rsidP="00A7455E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спорту від 07.02.12</w:t>
            </w:r>
          </w:p>
          <w:p w:rsidR="007D4091" w:rsidRPr="00686DCD" w:rsidRDefault="007D4091" w:rsidP="00A7455E">
            <w:pPr>
              <w:jc w:val="center"/>
            </w:pPr>
            <w:r w:rsidRPr="00686DCD">
              <w:rPr>
                <w:lang w:val="uk-UA"/>
              </w:rPr>
              <w:t xml:space="preserve"> № 118</w:t>
            </w:r>
          </w:p>
        </w:tc>
      </w:tr>
      <w:tr w:rsidR="007D4091" w:rsidRPr="00837FC9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37FC9" w:rsidRDefault="007D4091" w:rsidP="00837FC9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(післябукварна частина)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37FC9" w:rsidRDefault="007D4091" w:rsidP="00DF692D">
            <w:pPr>
              <w:rPr>
                <w:lang w:val="uk-UA"/>
              </w:rPr>
            </w:pPr>
            <w:r>
              <w:rPr>
                <w:lang w:val="uk-UA"/>
              </w:rPr>
              <w:t>Захарійчук М. Д.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37FC9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37FC9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Грамота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37FC9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A745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МОНМС</w:t>
            </w:r>
          </w:p>
          <w:p w:rsidR="007D4091" w:rsidRDefault="007D4091" w:rsidP="00A745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16.05.2012</w:t>
            </w:r>
          </w:p>
          <w:p w:rsidR="007D4091" w:rsidRPr="00686DCD" w:rsidRDefault="007D4091" w:rsidP="00A745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1/11-6948</w:t>
            </w:r>
          </w:p>
        </w:tc>
      </w:tr>
      <w:tr w:rsidR="007D4091" w:rsidRPr="00837FC9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837FC9">
            <w:pPr>
              <w:rPr>
                <w:lang w:val="uk-UA"/>
              </w:rPr>
            </w:pPr>
            <w:r>
              <w:rPr>
                <w:lang w:val="uk-UA"/>
              </w:rPr>
              <w:t>Читанка (післябукварна частина)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F692D">
            <w:pPr>
              <w:rPr>
                <w:lang w:val="uk-UA"/>
              </w:rPr>
            </w:pPr>
            <w:r>
              <w:rPr>
                <w:lang w:val="uk-UA"/>
              </w:rPr>
              <w:t>Науменко В. 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Грамота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A7455E">
            <w:pPr>
              <w:jc w:val="center"/>
            </w:pPr>
            <w:r>
              <w:rPr>
                <w:lang w:val="uk-UA"/>
              </w:rPr>
              <w:t xml:space="preserve">Лист </w:t>
            </w:r>
            <w:r>
              <w:t>МОНМС</w:t>
            </w:r>
          </w:p>
          <w:p w:rsidR="007D4091" w:rsidRDefault="007D4091" w:rsidP="00A745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</w:t>
            </w:r>
            <w:r>
              <w:t>д</w:t>
            </w:r>
            <w:r>
              <w:rPr>
                <w:lang w:val="uk-UA"/>
              </w:rPr>
              <w:t xml:space="preserve"> 16.05.2012</w:t>
            </w:r>
          </w:p>
          <w:p w:rsidR="007D4091" w:rsidRPr="00837FC9" w:rsidRDefault="007D4091" w:rsidP="00A745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1/11-6948</w:t>
            </w:r>
          </w:p>
        </w:tc>
      </w:tr>
      <w:tr w:rsidR="007D4091" w:rsidRPr="006A1E6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37FC9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37FC9" w:rsidRDefault="007D4091" w:rsidP="006F021D">
            <w:pPr>
              <w:rPr>
                <w:lang w:val="uk-UA"/>
              </w:rPr>
            </w:pPr>
            <w:r w:rsidRPr="00837FC9">
              <w:rPr>
                <w:lang w:val="uk-UA"/>
              </w:rPr>
              <w:t>Українська мова (підручник)*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37FC9" w:rsidRDefault="007D4091" w:rsidP="006F021D">
            <w:pPr>
              <w:rPr>
                <w:lang w:val="uk-UA"/>
              </w:rPr>
            </w:pPr>
            <w:r w:rsidRPr="00837FC9">
              <w:rPr>
                <w:lang w:val="uk-UA"/>
              </w:rPr>
              <w:t>Білецька М.А., Вашуленко М.С.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37FC9" w:rsidRDefault="007D4091" w:rsidP="006F021D">
            <w:pPr>
              <w:jc w:val="center"/>
              <w:rPr>
                <w:lang w:val="uk-UA"/>
              </w:rPr>
            </w:pPr>
            <w:r w:rsidRPr="00837FC9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37FC9" w:rsidRDefault="007D4091" w:rsidP="006F021D">
            <w:pPr>
              <w:jc w:val="center"/>
              <w:rPr>
                <w:lang w:val="uk-UA"/>
              </w:rPr>
            </w:pPr>
            <w:r w:rsidRPr="00837FC9">
              <w:rPr>
                <w:lang w:val="uk-UA"/>
              </w:rPr>
              <w:t>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37FC9" w:rsidRDefault="007D4091" w:rsidP="006F021D">
            <w:pPr>
              <w:jc w:val="center"/>
              <w:rPr>
                <w:lang w:val="uk-UA"/>
              </w:rPr>
            </w:pPr>
            <w:r w:rsidRPr="00837FC9">
              <w:rPr>
                <w:lang w:val="uk-UA"/>
              </w:rPr>
              <w:t>2006, 2010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Рішення колегії МОН від 11.04.06, протокол № 4/2-19</w:t>
            </w:r>
          </w:p>
        </w:tc>
      </w:tr>
      <w:tr w:rsidR="007D4091" w:rsidRPr="006A1E6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r w:rsidRPr="00686DCD">
              <w:t xml:space="preserve">Читанка (підручник у 2-х частинах )* 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r w:rsidRPr="00686DCD">
              <w:t>Савченко О.Я.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2006, 2010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904A60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Наказ МОН</w:t>
            </w:r>
          </w:p>
          <w:p w:rsidR="007D4091" w:rsidRPr="00686DCD" w:rsidRDefault="007D4091" w:rsidP="00904A60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 xml:space="preserve">від 05.06.2006 </w:t>
            </w:r>
          </w:p>
          <w:p w:rsidR="007D4091" w:rsidRPr="00686DCD" w:rsidRDefault="007D4091" w:rsidP="00904A60">
            <w:pPr>
              <w:jc w:val="center"/>
            </w:pPr>
            <w:r w:rsidRPr="00686DCD">
              <w:rPr>
                <w:lang w:val="uk-UA"/>
              </w:rPr>
              <w:t>№ 427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403A7" w:rsidRDefault="007D4091" w:rsidP="006F021D">
            <w:r w:rsidRPr="00686DCD">
              <w:t>Читанка (підручник</w:t>
            </w:r>
            <w:r>
              <w:rPr>
                <w:lang w:val="uk-UA"/>
              </w:rPr>
              <w:t xml:space="preserve"> у двох частинах</w:t>
            </w:r>
            <w:r w:rsidRPr="00686DCD">
              <w:t>)</w:t>
            </w:r>
            <w:r w:rsidRPr="007403A7">
              <w:t>*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r w:rsidRPr="00686DCD">
              <w:t>Науменко В.О.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 w:rsidRPr="00686DCD">
              <w:t xml:space="preserve">Навчальна книга, </w:t>
            </w:r>
          </w:p>
          <w:p w:rsidR="007D4091" w:rsidRDefault="007D4091" w:rsidP="006F021D">
            <w:pPr>
              <w:jc w:val="center"/>
              <w:rPr>
                <w:lang w:val="uk-UA"/>
              </w:rPr>
            </w:pPr>
          </w:p>
          <w:p w:rsidR="007D4091" w:rsidRPr="00686DCD" w:rsidRDefault="007D4091" w:rsidP="006F021D">
            <w:pPr>
              <w:jc w:val="center"/>
            </w:pPr>
            <w:r w:rsidRPr="00686DCD">
              <w:t xml:space="preserve">Генеза 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2003, 2008</w:t>
            </w:r>
          </w:p>
          <w:p w:rsidR="007D4091" w:rsidRPr="00686DCD" w:rsidRDefault="007D4091" w:rsidP="006F021D">
            <w:pPr>
              <w:jc w:val="center"/>
            </w:pPr>
            <w:r w:rsidRPr="00686DCD"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904A60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Наказ МОН</w:t>
            </w:r>
          </w:p>
          <w:p w:rsidR="007D4091" w:rsidRPr="00686DCD" w:rsidRDefault="007D4091" w:rsidP="00904A60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 xml:space="preserve">від 05.06.2006 </w:t>
            </w:r>
          </w:p>
          <w:p w:rsidR="007D4091" w:rsidRPr="00686DCD" w:rsidRDefault="007D4091" w:rsidP="00904A60">
            <w:pPr>
              <w:jc w:val="center"/>
            </w:pPr>
            <w:r w:rsidRPr="00686DCD">
              <w:rPr>
                <w:lang w:val="uk-UA"/>
              </w:rPr>
              <w:t>№ 427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r w:rsidRPr="00686DCD">
              <w:t xml:space="preserve">Рідна мова (підручник)* НМК. </w:t>
            </w:r>
            <w:r w:rsidRPr="00686DCD">
              <w:rPr>
                <w:lang w:val="uk-UA"/>
              </w:rPr>
              <w:t>у</w:t>
            </w:r>
            <w:r w:rsidRPr="00686DCD">
              <w:t xml:space="preserve"> 2-х частинах.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both"/>
            </w:pPr>
            <w:r w:rsidRPr="00686DCD">
              <w:t>Вашуленко М.С., Мельничайко О.І.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2003, 2007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F22C2C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Наказ МОН</w:t>
            </w:r>
          </w:p>
          <w:p w:rsidR="007D4091" w:rsidRPr="00686DCD" w:rsidRDefault="007D4091" w:rsidP="00F22C2C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 xml:space="preserve">від 22.07.2009 </w:t>
            </w:r>
          </w:p>
          <w:p w:rsidR="007D4091" w:rsidRPr="00686DCD" w:rsidRDefault="007D4091" w:rsidP="00F22C2C">
            <w:pPr>
              <w:jc w:val="center"/>
            </w:pPr>
            <w:r w:rsidRPr="00686DCD">
              <w:rPr>
                <w:lang w:val="uk-UA"/>
              </w:rPr>
              <w:t>№ 685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r w:rsidRPr="00686DCD">
              <w:t xml:space="preserve">Читанка (підручник у 2-х частинах )* 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r w:rsidRPr="00686DCD">
              <w:t>Савченко О.Я.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2006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2B3D74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Наказ МОН</w:t>
            </w:r>
          </w:p>
          <w:p w:rsidR="007D4091" w:rsidRPr="00686DCD" w:rsidRDefault="007D4091" w:rsidP="002B3D74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 xml:space="preserve">від 22.07.2009 </w:t>
            </w:r>
          </w:p>
          <w:p w:rsidR="007D4091" w:rsidRPr="00686DCD" w:rsidRDefault="007D4091" w:rsidP="002B3D74">
            <w:pPr>
              <w:jc w:val="center"/>
            </w:pPr>
            <w:r w:rsidRPr="00686DCD">
              <w:rPr>
                <w:lang w:val="uk-UA"/>
              </w:rPr>
              <w:t>№ 685</w:t>
            </w:r>
            <w:r>
              <w:rPr>
                <w:lang w:val="uk-UA"/>
              </w:rPr>
              <w:t xml:space="preserve">   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r w:rsidRPr="00686DCD">
              <w:t>Читанка (підручник у 2-х частинах )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r w:rsidRPr="00686DCD">
              <w:t>Науменко В.О.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077123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Наказ МОН</w:t>
            </w:r>
          </w:p>
          <w:p w:rsidR="007D4091" w:rsidRPr="00686DCD" w:rsidRDefault="007D4091" w:rsidP="00077123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 xml:space="preserve">від 19.02.2009 </w:t>
            </w:r>
          </w:p>
          <w:p w:rsidR="007D4091" w:rsidRPr="00686DCD" w:rsidRDefault="007D4091" w:rsidP="00077123">
            <w:pPr>
              <w:jc w:val="center"/>
            </w:pPr>
            <w:r w:rsidRPr="00686DCD">
              <w:rPr>
                <w:lang w:val="uk-UA"/>
              </w:rPr>
              <w:t>№ 141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rPr>
                <w:lang w:val="en-US"/>
              </w:rPr>
            </w:pPr>
            <w:r w:rsidRPr="00686DCD">
              <w:t>Рідна мова (підручник)</w:t>
            </w:r>
            <w:r w:rsidRPr="00686DCD">
              <w:rPr>
                <w:lang w:val="en-US"/>
              </w:rPr>
              <w:t>*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r w:rsidRPr="00686DCD">
              <w:t>Вашуленко М.С., Дубовик С.Г.,</w:t>
            </w:r>
          </w:p>
          <w:p w:rsidR="007D4091" w:rsidRPr="00686DCD" w:rsidRDefault="007D4091" w:rsidP="006F021D">
            <w:pPr>
              <w:ind w:right="-108"/>
            </w:pPr>
            <w:r w:rsidRPr="00686DCD">
              <w:t>Мельничайко О.І., Скуратівський Л.В.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  <w:rPr>
                <w:color w:val="FF0000"/>
                <w:lang w:val="en-US"/>
              </w:rPr>
            </w:pPr>
            <w:r w:rsidRPr="00686DCD">
              <w:t>2004</w:t>
            </w:r>
            <w:r w:rsidRPr="00686DCD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F22C2C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Наказ МОН</w:t>
            </w:r>
          </w:p>
          <w:p w:rsidR="007D4091" w:rsidRPr="00686DCD" w:rsidRDefault="007D4091" w:rsidP="00F22C2C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 xml:space="preserve">від 22.07.2009 </w:t>
            </w:r>
          </w:p>
          <w:p w:rsidR="007D4091" w:rsidRPr="00686DCD" w:rsidRDefault="007D4091" w:rsidP="00F22C2C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№ 685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r w:rsidRPr="00686DCD">
              <w:t xml:space="preserve">Читанка (підручник у 2-х частинах )* 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r w:rsidRPr="00686DCD">
              <w:t>Савченко О.Я.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F021D">
            <w:pPr>
              <w:jc w:val="center"/>
            </w:pPr>
            <w:r w:rsidRPr="00686DCD">
              <w:t>2007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904A60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Наказ МОН</w:t>
            </w:r>
          </w:p>
          <w:p w:rsidR="007D4091" w:rsidRPr="00686DCD" w:rsidRDefault="007D4091" w:rsidP="00904A60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 xml:space="preserve">від  22.07.2009 </w:t>
            </w:r>
          </w:p>
          <w:p w:rsidR="007D4091" w:rsidRPr="00686DCD" w:rsidRDefault="007D4091" w:rsidP="00904A60">
            <w:pPr>
              <w:jc w:val="center"/>
            </w:pPr>
            <w:r w:rsidRPr="00686DCD">
              <w:rPr>
                <w:lang w:val="uk-UA"/>
              </w:rPr>
              <w:t>№ 685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46C8C" w:rsidRDefault="007D4091" w:rsidP="006F021D">
            <w:r w:rsidRPr="00FD6472">
              <w:t>Читанка (підручник)</w:t>
            </w:r>
            <w:r>
              <w:rPr>
                <w:lang w:val="en-US"/>
              </w:rPr>
              <w:t>*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r w:rsidRPr="00FD6472">
              <w:t>Науменко В.О.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Навчальна книга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2004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FC0917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Наказ МОН</w:t>
            </w:r>
          </w:p>
          <w:p w:rsidR="007D4091" w:rsidRPr="00686DCD" w:rsidRDefault="007D4091" w:rsidP="00FC0917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 xml:space="preserve">від 22.07.2009 </w:t>
            </w:r>
          </w:p>
          <w:p w:rsidR="007D4091" w:rsidRPr="00FD6472" w:rsidRDefault="007D4091" w:rsidP="00FC0917">
            <w:pPr>
              <w:jc w:val="center"/>
            </w:pPr>
            <w:r w:rsidRPr="00686DCD">
              <w:rPr>
                <w:lang w:val="uk-UA"/>
              </w:rPr>
              <w:t>№ 685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135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94373E">
            <w:pPr>
              <w:ind w:left="360"/>
              <w:jc w:val="center"/>
              <w:rPr>
                <w:i/>
              </w:rPr>
            </w:pPr>
            <w:r w:rsidRPr="00FD6472">
              <w:rPr>
                <w:b/>
                <w:i/>
              </w:rPr>
              <w:t>Додаткові підручники та навчальні посібники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  <w:rPr>
                <w:b/>
                <w:i/>
              </w:rPr>
            </w:pP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Супутник букваря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rPr>
                <w:lang w:val="uk-UA"/>
              </w:rPr>
            </w:pPr>
            <w:r>
              <w:rPr>
                <w:lang w:val="uk-UA"/>
              </w:rPr>
              <w:t>Вашуленко М.С., Вашуленко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517B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</w:t>
            </w:r>
          </w:p>
          <w:p w:rsidR="007D4091" w:rsidRPr="005445B9" w:rsidRDefault="007D4091" w:rsidP="008517B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Pr="005445B9" w:rsidRDefault="007D4091" w:rsidP="008517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10.07. 2012-</w:t>
            </w:r>
            <w:r w:rsidRPr="005445B9">
              <w:rPr>
                <w:lang w:val="uk-UA"/>
              </w:rPr>
              <w:t>№1.4/1</w:t>
            </w:r>
            <w:r>
              <w:rPr>
                <w:lang w:val="uk-UA"/>
              </w:rPr>
              <w:t>2 – Г-160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Післябуквар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rPr>
                <w:lang w:val="uk-UA"/>
              </w:rPr>
            </w:pPr>
            <w:r>
              <w:rPr>
                <w:lang w:val="uk-UA"/>
              </w:rPr>
              <w:t>Вашуленко М.С., Вашуленко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51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51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51B3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</w:t>
            </w:r>
          </w:p>
          <w:p w:rsidR="007D4091" w:rsidRPr="005445B9" w:rsidRDefault="007D4091" w:rsidP="00051B3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Pr="005445B9" w:rsidRDefault="007D4091" w:rsidP="00051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27.06. 2012-</w:t>
            </w:r>
            <w:r w:rsidRPr="005445B9">
              <w:rPr>
                <w:lang w:val="uk-UA"/>
              </w:rPr>
              <w:t>№1.4/1</w:t>
            </w:r>
            <w:r>
              <w:rPr>
                <w:lang w:val="uk-UA"/>
              </w:rPr>
              <w:t>2 – Г-145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Зошит з читання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rPr>
                <w:lang w:val="uk-UA"/>
              </w:rPr>
            </w:pPr>
            <w:r>
              <w:rPr>
                <w:lang w:val="uk-UA"/>
              </w:rPr>
              <w:t>Вашуленко М.С., Вашуленко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B0BB8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</w:t>
            </w:r>
          </w:p>
          <w:p w:rsidR="007D4091" w:rsidRPr="005445B9" w:rsidRDefault="007D4091" w:rsidP="004B0BB8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Pr="005445B9" w:rsidRDefault="007D4091" w:rsidP="004B0B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06.06. 2012-</w:t>
            </w:r>
            <w:r w:rsidRPr="005445B9">
              <w:rPr>
                <w:lang w:val="uk-UA"/>
              </w:rPr>
              <w:t>№1.4/1</w:t>
            </w:r>
            <w:r>
              <w:rPr>
                <w:lang w:val="uk-UA"/>
              </w:rPr>
              <w:t>2 – Г-160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Зошит для письма № 1 , № 2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rPr>
                <w:lang w:val="uk-UA"/>
              </w:rPr>
            </w:pPr>
            <w:r>
              <w:rPr>
                <w:lang w:val="uk-UA"/>
              </w:rPr>
              <w:t>Вашуленко М.С., Прищепа О.Ю.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C51F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</w:t>
            </w:r>
          </w:p>
          <w:p w:rsidR="007D4091" w:rsidRPr="005445B9" w:rsidRDefault="007D4091" w:rsidP="005C51F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Pr="005445B9" w:rsidRDefault="007D4091" w:rsidP="005C51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06.06. 2012-</w:t>
            </w:r>
            <w:r w:rsidRPr="005445B9">
              <w:rPr>
                <w:lang w:val="uk-UA"/>
              </w:rPr>
              <w:t>№1.4/1</w:t>
            </w:r>
            <w:r>
              <w:rPr>
                <w:lang w:val="uk-UA"/>
              </w:rPr>
              <w:t>2 – Г-113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25C74" w:rsidRDefault="007D4091" w:rsidP="00C90D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Прописи. Частина 1. Частина 2 .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C90DE4">
            <w:pPr>
              <w:rPr>
                <w:lang w:val="uk-UA"/>
              </w:rPr>
            </w:pPr>
            <w:r>
              <w:rPr>
                <w:lang w:val="uk-UA"/>
              </w:rPr>
              <w:t>Пономарьова К. 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C9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25C74" w:rsidRDefault="007D4091" w:rsidP="00C9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25C74" w:rsidRDefault="007D4091" w:rsidP="00C9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25C74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</w:t>
            </w:r>
          </w:p>
          <w:p w:rsidR="007D4091" w:rsidRPr="005445B9" w:rsidRDefault="007D4091" w:rsidP="00925C74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Pr="005445B9" w:rsidRDefault="007D4091" w:rsidP="00925C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02.03. 2012-</w:t>
            </w:r>
            <w:r w:rsidRPr="005445B9">
              <w:rPr>
                <w:lang w:val="uk-UA"/>
              </w:rPr>
              <w:t>№1.4/1</w:t>
            </w:r>
            <w:r>
              <w:rPr>
                <w:lang w:val="uk-UA"/>
              </w:rPr>
              <w:t xml:space="preserve">2 – Г 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Зошит з письма і розвитку мовлення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rPr>
                <w:lang w:val="uk-UA"/>
              </w:rPr>
            </w:pPr>
            <w:r>
              <w:rPr>
                <w:lang w:val="uk-UA"/>
              </w:rPr>
              <w:t>Сєда І.Є., Корсун Е.О.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від 27.06.2012 </w:t>
            </w:r>
          </w:p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Г-143 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26D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Прописи для першокласників </w:t>
            </w:r>
          </w:p>
          <w:p w:rsidR="007D4091" w:rsidRPr="006B18C4" w:rsidRDefault="007D4091" w:rsidP="00026D60">
            <w:pPr>
              <w:jc w:val="both"/>
            </w:pPr>
            <w:r>
              <w:rPr>
                <w:lang w:val="uk-UA"/>
              </w:rPr>
              <w:t xml:space="preserve">(у 2 частинах) до «Букваря» Вашуленка М. </w:t>
            </w:r>
            <w:r>
              <w:t>С., Вашуленко О. В.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B18C4" w:rsidRDefault="007D4091">
            <w:pPr>
              <w:rPr>
                <w:lang w:val="uk-UA"/>
              </w:rPr>
            </w:pPr>
            <w:r>
              <w:rPr>
                <w:lang w:val="uk-UA"/>
              </w:rPr>
              <w:t>Галас А. В., Лазарчук І. 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Центр методичної літератури 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B18C4" w:rsidRDefault="007D4091" w:rsidP="006B18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20.08</w:t>
            </w:r>
            <w:r w:rsidRPr="006B18C4">
              <w:rPr>
                <w:lang w:val="uk-UA"/>
              </w:rPr>
              <w:t xml:space="preserve">.2012 </w:t>
            </w:r>
          </w:p>
          <w:p w:rsidR="007D4091" w:rsidRDefault="007D4091" w:rsidP="006B18C4">
            <w:pPr>
              <w:jc w:val="center"/>
              <w:rPr>
                <w:lang w:val="uk-UA"/>
              </w:rPr>
            </w:pPr>
            <w:r w:rsidRPr="006B18C4">
              <w:rPr>
                <w:lang w:val="uk-UA"/>
              </w:rPr>
              <w:t>№ Г-</w:t>
            </w:r>
            <w:r>
              <w:rPr>
                <w:lang w:val="uk-UA"/>
              </w:rPr>
              <w:t>249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rPr>
                <w:lang w:val="uk-UA"/>
              </w:rPr>
            </w:pPr>
            <w:r>
              <w:rPr>
                <w:lang w:val="uk-UA"/>
              </w:rPr>
              <w:t>Експрес-контроль. Картки з української мови (у двох частинах)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rPr>
                <w:lang w:val="uk-UA"/>
              </w:rPr>
            </w:pPr>
            <w:r>
              <w:rPr>
                <w:lang w:val="uk-UA"/>
              </w:rPr>
              <w:t>Левченко В.С.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від 27.06.2012 </w:t>
            </w:r>
          </w:p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Г-143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Зошит з читання і розвитку мовлення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rPr>
                <w:lang w:val="uk-UA"/>
              </w:rPr>
            </w:pPr>
            <w:r>
              <w:rPr>
                <w:lang w:val="uk-UA"/>
              </w:rPr>
              <w:t>Джемула Г.П., Лавренчук Т.М.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від 27.06.2012 </w:t>
            </w:r>
          </w:p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Г-143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Стежина радощів. Хрестоматія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rPr>
                <w:lang w:val="uk-UA"/>
              </w:rPr>
            </w:pPr>
            <w:r>
              <w:rPr>
                <w:lang w:val="uk-UA"/>
              </w:rPr>
              <w:t>Кутова А.О.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від 27.06.2012 </w:t>
            </w:r>
          </w:p>
          <w:p w:rsidR="007D4091" w:rsidRDefault="007D4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Г-143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Зошит з навчання грамоти та розвитку мовлення (у двох частинах)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rPr>
                <w:lang w:val="uk-UA"/>
              </w:rPr>
            </w:pPr>
            <w:r>
              <w:rPr>
                <w:lang w:val="uk-UA"/>
              </w:rPr>
              <w:t>Захарійчук М.Д.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Грамота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51B3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</w:t>
            </w:r>
          </w:p>
          <w:p w:rsidR="007D4091" w:rsidRPr="005445B9" w:rsidRDefault="007D4091" w:rsidP="00051B3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Pr="005445B9" w:rsidRDefault="007D4091" w:rsidP="00051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03.07. 2012-</w:t>
            </w:r>
            <w:r w:rsidRPr="005445B9">
              <w:rPr>
                <w:lang w:val="uk-UA"/>
              </w:rPr>
              <w:t>№1.4/1</w:t>
            </w:r>
            <w:r>
              <w:rPr>
                <w:lang w:val="uk-UA"/>
              </w:rPr>
              <w:t>2 – Г-154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Зошит до підручника «Читанка»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rPr>
                <w:lang w:val="uk-UA"/>
              </w:rPr>
            </w:pPr>
            <w:r>
              <w:rPr>
                <w:lang w:val="uk-UA"/>
              </w:rPr>
              <w:t>Науменко В.О.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Грамота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51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51B3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</w:t>
            </w:r>
          </w:p>
          <w:p w:rsidR="007D4091" w:rsidRPr="005445B9" w:rsidRDefault="007D4091" w:rsidP="00051B3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Pr="005445B9" w:rsidRDefault="007D4091" w:rsidP="00051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10.07. 2012-</w:t>
            </w:r>
            <w:r w:rsidRPr="005445B9">
              <w:rPr>
                <w:lang w:val="uk-UA"/>
              </w:rPr>
              <w:t>№1.4/1</w:t>
            </w:r>
            <w:r>
              <w:rPr>
                <w:lang w:val="uk-UA"/>
              </w:rPr>
              <w:t>2 – Г-164</w:t>
            </w:r>
          </w:p>
        </w:tc>
      </w:tr>
      <w:tr w:rsidR="007D4091" w:rsidRPr="00CC7325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Читайлик-помічник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D0625">
            <w:pPr>
              <w:rPr>
                <w:lang w:val="uk-UA"/>
              </w:rPr>
            </w:pPr>
            <w:r>
              <w:rPr>
                <w:lang w:val="uk-UA"/>
              </w:rPr>
              <w:t>Свистак О. Л.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D0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D0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ФОП Сисин О. В.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D0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D0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</w:t>
            </w:r>
          </w:p>
          <w:p w:rsidR="007D4091" w:rsidRDefault="007D4091" w:rsidP="003D0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30.08.2012</w:t>
            </w:r>
          </w:p>
          <w:p w:rsidR="007D4091" w:rsidRPr="005445B9" w:rsidRDefault="007D4091" w:rsidP="003D0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Pr="005445B9">
              <w:rPr>
                <w:lang w:val="uk-UA"/>
              </w:rPr>
              <w:t>1.4/18-</w:t>
            </w:r>
            <w:r>
              <w:rPr>
                <w:lang w:val="uk-UA"/>
              </w:rPr>
              <w:t>Г-721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CC7325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C90D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Демонстраційні таблиці  з навчання грамоти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D0625">
            <w:pPr>
              <w:rPr>
                <w:lang w:val="uk-UA"/>
              </w:rPr>
            </w:pPr>
            <w:r>
              <w:rPr>
                <w:lang w:val="uk-UA"/>
              </w:rPr>
              <w:t>Захарійчук М.Д.</w:t>
            </w:r>
          </w:p>
          <w:p w:rsidR="007D4091" w:rsidRDefault="007D4091" w:rsidP="003D0625">
            <w:pPr>
              <w:rPr>
                <w:lang w:val="uk-UA"/>
              </w:rPr>
            </w:pPr>
            <w:r>
              <w:rPr>
                <w:lang w:val="uk-UA"/>
              </w:rPr>
              <w:t>Науменко В.О.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D0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D0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Грамота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D0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D0625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</w:t>
            </w:r>
          </w:p>
          <w:p w:rsidR="007D4091" w:rsidRPr="005445B9" w:rsidRDefault="007D4091" w:rsidP="003D0625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Pr="005445B9" w:rsidRDefault="007D4091" w:rsidP="003D0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30.07. 2012-</w:t>
            </w:r>
            <w:r w:rsidRPr="005445B9">
              <w:rPr>
                <w:lang w:val="uk-UA"/>
              </w:rPr>
              <w:t>№1.4/1</w:t>
            </w:r>
            <w:r>
              <w:rPr>
                <w:lang w:val="uk-UA"/>
              </w:rPr>
              <w:t>2 – Г-194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C90DE4">
            <w:pPr>
              <w:jc w:val="both"/>
            </w:pPr>
            <w:r w:rsidRPr="005445B9">
              <w:t>Українська мова. Завдання для тематичного й підсумкового контролю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C90DE4">
            <w:pPr>
              <w:rPr>
                <w:lang w:val="uk-UA"/>
              </w:rPr>
            </w:pPr>
            <w:r w:rsidRPr="005445B9">
              <w:rPr>
                <w:lang w:val="uk-UA"/>
              </w:rPr>
              <w:t>Володарська М. 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C90DE4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C90DE4">
            <w:pPr>
              <w:jc w:val="center"/>
            </w:pPr>
            <w:r w:rsidRPr="005445B9">
              <w:t>ЛЄТА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C90DE4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C90DE4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</w:t>
            </w:r>
          </w:p>
          <w:p w:rsidR="007D4091" w:rsidRPr="005445B9" w:rsidRDefault="007D4091" w:rsidP="00C90DE4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Pr="005445B9" w:rsidRDefault="007D4091" w:rsidP="00C90DE4">
            <w:pPr>
              <w:jc w:val="center"/>
              <w:rPr>
                <w:lang w:val="uk-UA"/>
              </w:rPr>
            </w:pPr>
            <w:r w:rsidRPr="005445B9">
              <w:t>17</w:t>
            </w:r>
            <w:r w:rsidRPr="005445B9">
              <w:rPr>
                <w:lang w:val="uk-UA"/>
              </w:rPr>
              <w:t>.</w:t>
            </w:r>
            <w:r w:rsidRPr="005445B9">
              <w:t>07</w:t>
            </w:r>
            <w:r w:rsidRPr="005445B9">
              <w:rPr>
                <w:lang w:val="uk-UA"/>
              </w:rPr>
              <w:t>.</w:t>
            </w:r>
            <w:r w:rsidRPr="005445B9">
              <w:t>2008</w:t>
            </w:r>
            <w:r w:rsidRPr="005445B9">
              <w:rPr>
                <w:lang w:val="uk-UA"/>
              </w:rPr>
              <w:t xml:space="preserve"> №1.4/18-1823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25065">
            <w:pPr>
              <w:rPr>
                <w:lang w:val="uk-UA"/>
              </w:rPr>
            </w:pPr>
            <w:r w:rsidRPr="005445B9">
              <w:rPr>
                <w:lang w:val="uk-UA"/>
              </w:rPr>
              <w:t>Завдання з логічним навантаженням з української мови.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Митник О. Я., Виноградова Н.Г.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Мандрівець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25065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</w:t>
            </w:r>
          </w:p>
          <w:p w:rsidR="007D4091" w:rsidRPr="005445B9" w:rsidRDefault="007D4091" w:rsidP="00125065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Pr="005445B9" w:rsidRDefault="007D4091" w:rsidP="00125065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31.01.2011</w:t>
            </w:r>
          </w:p>
          <w:p w:rsidR="007D4091" w:rsidRPr="005445B9" w:rsidRDefault="007D4091" w:rsidP="00125065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№1.4/18 - Г – 190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2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</w:pPr>
            <w:r w:rsidRPr="005445B9">
              <w:t>Українська мова. Ч. 1 (посібник)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Варзацька Л.О., Трохименко Т.О.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МОН </w:t>
            </w:r>
          </w:p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16.03.11 № 1/11-1893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2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</w:pPr>
            <w:r w:rsidRPr="005445B9">
              <w:t>Українська мова. Ч. 2 (посібник)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Варзацька Л.О.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A4818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МОН </w:t>
            </w:r>
          </w:p>
          <w:p w:rsidR="007D4091" w:rsidRPr="005445B9" w:rsidRDefault="007D4091" w:rsidP="005A4818">
            <w:pPr>
              <w:jc w:val="center"/>
            </w:pPr>
            <w:r w:rsidRPr="005445B9">
              <w:rPr>
                <w:lang w:val="uk-UA"/>
              </w:rPr>
              <w:t>від 16.03.11 № 1/11-1893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2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</w:pPr>
            <w:r w:rsidRPr="005445B9">
              <w:t>Мовний дивосвіт. Чародійне зернятко.Ч.1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Тищенко-Забожко Л.М.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BC6177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МОН </w:t>
            </w:r>
          </w:p>
          <w:p w:rsidR="007D4091" w:rsidRPr="005445B9" w:rsidRDefault="007D4091" w:rsidP="00BC6177">
            <w:pPr>
              <w:jc w:val="center"/>
            </w:pPr>
            <w:r w:rsidRPr="005445B9">
              <w:rPr>
                <w:lang w:val="uk-UA"/>
              </w:rPr>
              <w:t>від 23.03.2008 № 1/11-3414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2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</w:pPr>
            <w:r w:rsidRPr="005445B9">
              <w:t>Мовний дивосвіт. Уроки чарівної Радмили. Ч.2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Тищенко-Забожко Л.М.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BC6177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МОН </w:t>
            </w:r>
          </w:p>
          <w:p w:rsidR="007D4091" w:rsidRPr="005445B9" w:rsidRDefault="007D4091" w:rsidP="00BC6177">
            <w:pPr>
              <w:jc w:val="center"/>
            </w:pPr>
            <w:r w:rsidRPr="005445B9">
              <w:rPr>
                <w:lang w:val="uk-UA"/>
              </w:rPr>
              <w:t>від 23.03.2008 № 1/11-3414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2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  <w:rPr>
                <w:lang w:val="uk-UA"/>
              </w:rPr>
            </w:pPr>
            <w:r w:rsidRPr="005445B9">
              <w:t>Українська мова. Практичні завдання</w:t>
            </w:r>
            <w:r w:rsidRPr="005445B9">
              <w:rPr>
                <w:lang w:val="uk-UA"/>
              </w:rPr>
              <w:t xml:space="preserve"> </w:t>
            </w:r>
            <w:r w:rsidRPr="005445B9">
              <w:t>(посібник для вчителя)</w:t>
            </w:r>
            <w:r w:rsidRPr="005445B9">
              <w:rPr>
                <w:lang w:val="uk-UA"/>
              </w:rPr>
              <w:t>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Походжай Н.Я., Шост Н.Б.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2009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20.03.09</w:t>
            </w:r>
          </w:p>
          <w:p w:rsidR="007D4091" w:rsidRPr="005445B9" w:rsidRDefault="007D4091" w:rsidP="006F021D">
            <w:pPr>
              <w:jc w:val="center"/>
            </w:pPr>
            <w:r w:rsidRPr="005445B9">
              <w:rPr>
                <w:lang w:val="uk-UA"/>
              </w:rPr>
              <w:t xml:space="preserve"> № 1.4/18-Г-873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2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  <w:rPr>
                <w:lang w:val="uk-UA"/>
              </w:rPr>
            </w:pPr>
            <w:r w:rsidRPr="005445B9">
              <w:rPr>
                <w:lang w:val="uk-UA"/>
              </w:rPr>
              <w:t>Українська мова. Робочий зошит у 2-х частинах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Тимченко Л. 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CB2BC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04.05.2011</w:t>
            </w:r>
          </w:p>
          <w:p w:rsidR="007D4091" w:rsidRPr="005445B9" w:rsidRDefault="007D4091" w:rsidP="00CB2BC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 № 1.4/18-Г-299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2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83791">
            <w:pPr>
              <w:jc w:val="both"/>
              <w:rPr>
                <w:lang w:val="uk-UA"/>
              </w:rPr>
            </w:pPr>
            <w:r w:rsidRPr="005445B9">
              <w:rPr>
                <w:lang w:val="uk-UA"/>
              </w:rPr>
              <w:t>Українська мова. Зошит для контролю навчальних досягнень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rPr>
                <w:lang w:val="uk-UA"/>
              </w:rPr>
            </w:pPr>
            <w:r w:rsidRPr="005445B9">
              <w:rPr>
                <w:lang w:val="uk-UA"/>
              </w:rPr>
              <w:t>Тимченко Л. 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04.05.2011</w:t>
            </w:r>
          </w:p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 № 1.4/18-Г-299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2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Українська мова. Зошит для самостійного закріплення знань учнів. Ч. 1,2,3,4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Терещенко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АВДІ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C7463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25.08.2010</w:t>
            </w:r>
          </w:p>
          <w:p w:rsidR="007D4091" w:rsidRPr="005445B9" w:rsidRDefault="007D4091" w:rsidP="00C7463A">
            <w:pPr>
              <w:jc w:val="center"/>
            </w:pPr>
            <w:r w:rsidRPr="005445B9">
              <w:rPr>
                <w:lang w:val="uk-UA"/>
              </w:rPr>
              <w:t>№1.4/18-Г-679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63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Зошит з української мови "Горішок"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Воскресенська Н.О.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059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17.07.2008</w:t>
            </w:r>
          </w:p>
          <w:p w:rsidR="007D4091" w:rsidRPr="005445B9" w:rsidRDefault="007D4091" w:rsidP="00060592">
            <w:pPr>
              <w:jc w:val="center"/>
            </w:pPr>
            <w:r w:rsidRPr="005445B9">
              <w:rPr>
                <w:lang w:val="uk-UA"/>
              </w:rPr>
              <w:t xml:space="preserve"> № 1.4/18-1827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239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spacing w:line="240" w:lineRule="atLeast"/>
              <w:jc w:val="both"/>
            </w:pPr>
            <w:r w:rsidRPr="005445B9">
              <w:t xml:space="preserve">Зошит для тестової перевірки </w:t>
            </w:r>
            <w:r w:rsidRPr="005445B9">
              <w:rPr>
                <w:lang w:val="uk-UA"/>
              </w:rPr>
              <w:t xml:space="preserve">знань </w:t>
            </w:r>
            <w:r w:rsidRPr="005445B9">
              <w:t>з української мови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spacing w:line="240" w:lineRule="atLeast"/>
            </w:pPr>
            <w:r w:rsidRPr="005445B9">
              <w:t>Пономарьова К.І.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spacing w:line="240" w:lineRule="atLeast"/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spacing w:line="240" w:lineRule="atLeast"/>
              <w:jc w:val="center"/>
            </w:pPr>
            <w:r w:rsidRPr="005445B9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C84446">
            <w:pPr>
              <w:rPr>
                <w:lang w:val="uk-UA"/>
              </w:rPr>
            </w:pPr>
          </w:p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C84446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15.07.2009</w:t>
            </w:r>
          </w:p>
          <w:p w:rsidR="007D4091" w:rsidRPr="005445B9" w:rsidRDefault="007D4091" w:rsidP="00C84446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 № 1.4/18-Г-330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2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  <w:rPr>
                <w:lang w:val="uk-UA"/>
              </w:rPr>
            </w:pPr>
            <w:r w:rsidRPr="005445B9">
              <w:t>Творчі завдання з української мови</w:t>
            </w:r>
            <w:r w:rsidRPr="005445B9">
              <w:rPr>
                <w:lang w:val="uk-UA"/>
              </w:rPr>
              <w:t>. Дидактичний матеріал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 xml:space="preserve">Будна Н.О., Головко З.Л., </w:t>
            </w:r>
          </w:p>
          <w:p w:rsidR="007D4091" w:rsidRPr="005445B9" w:rsidRDefault="007D4091" w:rsidP="006F021D">
            <w:r w:rsidRPr="005445B9">
              <w:t>Козуб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201</w:t>
            </w:r>
            <w:r w:rsidRPr="005445B9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530F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14.05.2010</w:t>
            </w:r>
          </w:p>
          <w:p w:rsidR="007D4091" w:rsidRPr="005445B9" w:rsidRDefault="007D4091" w:rsidP="006530FD">
            <w:pPr>
              <w:jc w:val="center"/>
            </w:pPr>
            <w:r w:rsidRPr="005445B9">
              <w:rPr>
                <w:lang w:val="uk-UA"/>
              </w:rPr>
              <w:t xml:space="preserve"> № 1.4/18-Г-166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2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</w:pPr>
            <w:r w:rsidRPr="005445B9">
              <w:t>Зошит з розвитку зв'язного мовлення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 xml:space="preserve">Ткаченко Л.П., </w:t>
            </w:r>
          </w:p>
          <w:p w:rsidR="007D4091" w:rsidRPr="005445B9" w:rsidRDefault="007D4091" w:rsidP="006F021D">
            <w:r w:rsidRPr="005445B9">
              <w:t>Калашнікова Т.В.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ЛЄТА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32DDE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</w:t>
            </w:r>
          </w:p>
          <w:p w:rsidR="007D4091" w:rsidRPr="005445B9" w:rsidRDefault="007D4091" w:rsidP="00532DDE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Pr="005445B9" w:rsidRDefault="007D4091" w:rsidP="00532DDE">
            <w:pPr>
              <w:jc w:val="center"/>
              <w:rPr>
                <w:lang w:val="uk-UA"/>
              </w:rPr>
            </w:pPr>
            <w:r w:rsidRPr="005445B9">
              <w:t>17</w:t>
            </w:r>
            <w:r w:rsidRPr="005445B9">
              <w:rPr>
                <w:lang w:val="uk-UA"/>
              </w:rPr>
              <w:t>.</w:t>
            </w:r>
            <w:r w:rsidRPr="005445B9">
              <w:t>07</w:t>
            </w:r>
            <w:r w:rsidRPr="005445B9">
              <w:rPr>
                <w:lang w:val="uk-UA"/>
              </w:rPr>
              <w:t>.</w:t>
            </w:r>
            <w:r w:rsidRPr="005445B9">
              <w:t>2008</w:t>
            </w:r>
            <w:r w:rsidRPr="005445B9">
              <w:rPr>
                <w:lang w:val="uk-UA"/>
              </w:rPr>
              <w:t xml:space="preserve"> №1.4/18-1823</w:t>
            </w:r>
          </w:p>
          <w:p w:rsidR="007D4091" w:rsidRPr="005445B9" w:rsidRDefault="007D4091" w:rsidP="00532DDE">
            <w:pPr>
              <w:jc w:val="center"/>
              <w:rPr>
                <w:lang w:val="uk-UA"/>
              </w:rPr>
            </w:pP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2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</w:pPr>
            <w:r w:rsidRPr="005445B9">
              <w:t>Українська мова. Завдання для тематичного й підсумкового контролю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Володарська М. 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F0FE2">
            <w:pPr>
              <w:jc w:val="center"/>
            </w:pPr>
            <w:r w:rsidRPr="005445B9">
              <w:t>ЛЄТА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F0FE2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F0FE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</w:t>
            </w:r>
          </w:p>
          <w:p w:rsidR="007D4091" w:rsidRPr="005445B9" w:rsidRDefault="007D4091" w:rsidP="004F0FE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Pr="005445B9" w:rsidRDefault="007D4091" w:rsidP="004F0FE2">
            <w:pPr>
              <w:jc w:val="center"/>
              <w:rPr>
                <w:lang w:val="uk-UA"/>
              </w:rPr>
            </w:pPr>
            <w:r w:rsidRPr="005445B9">
              <w:t>17</w:t>
            </w:r>
            <w:r w:rsidRPr="005445B9">
              <w:rPr>
                <w:lang w:val="uk-UA"/>
              </w:rPr>
              <w:t>.</w:t>
            </w:r>
            <w:r w:rsidRPr="005445B9">
              <w:t>07</w:t>
            </w:r>
            <w:r w:rsidRPr="005445B9">
              <w:rPr>
                <w:lang w:val="uk-UA"/>
              </w:rPr>
              <w:t>.</w:t>
            </w:r>
            <w:r w:rsidRPr="005445B9">
              <w:t>2008</w:t>
            </w:r>
            <w:r w:rsidRPr="005445B9">
              <w:rPr>
                <w:lang w:val="uk-UA"/>
              </w:rPr>
              <w:t xml:space="preserve"> №1.4/18-1823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2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r w:rsidRPr="005445B9">
              <w:t>Українська мова. Зошит для контрольних робіт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r w:rsidRPr="005445B9">
              <w:t>Походжай Н.Я., Шост Н.Б.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530F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20.03.2009</w:t>
            </w:r>
          </w:p>
          <w:p w:rsidR="007D4091" w:rsidRPr="005445B9" w:rsidRDefault="007D4091" w:rsidP="006530FD">
            <w:pPr>
              <w:jc w:val="center"/>
            </w:pPr>
            <w:r w:rsidRPr="005445B9">
              <w:rPr>
                <w:lang w:val="uk-UA"/>
              </w:rPr>
              <w:t>№1.4/18-Г-873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2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Українська мова. Картки поточного та тематичного контролю знань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Походжай Н.Я., Шост Н.Б.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</w:pPr>
            <w:r w:rsidRPr="005445B9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530F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04.02.2011</w:t>
            </w:r>
          </w:p>
          <w:p w:rsidR="007D4091" w:rsidRPr="005445B9" w:rsidRDefault="007D4091" w:rsidP="006530FD">
            <w:pPr>
              <w:jc w:val="center"/>
            </w:pPr>
            <w:r w:rsidRPr="005445B9">
              <w:rPr>
                <w:lang w:val="uk-UA"/>
              </w:rPr>
              <w:t>№1.4/18-Г-54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37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3119D">
            <w:r w:rsidRPr="005445B9">
              <w:t>Українська мова. Зошит. Завдання для перевірки навчальних досягнень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3119D">
            <w:pPr>
              <w:rPr>
                <w:lang w:val="uk-UA"/>
              </w:rPr>
            </w:pPr>
            <w:r w:rsidRPr="005445B9">
              <w:t>Гайова Л.А.,</w:t>
            </w:r>
          </w:p>
          <w:p w:rsidR="007D4091" w:rsidRPr="005445B9" w:rsidRDefault="007D4091" w:rsidP="0053119D">
            <w:r w:rsidRPr="005445B9">
              <w:t>Пархоменко Н.Є.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3119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3119D">
            <w:pPr>
              <w:jc w:val="center"/>
            </w:pPr>
            <w:r w:rsidRPr="005445B9">
              <w:t>Літера ЛТД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3119D">
            <w:pPr>
              <w:jc w:val="center"/>
            </w:pPr>
            <w:r w:rsidRPr="005445B9"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3119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</w:t>
            </w:r>
          </w:p>
          <w:p w:rsidR="007D4091" w:rsidRPr="005445B9" w:rsidRDefault="007D4091" w:rsidP="0053119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Pr="005445B9" w:rsidRDefault="007D4091" w:rsidP="0053119D">
            <w:pPr>
              <w:jc w:val="center"/>
            </w:pPr>
            <w:r w:rsidRPr="005445B9">
              <w:rPr>
                <w:lang w:val="uk-UA"/>
              </w:rPr>
              <w:t>08.06.2010 №1.4/18-Г-286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2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t>Зошит з розвитку зв'язного мовлення</w:t>
            </w:r>
            <w:r w:rsidRPr="005445B9">
              <w:rPr>
                <w:lang w:val="uk-UA"/>
              </w:rPr>
              <w:t xml:space="preserve"> «Щебетун»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Меренцова І.О.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 xml:space="preserve">Ранок 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201</w:t>
            </w:r>
            <w:r w:rsidRPr="005445B9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61CCE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22.02.2011</w:t>
            </w:r>
          </w:p>
          <w:p w:rsidR="007D4091" w:rsidRPr="005445B9" w:rsidRDefault="007D4091" w:rsidP="00561CCE">
            <w:pPr>
              <w:jc w:val="center"/>
            </w:pPr>
            <w:r w:rsidRPr="005445B9">
              <w:rPr>
                <w:lang w:val="uk-UA"/>
              </w:rPr>
              <w:t>№1.4/18-Г-99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2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Зошит з каліграфії та розвитку мовлення у 2-х частинах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Цепова І.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</w:pPr>
            <w:r w:rsidRPr="005445B9">
              <w:t xml:space="preserve">Ранок 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t>201</w:t>
            </w:r>
            <w:r w:rsidRPr="005445B9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04.05.2011</w:t>
            </w:r>
          </w:p>
          <w:p w:rsidR="007D4091" w:rsidRPr="005445B9" w:rsidRDefault="007D4091" w:rsidP="003C78BC">
            <w:pPr>
              <w:jc w:val="center"/>
            </w:pPr>
            <w:r w:rsidRPr="005445B9">
              <w:rPr>
                <w:lang w:val="uk-UA"/>
              </w:rPr>
              <w:t>№1.4/18-Г-299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2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Українська мова. Експрес-контроль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Черкасова А. А., Панова Н.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208A6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04.07.2011</w:t>
            </w:r>
          </w:p>
          <w:p w:rsidR="007D4091" w:rsidRPr="005445B9" w:rsidRDefault="007D4091" w:rsidP="001208A6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№1.4/18-Г-524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2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C3559">
            <w:pPr>
              <w:rPr>
                <w:lang w:val="uk-UA"/>
              </w:rPr>
            </w:pPr>
            <w:r w:rsidRPr="005445B9">
              <w:rPr>
                <w:lang w:val="uk-UA"/>
              </w:rPr>
              <w:t>Українська мова.</w:t>
            </w:r>
          </w:p>
          <w:p w:rsidR="007D4091" w:rsidRPr="005445B9" w:rsidRDefault="007D4091" w:rsidP="000C3559">
            <w:pPr>
              <w:rPr>
                <w:lang w:val="uk-UA"/>
              </w:rPr>
            </w:pPr>
            <w:r w:rsidRPr="005445B9">
              <w:rPr>
                <w:lang w:val="uk-UA"/>
              </w:rPr>
              <w:t>Орфографічний тренажер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C3559">
            <w:pPr>
              <w:rPr>
                <w:lang w:val="uk-UA"/>
              </w:rPr>
            </w:pPr>
            <w:r w:rsidRPr="005445B9">
              <w:rPr>
                <w:lang w:val="uk-UA"/>
              </w:rPr>
              <w:t>Левченко Т. 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29.12.2011</w:t>
            </w:r>
          </w:p>
          <w:p w:rsidR="007D4091" w:rsidRPr="005445B9" w:rsidRDefault="007D4091" w:rsidP="000C355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№1.4/18-Г-839</w:t>
            </w:r>
          </w:p>
        </w:tc>
      </w:tr>
      <w:tr w:rsidR="007D4091" w:rsidRPr="00167533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2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C3559">
            <w:pPr>
              <w:rPr>
                <w:lang w:val="uk-UA"/>
              </w:rPr>
            </w:pPr>
            <w:r>
              <w:rPr>
                <w:lang w:val="uk-UA"/>
              </w:rPr>
              <w:t>Калі</w:t>
            </w:r>
            <w:r w:rsidRPr="005445B9">
              <w:rPr>
                <w:lang w:val="uk-UA"/>
              </w:rPr>
              <w:t>графічний тренажер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C3559">
            <w:pPr>
              <w:rPr>
                <w:lang w:val="uk-UA"/>
              </w:rPr>
            </w:pPr>
            <w:r>
              <w:rPr>
                <w:lang w:val="uk-UA"/>
              </w:rPr>
              <w:t>Федієнко  В.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t>ВД «Школа»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</w:t>
            </w:r>
            <w:r>
              <w:rPr>
                <w:lang w:val="uk-UA"/>
              </w:rPr>
              <w:t>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67533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</w:t>
            </w:r>
            <w:r>
              <w:rPr>
                <w:lang w:val="uk-UA"/>
              </w:rPr>
              <w:t xml:space="preserve"> 04.02.</w:t>
            </w:r>
            <w:r w:rsidRPr="005445B9">
              <w:rPr>
                <w:lang w:val="uk-UA"/>
              </w:rPr>
              <w:t>.2011</w:t>
            </w:r>
          </w:p>
          <w:p w:rsidR="007D4091" w:rsidRPr="005445B9" w:rsidRDefault="007D4091" w:rsidP="00167533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№1.4/18-Г-</w:t>
            </w:r>
            <w:r>
              <w:rPr>
                <w:lang w:val="uk-UA"/>
              </w:rPr>
              <w:t>53</w:t>
            </w:r>
          </w:p>
        </w:tc>
      </w:tr>
      <w:tr w:rsidR="007D4091" w:rsidRPr="00167533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2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67533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C3559">
            <w:pPr>
              <w:rPr>
                <w:lang w:val="uk-UA"/>
              </w:rPr>
            </w:pPr>
            <w:r>
              <w:rPr>
                <w:lang w:val="uk-UA"/>
              </w:rPr>
              <w:t>Калі</w:t>
            </w:r>
            <w:r w:rsidRPr="005445B9">
              <w:rPr>
                <w:lang w:val="uk-UA"/>
              </w:rPr>
              <w:t>графічн</w:t>
            </w:r>
            <w:r>
              <w:rPr>
                <w:lang w:val="uk-UA"/>
              </w:rPr>
              <w:t>і прописи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C3559">
            <w:pPr>
              <w:rPr>
                <w:lang w:val="uk-UA"/>
              </w:rPr>
            </w:pPr>
            <w:r>
              <w:rPr>
                <w:lang w:val="uk-UA"/>
              </w:rPr>
              <w:t>Федієнко  В.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167533">
              <w:rPr>
                <w:lang w:val="uk-UA"/>
              </w:rPr>
              <w:t>ВД «Школа»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</w:t>
            </w:r>
            <w:r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67533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29.12.201</w:t>
            </w:r>
            <w:r>
              <w:rPr>
                <w:lang w:val="uk-UA"/>
              </w:rPr>
              <w:t>0</w:t>
            </w:r>
          </w:p>
          <w:p w:rsidR="007D4091" w:rsidRPr="005445B9" w:rsidRDefault="007D4091" w:rsidP="00167533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№1.4/18-Г-8</w:t>
            </w:r>
            <w:r>
              <w:rPr>
                <w:lang w:val="uk-UA"/>
              </w:rPr>
              <w:t>45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2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67533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167533">
              <w:rPr>
                <w:lang w:val="uk-UA"/>
              </w:rPr>
              <w:t xml:space="preserve"> </w:t>
            </w:r>
            <w:r w:rsidRPr="005445B9">
              <w:rPr>
                <w:lang w:val="uk-UA"/>
              </w:rPr>
              <w:t>Українська мова.</w:t>
            </w:r>
            <w:r w:rsidRPr="005445B9">
              <w:t xml:space="preserve"> Тестові завдання</w:t>
            </w:r>
            <w:r w:rsidRPr="005445B9">
              <w:rPr>
                <w:lang w:val="uk-UA"/>
              </w:rPr>
              <w:t xml:space="preserve">. </w:t>
            </w:r>
            <w:r w:rsidRPr="005445B9">
              <w:t>Посібник-практикум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Будна Н.О.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61CCE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14.05.2010</w:t>
            </w:r>
          </w:p>
          <w:p w:rsidR="007D4091" w:rsidRPr="005445B9" w:rsidRDefault="007D4091" w:rsidP="00561CCE">
            <w:pPr>
              <w:jc w:val="center"/>
            </w:pPr>
            <w:r w:rsidRPr="005445B9">
              <w:rPr>
                <w:lang w:val="uk-UA"/>
              </w:rPr>
              <w:t>№1.4/18-Г-166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Зошит з читання до підручника "Читанка"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Науменко В.О.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4049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16.07.2008</w:t>
            </w:r>
          </w:p>
          <w:p w:rsidR="007D4091" w:rsidRPr="005445B9" w:rsidRDefault="007D4091" w:rsidP="00540492">
            <w:pPr>
              <w:rPr>
                <w:lang w:val="uk-UA"/>
              </w:rPr>
            </w:pPr>
            <w:r w:rsidRPr="005445B9">
              <w:rPr>
                <w:lang w:val="uk-UA"/>
              </w:rPr>
              <w:t>№1.4/18-1807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Зошит для творчих робіт і перевірки знань до підручника "Читанка"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Науменко В.О.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4049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16.07.2008</w:t>
            </w:r>
          </w:p>
          <w:p w:rsidR="007D4091" w:rsidRPr="005445B9" w:rsidRDefault="007D4091" w:rsidP="00540492">
            <w:pPr>
              <w:jc w:val="center"/>
            </w:pPr>
            <w:r w:rsidRPr="005445B9">
              <w:rPr>
                <w:lang w:val="uk-UA"/>
              </w:rPr>
              <w:t>№1.4/18-1807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5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</w:pPr>
            <w:r w:rsidRPr="005445B9">
              <w:t xml:space="preserve">Уроки читання. Робочий зошит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Будна Н.О, Головко З.Л.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4049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29.03.2010</w:t>
            </w:r>
          </w:p>
          <w:p w:rsidR="007D4091" w:rsidRPr="005445B9" w:rsidRDefault="007D4091" w:rsidP="00540492">
            <w:pPr>
              <w:jc w:val="center"/>
            </w:pPr>
            <w:r w:rsidRPr="005445B9">
              <w:rPr>
                <w:lang w:val="uk-UA"/>
              </w:rPr>
              <w:t>№1.4/18-Г-121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19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  <w:rPr>
                <w:lang w:val="uk-UA"/>
              </w:rPr>
            </w:pPr>
            <w:r w:rsidRPr="005445B9">
              <w:rPr>
                <w:lang w:val="uk-UA"/>
              </w:rPr>
              <w:t>Читайко. Зошит з читання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Царевська Н.І.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068A0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05.07.2012</w:t>
            </w:r>
          </w:p>
          <w:p w:rsidR="007D4091" w:rsidRPr="005445B9" w:rsidRDefault="007D4091" w:rsidP="00D068A0">
            <w:pPr>
              <w:jc w:val="center"/>
            </w:pPr>
            <w:r w:rsidRPr="005445B9">
              <w:rPr>
                <w:lang w:val="uk-UA"/>
              </w:rPr>
              <w:t>№1.4/18-Г-565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19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5206E">
            <w:pPr>
              <w:jc w:val="both"/>
              <w:rPr>
                <w:lang w:val="uk-UA"/>
              </w:rPr>
            </w:pPr>
            <w:r w:rsidRPr="005445B9">
              <w:rPr>
                <w:lang w:val="uk-UA"/>
              </w:rPr>
              <w:t>Найкраще позакласне читання.для учнів. Робочий зошит.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5206E">
            <w:pPr>
              <w:rPr>
                <w:lang w:val="uk-UA"/>
              </w:rPr>
            </w:pPr>
            <w:r w:rsidRPr="005445B9">
              <w:rPr>
                <w:lang w:val="uk-UA"/>
              </w:rPr>
              <w:t>Мовчун А.І. Харсіка Л.І.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520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5206E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АВДІ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5206E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5206E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07.07.2011</w:t>
            </w:r>
          </w:p>
          <w:p w:rsidR="007D4091" w:rsidRPr="005445B9" w:rsidRDefault="007D4091" w:rsidP="00D5206E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№1.4/18-Г-593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19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pStyle w:val="Heading4"/>
              <w:keepNext w:val="0"/>
              <w:spacing w:line="240" w:lineRule="atLeast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5445B9">
              <w:rPr>
                <w:b w:val="0"/>
                <w:sz w:val="24"/>
                <w:szCs w:val="24"/>
                <w:lang w:val="uk-UA"/>
              </w:rPr>
              <w:t>Казка вигадка та в ній…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rPr>
                <w:lang w:val="uk-UA"/>
              </w:rPr>
            </w:pPr>
            <w:r w:rsidRPr="005445B9">
              <w:rPr>
                <w:lang w:val="uk-UA"/>
              </w:rPr>
              <w:t>Шевчук Л.М.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Навчальна книга «Богдан»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B5C9F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05.07.2011</w:t>
            </w:r>
          </w:p>
          <w:p w:rsidR="007D4091" w:rsidRPr="005445B9" w:rsidRDefault="007D4091" w:rsidP="00AB5C9F">
            <w:pPr>
              <w:jc w:val="center"/>
            </w:pPr>
            <w:r w:rsidRPr="005445B9">
              <w:rPr>
                <w:lang w:val="uk-UA"/>
              </w:rPr>
              <w:t>№1.4/18-Г-567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19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pStyle w:val="Heading4"/>
              <w:keepNext w:val="0"/>
              <w:spacing w:line="240" w:lineRule="atLeast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5445B9">
              <w:rPr>
                <w:b w:val="0"/>
                <w:sz w:val="24"/>
                <w:szCs w:val="24"/>
                <w:lang w:val="uk-UA"/>
              </w:rPr>
              <w:t>Чи мудро збудований світ?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D33A9">
            <w:pPr>
              <w:spacing w:line="240" w:lineRule="atLeast"/>
              <w:rPr>
                <w:lang w:val="uk-UA"/>
              </w:rPr>
            </w:pPr>
            <w:r w:rsidRPr="005445B9">
              <w:rPr>
                <w:lang w:val="uk-UA"/>
              </w:rPr>
              <w:t>Шевчук Л.М.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D33A9">
            <w:pPr>
              <w:spacing w:line="240" w:lineRule="atLeast"/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D33A9">
            <w:pPr>
              <w:spacing w:line="240" w:lineRule="atLeast"/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Навчальна книга «Богдан»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D33A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D33A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05.07.2011</w:t>
            </w:r>
          </w:p>
          <w:p w:rsidR="007D4091" w:rsidRPr="005445B9" w:rsidRDefault="007D4091" w:rsidP="00ED33A9">
            <w:pPr>
              <w:jc w:val="center"/>
            </w:pPr>
            <w:r w:rsidRPr="005445B9">
              <w:rPr>
                <w:lang w:val="uk-UA"/>
              </w:rPr>
              <w:t>№1.4/18-Г-567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19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pStyle w:val="Heading4"/>
              <w:keepNext w:val="0"/>
              <w:spacing w:line="240" w:lineRule="atLeast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5445B9">
              <w:rPr>
                <w:b w:val="0"/>
                <w:sz w:val="24"/>
                <w:szCs w:val="24"/>
                <w:lang w:val="uk-UA"/>
              </w:rPr>
              <w:t xml:space="preserve">Умій почекати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D33A9">
            <w:pPr>
              <w:spacing w:line="240" w:lineRule="atLeast"/>
              <w:rPr>
                <w:lang w:val="uk-UA"/>
              </w:rPr>
            </w:pPr>
            <w:r w:rsidRPr="005445B9">
              <w:rPr>
                <w:lang w:val="uk-UA"/>
              </w:rPr>
              <w:t>Шевчук Л.М.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D33A9">
            <w:pPr>
              <w:spacing w:line="240" w:lineRule="atLeast"/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D33A9">
            <w:pPr>
              <w:spacing w:line="240" w:lineRule="atLeast"/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Навчальна книга «Богдан»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D33A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D33A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05.07.2011</w:t>
            </w:r>
          </w:p>
          <w:p w:rsidR="007D4091" w:rsidRPr="005445B9" w:rsidRDefault="007D4091" w:rsidP="00ED33A9">
            <w:pPr>
              <w:jc w:val="center"/>
            </w:pPr>
            <w:r w:rsidRPr="005445B9">
              <w:rPr>
                <w:lang w:val="uk-UA"/>
              </w:rPr>
              <w:t>№1.4/18-Г-567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19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pStyle w:val="Heading4"/>
              <w:keepNext w:val="0"/>
              <w:spacing w:line="240" w:lineRule="atLeast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5445B9">
              <w:rPr>
                <w:b w:val="0"/>
                <w:sz w:val="24"/>
                <w:szCs w:val="24"/>
                <w:lang w:val="uk-UA"/>
              </w:rPr>
              <w:t>Чи добре Самому?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14D77">
            <w:pPr>
              <w:spacing w:line="240" w:lineRule="atLeast"/>
              <w:rPr>
                <w:lang w:val="uk-UA"/>
              </w:rPr>
            </w:pPr>
            <w:r w:rsidRPr="005445B9">
              <w:rPr>
                <w:lang w:val="uk-UA"/>
              </w:rPr>
              <w:t>Шевчук Л.М.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14D77">
            <w:pPr>
              <w:spacing w:line="240" w:lineRule="atLeast"/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14D77">
            <w:pPr>
              <w:spacing w:line="240" w:lineRule="atLeast"/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Навчальна книга «Богдан»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14D77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14D77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05.07.2011</w:t>
            </w:r>
          </w:p>
          <w:p w:rsidR="007D4091" w:rsidRPr="005445B9" w:rsidRDefault="007D4091" w:rsidP="00814D77">
            <w:pPr>
              <w:jc w:val="center"/>
            </w:pPr>
            <w:r w:rsidRPr="005445B9">
              <w:rPr>
                <w:lang w:val="uk-UA"/>
              </w:rPr>
              <w:t>№1.4/18-Г-567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19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pStyle w:val="Heading4"/>
              <w:keepNext w:val="0"/>
              <w:spacing w:line="240" w:lineRule="atLeast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5445B9">
              <w:rPr>
                <w:b w:val="0"/>
                <w:sz w:val="24"/>
                <w:szCs w:val="24"/>
                <w:lang w:val="uk-UA"/>
              </w:rPr>
              <w:t>Дидактичні матеріали з української мови.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14D77">
            <w:pPr>
              <w:spacing w:line="240" w:lineRule="atLeast"/>
              <w:rPr>
                <w:lang w:val="uk-UA"/>
              </w:rPr>
            </w:pPr>
            <w:r w:rsidRPr="005445B9">
              <w:rPr>
                <w:lang w:val="uk-UA"/>
              </w:rPr>
              <w:t>Фінько Г. М.. Волошина Г. 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14D77">
            <w:pPr>
              <w:spacing w:line="240" w:lineRule="atLeast"/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14D77">
            <w:pPr>
              <w:spacing w:line="240" w:lineRule="atLeast"/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Абетка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14D77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87890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15.07.2009</w:t>
            </w:r>
          </w:p>
          <w:p w:rsidR="007D4091" w:rsidRPr="005445B9" w:rsidRDefault="007D4091" w:rsidP="00987890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№1.4/18-Г-327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19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</w:pPr>
            <w:r w:rsidRPr="005445B9">
              <w:t>Зошит з розвитку мовлення «Подружися зі словом»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</w:pPr>
            <w:r w:rsidRPr="005445B9">
              <w:t>Пономарьова К.І.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jc w:val="center"/>
            </w:pPr>
            <w:r w:rsidRPr="005445B9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 xml:space="preserve"> 201</w:t>
            </w:r>
            <w:r w:rsidRPr="005445B9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272B4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15.07.2010</w:t>
            </w:r>
          </w:p>
          <w:p w:rsidR="007D4091" w:rsidRPr="005445B9" w:rsidRDefault="007D4091" w:rsidP="008272B4">
            <w:pPr>
              <w:jc w:val="center"/>
            </w:pPr>
            <w:r w:rsidRPr="005445B9">
              <w:rPr>
                <w:lang w:val="uk-UA"/>
              </w:rPr>
              <w:t>№1.4/18-Г-334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19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jc w:val="both"/>
              <w:rPr>
                <w:lang w:val="uk-UA"/>
              </w:rPr>
            </w:pPr>
            <w:r w:rsidRPr="005445B9">
              <w:t xml:space="preserve">Зошит з розвитку зв'язного мовлення </w:t>
            </w:r>
            <w:r w:rsidRPr="005445B9">
              <w:rPr>
                <w:lang w:val="uk-UA"/>
              </w:rPr>
              <w:t>«</w:t>
            </w:r>
            <w:r w:rsidRPr="005445B9">
              <w:t>Говоримо, читаємо, пишемо</w:t>
            </w:r>
            <w:r w:rsidRPr="005445B9">
              <w:rPr>
                <w:lang w:val="uk-UA"/>
              </w:rPr>
              <w:t>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</w:pPr>
            <w:r w:rsidRPr="005445B9">
              <w:t>Будна Н.О.,</w:t>
            </w:r>
            <w:r w:rsidRPr="005445B9">
              <w:rPr>
                <w:lang w:val="uk-UA"/>
              </w:rPr>
              <w:t xml:space="preserve"> Головко З. Л.,</w:t>
            </w:r>
            <w:r w:rsidRPr="005445B9">
              <w:t xml:space="preserve"> Рябова С.І.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jc w:val="center"/>
            </w:pPr>
            <w:r w:rsidRPr="005445B9">
              <w:t xml:space="preserve">Навчальна </w:t>
            </w:r>
          </w:p>
          <w:p w:rsidR="007D4091" w:rsidRPr="005445B9" w:rsidRDefault="007D4091" w:rsidP="006F021D">
            <w:pPr>
              <w:spacing w:line="240" w:lineRule="atLeast"/>
              <w:jc w:val="center"/>
            </w:pPr>
            <w:r w:rsidRPr="005445B9">
              <w:t>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83791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14.07.2008</w:t>
            </w:r>
          </w:p>
          <w:p w:rsidR="007D4091" w:rsidRPr="005445B9" w:rsidRDefault="007D4091" w:rsidP="006530FD">
            <w:pPr>
              <w:jc w:val="center"/>
            </w:pPr>
            <w:r w:rsidRPr="005445B9">
              <w:rPr>
                <w:lang w:val="uk-UA"/>
              </w:rPr>
              <w:t>№1.4/18-1759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</w:pPr>
            <w:r w:rsidRPr="005445B9">
              <w:t>Мовний дивосвіт. Попелюшка. Ч.1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</w:pPr>
            <w:r w:rsidRPr="005445B9">
              <w:t>Тищенко-Забожко Л.М.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jc w:val="center"/>
            </w:pPr>
            <w:r w:rsidRPr="005445B9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МОН від 23.07.2008 № 1/11-3416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</w:pPr>
            <w:r w:rsidRPr="005445B9">
              <w:t>Мовний дивосвіт. Лісова школа.Ч.2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</w:pPr>
            <w:r w:rsidRPr="005445B9">
              <w:t>Тищенко-Забожко Л.М.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jc w:val="center"/>
            </w:pPr>
            <w:r w:rsidRPr="005445B9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rPr>
                <w:lang w:val="uk-UA"/>
              </w:rPr>
              <w:t>Лист МОН від 23.07.2008 № 1/11-3416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</w:pPr>
            <w:r w:rsidRPr="005445B9">
              <w:t>Посібник-практикум з української мови. 3 клас. Тестові завдання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</w:pPr>
            <w:r w:rsidRPr="005445B9">
              <w:t>Рябова С.І.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jc w:val="center"/>
            </w:pPr>
            <w:r w:rsidRPr="005445B9">
              <w:t>Навчальна книга</w:t>
            </w:r>
            <w:r w:rsidRPr="005445B9">
              <w:rPr>
                <w:lang w:val="en-US"/>
              </w:rPr>
              <w:t xml:space="preserve"> </w:t>
            </w:r>
            <w:r w:rsidRPr="005445B9">
              <w:t>-</w:t>
            </w:r>
            <w:r w:rsidRPr="005445B9">
              <w:rPr>
                <w:lang w:val="en-US"/>
              </w:rPr>
              <w:t xml:space="preserve"> </w:t>
            </w:r>
            <w:r w:rsidRPr="005445B9">
              <w:t>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573A0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14.05.2010</w:t>
            </w:r>
          </w:p>
          <w:p w:rsidR="007D4091" w:rsidRPr="005445B9" w:rsidRDefault="007D4091" w:rsidP="00E573A0">
            <w:pPr>
              <w:jc w:val="center"/>
            </w:pPr>
            <w:r w:rsidRPr="005445B9">
              <w:rPr>
                <w:lang w:val="uk-UA"/>
              </w:rPr>
              <w:t xml:space="preserve"> № 1.4/18-Г-166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272B4">
            <w:pPr>
              <w:spacing w:line="240" w:lineRule="atLeast"/>
              <w:jc w:val="both"/>
            </w:pPr>
            <w:r w:rsidRPr="005445B9">
              <w:t xml:space="preserve">Зошит для тестової перевірки </w:t>
            </w:r>
            <w:r w:rsidRPr="005445B9">
              <w:rPr>
                <w:lang w:val="uk-UA"/>
              </w:rPr>
              <w:t xml:space="preserve">знань </w:t>
            </w:r>
            <w:r w:rsidRPr="005445B9">
              <w:t>з української мови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</w:pPr>
            <w:r w:rsidRPr="005445B9">
              <w:t>Пономарьова К.І.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jc w:val="center"/>
            </w:pPr>
            <w:r w:rsidRPr="005445B9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C84446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15.07.2009</w:t>
            </w:r>
          </w:p>
          <w:p w:rsidR="007D4091" w:rsidRPr="005445B9" w:rsidRDefault="007D4091" w:rsidP="00C84446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№1.4/18-Г-330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jc w:val="both"/>
            </w:pPr>
            <w:r w:rsidRPr="005445B9">
              <w:t>Зошит з української мови "Горішок"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</w:pPr>
            <w:r w:rsidRPr="005445B9">
              <w:t>Воскресенська Н.О.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jc w:val="center"/>
            </w:pPr>
            <w:r w:rsidRPr="005445B9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212B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17.07.2008</w:t>
            </w:r>
          </w:p>
          <w:p w:rsidR="007D4091" w:rsidRPr="005445B9" w:rsidRDefault="007D4091" w:rsidP="001212BD">
            <w:pPr>
              <w:jc w:val="center"/>
            </w:pPr>
            <w:r w:rsidRPr="005445B9">
              <w:rPr>
                <w:lang w:val="uk-UA"/>
              </w:rPr>
              <w:t xml:space="preserve"> № 1.4/18-Г-1827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8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</w:pPr>
            <w:r w:rsidRPr="005445B9">
              <w:t xml:space="preserve">Уроки читання. Робочий зошит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</w:pPr>
            <w:r w:rsidRPr="005445B9">
              <w:t>Будна Н.О., Головко З.Л., ЗаброцькаС.Г.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jc w:val="center"/>
            </w:pPr>
            <w:r w:rsidRPr="005445B9">
              <w:t>Навчальна книга –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201</w:t>
            </w:r>
            <w:r w:rsidRPr="005445B9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14A8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29.03.2010</w:t>
            </w:r>
          </w:p>
          <w:p w:rsidR="007D4091" w:rsidRPr="005445B9" w:rsidRDefault="007D4091" w:rsidP="00114A82">
            <w:pPr>
              <w:jc w:val="center"/>
            </w:pPr>
            <w:r w:rsidRPr="005445B9">
              <w:rPr>
                <w:lang w:val="uk-UA"/>
              </w:rPr>
              <w:t>№1.4/18-Г-121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9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</w:pPr>
            <w:r w:rsidRPr="005445B9">
              <w:t>Творчі завдання з української мови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</w:pPr>
            <w:r w:rsidRPr="005445B9">
              <w:t>Будна Н.О., Головко З.Л.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spacing w:line="240" w:lineRule="atLeast"/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201</w:t>
            </w:r>
            <w:r w:rsidRPr="005445B9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058B5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14.05.2010</w:t>
            </w:r>
          </w:p>
          <w:p w:rsidR="007D4091" w:rsidRPr="005445B9" w:rsidRDefault="007D4091" w:rsidP="00E058B5">
            <w:pPr>
              <w:jc w:val="center"/>
            </w:pPr>
            <w:r w:rsidRPr="005445B9">
              <w:rPr>
                <w:lang w:val="uk-UA"/>
              </w:rPr>
              <w:t xml:space="preserve"> № 1.4/18-Г-166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  <w:rPr>
                <w:lang w:val="uk-UA"/>
              </w:rPr>
            </w:pPr>
            <w:r w:rsidRPr="005445B9">
              <w:t>Зошит з розвитку зв'язного мовлення"Подружися зі словом."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Пономарьова К.І.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 xml:space="preserve">Генеза 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201</w:t>
            </w:r>
            <w:r w:rsidRPr="005445B9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BF394E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15.07.2009</w:t>
            </w:r>
          </w:p>
          <w:p w:rsidR="007D4091" w:rsidRPr="005445B9" w:rsidRDefault="007D4091" w:rsidP="00BF394E">
            <w:pPr>
              <w:jc w:val="center"/>
            </w:pPr>
            <w:r w:rsidRPr="005445B9">
              <w:rPr>
                <w:lang w:val="uk-UA"/>
              </w:rPr>
              <w:t>№1.4/18-Г-334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rPr>
                <w:lang w:val="uk-UA"/>
              </w:rPr>
            </w:pPr>
            <w:r w:rsidRPr="005445B9">
              <w:rPr>
                <w:lang w:val="uk-UA"/>
              </w:rPr>
              <w:t>Українська мова. Експрес-контроль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rPr>
                <w:lang w:val="uk-UA"/>
              </w:rPr>
            </w:pPr>
            <w:r w:rsidRPr="005445B9">
              <w:rPr>
                <w:lang w:val="uk-UA"/>
              </w:rPr>
              <w:t>Черкасова А. А., Панова Н.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04.07.2011</w:t>
            </w:r>
          </w:p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№1.4/18-Г-524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rPr>
                <w:lang w:val="uk-UA"/>
              </w:rPr>
            </w:pPr>
            <w:r w:rsidRPr="005445B9">
              <w:rPr>
                <w:lang w:val="uk-UA"/>
              </w:rPr>
              <w:t>Українська мова. Орфографічний тренажер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rPr>
                <w:lang w:val="uk-UA"/>
              </w:rPr>
            </w:pPr>
            <w:r w:rsidRPr="005445B9">
              <w:rPr>
                <w:lang w:val="uk-UA"/>
              </w:rPr>
              <w:t>Левченко Т. 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29.12.2011</w:t>
            </w:r>
          </w:p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№1.4/18-Г-839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rPr>
                <w:lang w:val="uk-UA"/>
              </w:rPr>
            </w:pPr>
            <w:r w:rsidRPr="005445B9">
              <w:rPr>
                <w:lang w:val="uk-UA"/>
              </w:rPr>
              <w:t>Виправ помилку. Експрес-контроль з української мови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rPr>
                <w:lang w:val="uk-UA"/>
              </w:rPr>
            </w:pPr>
            <w:r w:rsidRPr="005445B9">
              <w:rPr>
                <w:lang w:val="uk-UA"/>
              </w:rPr>
              <w:t>Левченко Т. 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29.12.2011</w:t>
            </w:r>
          </w:p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№1.4/18-Г-838</w:t>
            </w:r>
          </w:p>
        </w:tc>
      </w:tr>
      <w:tr w:rsidR="007D4091" w:rsidRPr="006F183D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r w:rsidRPr="005445B9">
              <w:t>Українська мова. Зошит для контрольних робіт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r w:rsidRPr="005445B9">
              <w:t>Походжай Н.Я., Шост Н.Б.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D358F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20.03.2009</w:t>
            </w:r>
          </w:p>
          <w:p w:rsidR="007D4091" w:rsidRPr="005445B9" w:rsidRDefault="007D4091" w:rsidP="006D358F">
            <w:pPr>
              <w:jc w:val="center"/>
            </w:pPr>
            <w:r w:rsidRPr="005445B9">
              <w:rPr>
                <w:lang w:val="uk-UA"/>
              </w:rPr>
              <w:t xml:space="preserve"> № 1.4/18-Г-873</w:t>
            </w:r>
          </w:p>
        </w:tc>
      </w:tr>
      <w:tr w:rsidR="007D4091" w:rsidRPr="006F183D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Українська мова. Картки поточного та тематичного контролю знань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Походжай Н.Я., Шост Н.Б.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</w:pPr>
            <w:r w:rsidRPr="005445B9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D236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04.02.2011</w:t>
            </w:r>
          </w:p>
          <w:p w:rsidR="007D4091" w:rsidRPr="005445B9" w:rsidRDefault="007D4091" w:rsidP="004D2362">
            <w:pPr>
              <w:jc w:val="center"/>
            </w:pPr>
            <w:r w:rsidRPr="005445B9">
              <w:rPr>
                <w:lang w:val="uk-UA"/>
              </w:rPr>
              <w:t xml:space="preserve"> № 1.4/18-Г-54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r w:rsidRPr="005445B9">
              <w:t>Диференційовані домашні завдання з української мови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r w:rsidRPr="005445B9">
              <w:t>Соломонюк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</w:pPr>
            <w:r w:rsidRPr="005445B9">
              <w:t>Грамота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</w:pPr>
            <w:r w:rsidRPr="005445B9">
              <w:t>2009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A37CF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</w:t>
            </w:r>
          </w:p>
          <w:p w:rsidR="007D4091" w:rsidRPr="005445B9" w:rsidRDefault="007D4091" w:rsidP="00AA37CF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Pr="005445B9" w:rsidRDefault="007D4091" w:rsidP="00AA37CF">
            <w:pPr>
              <w:jc w:val="center"/>
            </w:pPr>
            <w:r w:rsidRPr="005445B9">
              <w:rPr>
                <w:lang w:val="uk-UA"/>
              </w:rPr>
              <w:t>30.07.2008 №1.4/18-1927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3119D">
            <w:r w:rsidRPr="005445B9">
              <w:t>Українська мова. Зошит. Завдання для перевірки навчальних досягнень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3119D">
            <w:pPr>
              <w:rPr>
                <w:lang w:val="uk-UA"/>
              </w:rPr>
            </w:pPr>
            <w:r w:rsidRPr="005445B9">
              <w:t xml:space="preserve">Гайова Л.А., </w:t>
            </w:r>
          </w:p>
          <w:p w:rsidR="007D4091" w:rsidRPr="005445B9" w:rsidRDefault="007D4091" w:rsidP="0053119D">
            <w:r w:rsidRPr="005445B9">
              <w:t>Пархоменко Н.Є.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3119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3119D">
            <w:pPr>
              <w:jc w:val="center"/>
            </w:pPr>
            <w:r w:rsidRPr="005445B9">
              <w:t>Літера ЛТД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3119D">
            <w:pPr>
              <w:jc w:val="center"/>
            </w:pPr>
            <w:r w:rsidRPr="005445B9"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3119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</w:t>
            </w:r>
          </w:p>
          <w:p w:rsidR="007D4091" w:rsidRPr="005445B9" w:rsidRDefault="007D4091" w:rsidP="0053119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Pr="005445B9" w:rsidRDefault="007D4091" w:rsidP="0053119D">
            <w:pPr>
              <w:jc w:val="center"/>
            </w:pPr>
            <w:r w:rsidRPr="005445B9">
              <w:rPr>
                <w:lang w:val="uk-UA"/>
              </w:rPr>
              <w:t>08.06.2010 №1.4/18-Г-286</w:t>
            </w:r>
          </w:p>
        </w:tc>
      </w:tr>
      <w:tr w:rsidR="007D4091" w:rsidRPr="00987890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87890">
            <w:pPr>
              <w:pStyle w:val="Heading4"/>
              <w:keepNext w:val="0"/>
              <w:spacing w:line="240" w:lineRule="atLeast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5445B9">
              <w:rPr>
                <w:b w:val="0"/>
                <w:sz w:val="24"/>
                <w:szCs w:val="24"/>
                <w:lang w:val="uk-UA"/>
              </w:rPr>
              <w:t>Дидактичні матеріали з української мови.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87890">
            <w:pPr>
              <w:spacing w:line="240" w:lineRule="atLeast"/>
              <w:rPr>
                <w:lang w:val="uk-UA"/>
              </w:rPr>
            </w:pPr>
            <w:r w:rsidRPr="005445B9">
              <w:rPr>
                <w:lang w:val="uk-UA"/>
              </w:rPr>
              <w:t xml:space="preserve">Фінько Г. М.,Заграйчук Л. М.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87890">
            <w:pPr>
              <w:spacing w:line="240" w:lineRule="atLeast"/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87890">
            <w:pPr>
              <w:spacing w:line="240" w:lineRule="atLeast"/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Абетка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87890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87890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15.07.2012</w:t>
            </w:r>
          </w:p>
          <w:p w:rsidR="007D4091" w:rsidRPr="005445B9" w:rsidRDefault="007D4091" w:rsidP="00987890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№1.4/18-Г-327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</w:pPr>
            <w:r w:rsidRPr="005445B9">
              <w:rPr>
                <w:lang w:val="uk-UA"/>
              </w:rPr>
              <w:t>Зошит з розвитку зв'язного мовлення "Говоримо, читаємо, пише</w:t>
            </w:r>
            <w:r w:rsidRPr="005445B9">
              <w:t>мо"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ind w:right="-108"/>
            </w:pPr>
            <w:r w:rsidRPr="005445B9">
              <w:t>Будна Н.О., Рябова С.І.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D358F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14.07.2008</w:t>
            </w:r>
          </w:p>
          <w:p w:rsidR="007D4091" w:rsidRPr="005445B9" w:rsidRDefault="007D4091" w:rsidP="006D358F">
            <w:pPr>
              <w:jc w:val="center"/>
            </w:pPr>
            <w:r w:rsidRPr="005445B9">
              <w:rPr>
                <w:lang w:val="uk-UA"/>
              </w:rPr>
              <w:t xml:space="preserve"> № 1.4/18-1759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</w:pPr>
            <w:r w:rsidRPr="005445B9">
              <w:t>Зошит з розвитку зв'язного мовлення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Ткаченко Л.П., Калашнікова Т.В.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ЛЄТА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32DDE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</w:t>
            </w:r>
          </w:p>
          <w:p w:rsidR="007D4091" w:rsidRPr="005445B9" w:rsidRDefault="007D4091" w:rsidP="00532DDE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Pr="005445B9" w:rsidRDefault="007D4091" w:rsidP="00532DDE">
            <w:pPr>
              <w:jc w:val="center"/>
            </w:pPr>
            <w:r w:rsidRPr="005445B9">
              <w:t>17</w:t>
            </w:r>
            <w:r w:rsidRPr="005445B9">
              <w:rPr>
                <w:lang w:val="uk-UA"/>
              </w:rPr>
              <w:t>.</w:t>
            </w:r>
            <w:r w:rsidRPr="005445B9">
              <w:t>07</w:t>
            </w:r>
            <w:r w:rsidRPr="005445B9">
              <w:rPr>
                <w:lang w:val="uk-UA"/>
              </w:rPr>
              <w:t>.</w:t>
            </w:r>
            <w:r w:rsidRPr="005445B9">
              <w:t>2008</w:t>
            </w:r>
            <w:r w:rsidRPr="005445B9">
              <w:rPr>
                <w:lang w:val="uk-UA"/>
              </w:rPr>
              <w:t xml:space="preserve"> №1.4/18-1823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F0FE2">
            <w:pPr>
              <w:jc w:val="both"/>
            </w:pPr>
            <w:r w:rsidRPr="005445B9">
              <w:t>Українська мова. Завдання для тематичного й підсумкового контролю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F0FE2">
            <w:pPr>
              <w:rPr>
                <w:lang w:val="uk-UA"/>
              </w:rPr>
            </w:pPr>
            <w:r w:rsidRPr="005445B9">
              <w:rPr>
                <w:lang w:val="uk-UA"/>
              </w:rPr>
              <w:t>Володарська М. 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F0FE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F0FE2">
            <w:pPr>
              <w:jc w:val="center"/>
            </w:pPr>
            <w:r w:rsidRPr="005445B9">
              <w:t>ЛЄТА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F0FE2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F0FE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</w:t>
            </w:r>
          </w:p>
          <w:p w:rsidR="007D4091" w:rsidRPr="005445B9" w:rsidRDefault="007D4091" w:rsidP="004F0FE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Pr="005445B9" w:rsidRDefault="007D4091" w:rsidP="004F0FE2">
            <w:pPr>
              <w:jc w:val="center"/>
              <w:rPr>
                <w:lang w:val="uk-UA"/>
              </w:rPr>
            </w:pPr>
            <w:r w:rsidRPr="005445B9">
              <w:t>17</w:t>
            </w:r>
            <w:r w:rsidRPr="005445B9">
              <w:rPr>
                <w:lang w:val="uk-UA"/>
              </w:rPr>
              <w:t>.</w:t>
            </w:r>
            <w:r w:rsidRPr="005445B9">
              <w:t>07</w:t>
            </w:r>
            <w:r w:rsidRPr="005445B9">
              <w:rPr>
                <w:lang w:val="uk-UA"/>
              </w:rPr>
              <w:t>.</w:t>
            </w:r>
            <w:r w:rsidRPr="005445B9">
              <w:t>2008</w:t>
            </w:r>
            <w:r w:rsidRPr="005445B9">
              <w:rPr>
                <w:lang w:val="uk-UA"/>
              </w:rPr>
              <w:t xml:space="preserve"> №1.4/18-1823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6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</w:pPr>
            <w:r w:rsidRPr="005445B9">
              <w:t>Українська мова. Практичні завдання. (посібник для вчителя)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Походжай Н.Я., Шост Н.Б.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D358F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20.03.2012</w:t>
            </w:r>
          </w:p>
          <w:p w:rsidR="007D4091" w:rsidRPr="005445B9" w:rsidRDefault="007D4091" w:rsidP="006D358F">
            <w:pPr>
              <w:jc w:val="center"/>
            </w:pPr>
            <w:r w:rsidRPr="005445B9">
              <w:rPr>
                <w:lang w:val="uk-UA"/>
              </w:rPr>
              <w:t xml:space="preserve"> № 1.4/18-Г-873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6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both"/>
              <w:rPr>
                <w:lang w:val="uk-UA"/>
              </w:rPr>
            </w:pPr>
            <w:r w:rsidRPr="005445B9">
              <w:rPr>
                <w:lang w:val="uk-UA"/>
              </w:rPr>
              <w:t>Українська мова. Робочий зошит у 2-х частинах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rPr>
                <w:lang w:val="uk-UA"/>
              </w:rPr>
            </w:pPr>
            <w:r w:rsidRPr="005445B9">
              <w:rPr>
                <w:lang w:val="uk-UA"/>
              </w:rPr>
              <w:t>Тимченко Л. 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04.05.2011</w:t>
            </w:r>
          </w:p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 № 1.4/18-Г-299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6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both"/>
              <w:rPr>
                <w:lang w:val="uk-UA"/>
              </w:rPr>
            </w:pPr>
            <w:r w:rsidRPr="005445B9">
              <w:rPr>
                <w:lang w:val="uk-UA"/>
              </w:rPr>
              <w:t>Українська мова. Зошит для контролю навчальних досягнень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rPr>
                <w:lang w:val="uk-UA"/>
              </w:rPr>
            </w:pPr>
            <w:r w:rsidRPr="005445B9">
              <w:rPr>
                <w:lang w:val="uk-UA"/>
              </w:rPr>
              <w:t>Тимченко Л. 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04.05.2011</w:t>
            </w:r>
          </w:p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 № 1.4/18-Г-299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46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Українська мова. Зошит для самостійного  закріплення знань учнів. Ч. 1,</w:t>
            </w:r>
            <w:r w:rsidRPr="005445B9">
              <w:rPr>
                <w:lang w:val="uk-UA"/>
              </w:rPr>
              <w:t xml:space="preserve"> </w:t>
            </w:r>
            <w:r w:rsidRPr="005445B9">
              <w:t>2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975F7">
            <w:pPr>
              <w:rPr>
                <w:lang w:val="uk-UA"/>
              </w:rPr>
            </w:pPr>
            <w:r w:rsidRPr="005445B9">
              <w:t>Терещенко О.В.,</w:t>
            </w:r>
          </w:p>
          <w:p w:rsidR="007D4091" w:rsidRPr="005445B9" w:rsidRDefault="007D4091" w:rsidP="00E975F7">
            <w:r w:rsidRPr="005445B9">
              <w:t>Єфремова А.В.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АВДІ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C7463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25.08.2010</w:t>
            </w:r>
          </w:p>
          <w:p w:rsidR="007D4091" w:rsidRPr="005445B9" w:rsidRDefault="007D4091" w:rsidP="00C7463A">
            <w:pPr>
              <w:jc w:val="center"/>
            </w:pPr>
            <w:r w:rsidRPr="005445B9">
              <w:rPr>
                <w:lang w:val="uk-UA"/>
              </w:rPr>
              <w:t>№1.4/18-Г-679</w:t>
            </w:r>
          </w:p>
        </w:tc>
      </w:tr>
      <w:tr w:rsidR="007D4091" w:rsidRPr="001461F8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152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Контрольні роботи: читання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152C0">
            <w:pPr>
              <w:rPr>
                <w:color w:val="000000"/>
                <w:lang w:val="uk-UA"/>
              </w:rPr>
            </w:pPr>
            <w:r w:rsidRPr="005445B9">
              <w:rPr>
                <w:color w:val="000000"/>
                <w:lang w:val="uk-UA"/>
              </w:rPr>
              <w:t>Айзацька Н.І.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ФОП Співак В. Л.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461F8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461F8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ІІТЗО від </w:t>
            </w:r>
            <w:r>
              <w:rPr>
                <w:lang w:val="uk-UA"/>
              </w:rPr>
              <w:t>22.03.2011</w:t>
            </w:r>
          </w:p>
          <w:p w:rsidR="007D4091" w:rsidRPr="005445B9" w:rsidRDefault="007D4091" w:rsidP="001461F8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</w:t>
            </w:r>
            <w:r>
              <w:rPr>
                <w:lang w:val="uk-UA"/>
              </w:rPr>
              <w:t>2</w:t>
            </w:r>
            <w:r w:rsidRPr="005445B9">
              <w:rPr>
                <w:lang w:val="uk-UA"/>
              </w:rPr>
              <w:t>-Г-</w:t>
            </w:r>
            <w:r>
              <w:rPr>
                <w:lang w:val="uk-UA"/>
              </w:rPr>
              <w:t xml:space="preserve">177 </w:t>
            </w:r>
          </w:p>
        </w:tc>
      </w:tr>
      <w:tr w:rsidR="007D4091" w:rsidRPr="001461F8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466D8" w:rsidRDefault="007D4091" w:rsidP="003F44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F44D2">
            <w:pPr>
              <w:rPr>
                <w:color w:val="000000"/>
                <w:lang w:val="uk-UA"/>
              </w:rPr>
            </w:pPr>
            <w:r w:rsidRPr="005445B9">
              <w:rPr>
                <w:color w:val="000000"/>
                <w:lang w:val="uk-UA"/>
              </w:rPr>
              <w:t>Айзацька Н.І.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C68FD" w:rsidRDefault="007D4091" w:rsidP="003F4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466D8" w:rsidRDefault="007D4091" w:rsidP="003F4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5445B9"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466D8" w:rsidRDefault="007D4091" w:rsidP="003F44D2">
            <w:pPr>
              <w:jc w:val="center"/>
              <w:rPr>
                <w:lang w:val="uk-UA"/>
              </w:rPr>
            </w:pPr>
            <w:r w:rsidRPr="005445B9">
              <w:t>201</w:t>
            </w:r>
            <w:r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F44D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ІІТЗО від </w:t>
            </w:r>
            <w:r>
              <w:rPr>
                <w:lang w:val="uk-UA"/>
              </w:rPr>
              <w:t>14.08.2012</w:t>
            </w:r>
          </w:p>
          <w:p w:rsidR="007D4091" w:rsidRPr="005445B9" w:rsidRDefault="007D4091" w:rsidP="003F44D2">
            <w:pPr>
              <w:jc w:val="center"/>
            </w:pPr>
            <w:r w:rsidRPr="005445B9">
              <w:rPr>
                <w:lang w:val="uk-UA"/>
              </w:rPr>
              <w:t>№1.4/1</w:t>
            </w:r>
            <w:r>
              <w:rPr>
                <w:lang w:val="uk-UA"/>
              </w:rPr>
              <w:t>2</w:t>
            </w:r>
            <w:r w:rsidRPr="005445B9">
              <w:rPr>
                <w:lang w:val="uk-UA"/>
              </w:rPr>
              <w:t>-Г-</w:t>
            </w:r>
            <w:r>
              <w:rPr>
                <w:lang w:val="uk-UA"/>
              </w:rPr>
              <w:t>216</w:t>
            </w:r>
          </w:p>
        </w:tc>
      </w:tr>
      <w:tr w:rsidR="007D4091" w:rsidRPr="001461F8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5206E">
            <w:pPr>
              <w:jc w:val="both"/>
              <w:rPr>
                <w:lang w:val="uk-UA"/>
              </w:rPr>
            </w:pPr>
            <w:r w:rsidRPr="005445B9">
              <w:rPr>
                <w:lang w:val="uk-UA"/>
              </w:rPr>
              <w:t>Найкраще позакласне читання.для учнів. Робочий зошит.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5206E">
            <w:pPr>
              <w:rPr>
                <w:lang w:val="uk-UA"/>
              </w:rPr>
            </w:pPr>
            <w:r w:rsidRPr="005445B9">
              <w:rPr>
                <w:lang w:val="uk-UA"/>
              </w:rPr>
              <w:t>Мовчун А.І. Харсіка Л.І.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520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5206E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АВДІ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5206E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5206E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07.07.2011</w:t>
            </w:r>
          </w:p>
          <w:p w:rsidR="007D4091" w:rsidRPr="005445B9" w:rsidRDefault="007D4091" w:rsidP="00D5206E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№1.4/18-Г-593</w:t>
            </w:r>
          </w:p>
        </w:tc>
      </w:tr>
      <w:tr w:rsidR="007D4091" w:rsidRPr="001461F8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461F8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F44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Контрольні роботи: читання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F44D2">
            <w:pPr>
              <w:rPr>
                <w:color w:val="000000"/>
                <w:lang w:val="uk-UA"/>
              </w:rPr>
            </w:pPr>
            <w:r w:rsidRPr="005445B9">
              <w:rPr>
                <w:color w:val="000000"/>
                <w:lang w:val="uk-UA"/>
              </w:rPr>
              <w:t>Айзацька Н.І.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F4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F4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ФОП Співак В. Л.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461F8" w:rsidRDefault="007D4091" w:rsidP="003F4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F44D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ІІТЗО від </w:t>
            </w:r>
            <w:r>
              <w:rPr>
                <w:lang w:val="uk-UA"/>
              </w:rPr>
              <w:t>22.03.2010</w:t>
            </w:r>
          </w:p>
          <w:p w:rsidR="007D4091" w:rsidRPr="005445B9" w:rsidRDefault="007D4091" w:rsidP="003F44D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</w:t>
            </w:r>
            <w:r>
              <w:rPr>
                <w:lang w:val="uk-UA"/>
              </w:rPr>
              <w:t>2</w:t>
            </w:r>
            <w:r w:rsidRPr="005445B9">
              <w:rPr>
                <w:lang w:val="uk-UA"/>
              </w:rPr>
              <w:t>-Г-</w:t>
            </w:r>
            <w:r>
              <w:rPr>
                <w:lang w:val="uk-UA"/>
              </w:rPr>
              <w:t xml:space="preserve">118 </w:t>
            </w:r>
          </w:p>
        </w:tc>
      </w:tr>
      <w:tr w:rsidR="007D4091" w:rsidRPr="001461F8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461F8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466D8" w:rsidRDefault="007D4091" w:rsidP="006F02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152C0">
            <w:pPr>
              <w:rPr>
                <w:color w:val="000000"/>
                <w:lang w:val="uk-UA"/>
              </w:rPr>
            </w:pPr>
            <w:r w:rsidRPr="005445B9">
              <w:rPr>
                <w:color w:val="000000"/>
                <w:lang w:val="uk-UA"/>
              </w:rPr>
              <w:t>Айзацька Н.І.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461F8" w:rsidRDefault="007D4091" w:rsidP="003152C0">
            <w:pPr>
              <w:jc w:val="center"/>
              <w:rPr>
                <w:lang w:val="uk-UA"/>
              </w:rPr>
            </w:pPr>
            <w:r w:rsidRPr="001461F8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466D8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1461F8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466D8" w:rsidRDefault="007D4091" w:rsidP="003152C0">
            <w:pPr>
              <w:jc w:val="center"/>
              <w:rPr>
                <w:lang w:val="uk-UA"/>
              </w:rPr>
            </w:pPr>
            <w:r w:rsidRPr="001461F8">
              <w:rPr>
                <w:lang w:val="uk-UA"/>
              </w:rPr>
              <w:t>201</w:t>
            </w:r>
            <w:r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152C0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ІІТЗО від </w:t>
            </w:r>
            <w:r>
              <w:rPr>
                <w:lang w:val="uk-UA"/>
              </w:rPr>
              <w:t>14.08.2012</w:t>
            </w:r>
          </w:p>
          <w:p w:rsidR="007D4091" w:rsidRPr="001461F8" w:rsidRDefault="007D4091" w:rsidP="003152C0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</w:t>
            </w:r>
            <w:r>
              <w:rPr>
                <w:lang w:val="uk-UA"/>
              </w:rPr>
              <w:t>2</w:t>
            </w:r>
            <w:r w:rsidRPr="005445B9">
              <w:rPr>
                <w:lang w:val="uk-UA"/>
              </w:rPr>
              <w:t>-Г-</w:t>
            </w:r>
            <w:r>
              <w:rPr>
                <w:lang w:val="uk-UA"/>
              </w:rPr>
              <w:t>216</w:t>
            </w:r>
          </w:p>
        </w:tc>
      </w:tr>
      <w:tr w:rsidR="007D4091" w:rsidRPr="001461F8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461F8" w:rsidRDefault="007D4091" w:rsidP="0094373E">
            <w:pPr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Читання. Тренувальні завда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152C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Вашуленко О. В., Чернецька О. 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461F8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 ЛТД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461F8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D7000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ІІТЗО від </w:t>
            </w:r>
            <w:r>
              <w:rPr>
                <w:lang w:val="uk-UA"/>
              </w:rPr>
              <w:t>14.08.2011</w:t>
            </w:r>
          </w:p>
          <w:p w:rsidR="007D4091" w:rsidRDefault="007D4091" w:rsidP="003D7000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</w:t>
            </w:r>
            <w:r>
              <w:rPr>
                <w:lang w:val="uk-UA"/>
              </w:rPr>
              <w:t>2</w:t>
            </w:r>
            <w:r w:rsidRPr="005445B9">
              <w:rPr>
                <w:lang w:val="uk-UA"/>
              </w:rPr>
              <w:t>-Г-</w:t>
            </w:r>
            <w:r>
              <w:rPr>
                <w:lang w:val="uk-UA"/>
              </w:rPr>
              <w:t>566</w:t>
            </w:r>
          </w:p>
          <w:p w:rsidR="007D4091" w:rsidRPr="005445B9" w:rsidRDefault="007D4091" w:rsidP="003D7000">
            <w:pPr>
              <w:jc w:val="center"/>
              <w:rPr>
                <w:lang w:val="uk-UA"/>
              </w:rPr>
            </w:pP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461F8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1461F8">
              <w:rPr>
                <w:lang w:val="uk-UA"/>
              </w:rPr>
              <w:t xml:space="preserve">Мовний дивосвіт. Русалонька </w:t>
            </w:r>
            <w:r w:rsidRPr="005445B9">
              <w:t>Ч.1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Тищенко-Забожко Л.М.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МОН від 23.07.08 № 1/11-3415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34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Мовний дивосвіт. Неймовірна пригода Ч.2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Тищенко-Забожко Л.М.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rPr>
                <w:lang w:val="uk-UA"/>
              </w:rPr>
              <w:t>Лист МОН від 23.07.08 № 1/11-3415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E1D6B">
            <w:r w:rsidRPr="005445B9">
              <w:t>Посібник-практикум з української мови. Тестові завдання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Головко З.Л.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</w:t>
            </w:r>
            <w:r w:rsidRPr="005445B9">
              <w:rPr>
                <w:lang w:val="en-US"/>
              </w:rPr>
              <w:t xml:space="preserve"> </w:t>
            </w:r>
            <w:r w:rsidRPr="005445B9">
              <w:t>-</w:t>
            </w:r>
            <w:r w:rsidRPr="005445B9">
              <w:rPr>
                <w:lang w:val="en-US"/>
              </w:rPr>
              <w:t xml:space="preserve"> </w:t>
            </w:r>
            <w:r w:rsidRPr="005445B9">
              <w:t>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E1D6B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14.05.2010</w:t>
            </w:r>
          </w:p>
          <w:p w:rsidR="007D4091" w:rsidRPr="005445B9" w:rsidRDefault="007D4091" w:rsidP="001E1D6B">
            <w:pPr>
              <w:jc w:val="center"/>
            </w:pPr>
            <w:r w:rsidRPr="005445B9">
              <w:rPr>
                <w:lang w:val="uk-UA"/>
              </w:rPr>
              <w:t xml:space="preserve"> № 1.4/18-Г-166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278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spacing w:line="240" w:lineRule="atLeast"/>
              <w:jc w:val="both"/>
            </w:pPr>
            <w:r w:rsidRPr="005445B9">
              <w:t xml:space="preserve">Зошит для тестової перевірки </w:t>
            </w:r>
            <w:r w:rsidRPr="005445B9">
              <w:rPr>
                <w:lang w:val="uk-UA"/>
              </w:rPr>
              <w:t xml:space="preserve">знань </w:t>
            </w:r>
            <w:r w:rsidRPr="005445B9">
              <w:t>з української мови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spacing w:line="240" w:lineRule="atLeast"/>
            </w:pPr>
            <w:r w:rsidRPr="005445B9">
              <w:t>Пономарьова К.І.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spacing w:line="240" w:lineRule="atLeast"/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spacing w:line="240" w:lineRule="atLeast"/>
              <w:jc w:val="center"/>
            </w:pPr>
            <w:r w:rsidRPr="005445B9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</w:p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C84446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15.07.2009</w:t>
            </w:r>
          </w:p>
          <w:p w:rsidR="007D4091" w:rsidRPr="005445B9" w:rsidRDefault="007D4091" w:rsidP="00C84446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 № 1.4/18-Г-330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r w:rsidRPr="005445B9">
              <w:t>Українська мова. Зошит для контрольних робіт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r w:rsidRPr="005445B9">
              <w:t>Походжай Н.Я., Шост Н.Б.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F019B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20.03.2009</w:t>
            </w:r>
          </w:p>
          <w:p w:rsidR="007D4091" w:rsidRPr="005445B9" w:rsidRDefault="007D4091" w:rsidP="008F019B">
            <w:pPr>
              <w:jc w:val="center"/>
            </w:pPr>
            <w:r w:rsidRPr="005445B9">
              <w:rPr>
                <w:lang w:val="uk-UA"/>
              </w:rPr>
              <w:t xml:space="preserve"> № 1.4/18-Г-873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t>Українська мова. Картки поточного та тематичного контролю знань</w:t>
            </w:r>
            <w:r w:rsidRPr="005445B9">
              <w:rPr>
                <w:lang w:val="uk-UA"/>
              </w:rPr>
              <w:t>. Дидактичний матеріал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Походжай Н.Я., Шост Н.Б.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201</w:t>
            </w:r>
            <w:r w:rsidRPr="005445B9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875C7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04.02.2011</w:t>
            </w:r>
          </w:p>
          <w:p w:rsidR="007D4091" w:rsidRPr="005445B9" w:rsidRDefault="007D4091" w:rsidP="005875C7">
            <w:pPr>
              <w:jc w:val="center"/>
            </w:pPr>
            <w:r w:rsidRPr="005445B9">
              <w:rPr>
                <w:lang w:val="uk-UA"/>
              </w:rPr>
              <w:t xml:space="preserve"> № 1.4/18-Г-54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  <w:rPr>
                <w:lang w:val="uk-UA"/>
              </w:rPr>
            </w:pPr>
            <w:r w:rsidRPr="005445B9">
              <w:t>Творчі завдання з української мови</w:t>
            </w:r>
            <w:r w:rsidRPr="005445B9">
              <w:rPr>
                <w:lang w:val="uk-UA"/>
              </w:rPr>
              <w:t>.</w:t>
            </w:r>
          </w:p>
          <w:p w:rsidR="007D4091" w:rsidRPr="005445B9" w:rsidRDefault="007D4091" w:rsidP="006F021D">
            <w:pPr>
              <w:jc w:val="both"/>
              <w:rPr>
                <w:lang w:val="uk-UA"/>
              </w:rPr>
            </w:pPr>
            <w:r w:rsidRPr="005445B9">
              <w:rPr>
                <w:lang w:val="uk-UA"/>
              </w:rPr>
              <w:t>Дидактичний матеріал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Гемзюк О.Р., Рябова С.І.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201</w:t>
            </w:r>
            <w:r w:rsidRPr="005445B9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212B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14.05.2010</w:t>
            </w:r>
          </w:p>
          <w:p w:rsidR="007D4091" w:rsidRPr="005445B9" w:rsidRDefault="007D4091" w:rsidP="001212BD">
            <w:pPr>
              <w:jc w:val="center"/>
            </w:pPr>
            <w:r w:rsidRPr="005445B9">
              <w:rPr>
                <w:lang w:val="uk-UA"/>
              </w:rPr>
              <w:t xml:space="preserve"> № 1.4/18-Г-166</w:t>
            </w:r>
          </w:p>
        </w:tc>
      </w:tr>
      <w:tr w:rsidR="007D4091" w:rsidRPr="00501845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Українська мова. Зошит для самостійного  закріплення знань учнів. Ч. 1, 2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Терещенко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АВДІ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B95ED1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25.08.2010</w:t>
            </w:r>
          </w:p>
          <w:p w:rsidR="007D4091" w:rsidRPr="005445B9" w:rsidRDefault="007D4091" w:rsidP="00B95ED1">
            <w:pPr>
              <w:jc w:val="center"/>
            </w:pPr>
            <w:r w:rsidRPr="005445B9">
              <w:rPr>
                <w:lang w:val="uk-UA"/>
              </w:rPr>
              <w:t xml:space="preserve"> № 1.4/18-Г-679</w:t>
            </w:r>
          </w:p>
        </w:tc>
      </w:tr>
      <w:tr w:rsidR="007D4091" w:rsidRPr="00987890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87890">
            <w:pPr>
              <w:pStyle w:val="Heading4"/>
              <w:keepNext w:val="0"/>
              <w:spacing w:line="240" w:lineRule="atLeast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5445B9">
              <w:rPr>
                <w:b w:val="0"/>
                <w:sz w:val="24"/>
                <w:szCs w:val="24"/>
                <w:lang w:val="uk-UA"/>
              </w:rPr>
              <w:t>Дидактичні матеріали з української мови.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87890">
            <w:pPr>
              <w:spacing w:line="240" w:lineRule="atLeast"/>
              <w:rPr>
                <w:lang w:val="uk-UA"/>
              </w:rPr>
            </w:pPr>
            <w:r w:rsidRPr="005445B9">
              <w:rPr>
                <w:lang w:val="uk-UA"/>
              </w:rPr>
              <w:t xml:space="preserve">Фінько Г. М., Абельчук З. С.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87890">
            <w:pPr>
              <w:spacing w:line="240" w:lineRule="atLeast"/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87890">
            <w:pPr>
              <w:spacing w:line="240" w:lineRule="atLeast"/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Абетка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87890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87890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15.07.2009</w:t>
            </w:r>
          </w:p>
          <w:p w:rsidR="007D4091" w:rsidRPr="005445B9" w:rsidRDefault="007D4091" w:rsidP="00987890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№1.4/18-Г-327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  <w:rPr>
                <w:lang w:val="uk-UA"/>
              </w:rPr>
            </w:pPr>
            <w:r w:rsidRPr="005445B9">
              <w:rPr>
                <w:lang w:val="uk-UA"/>
              </w:rPr>
              <w:t>Зошит з української мови "Горішок"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Воскресенська Н.О.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rPr>
                <w:lang w:val="uk-UA"/>
              </w:rPr>
              <w:t>Ран</w:t>
            </w:r>
            <w:r w:rsidRPr="005445B9">
              <w:t>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108E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17.07.2008</w:t>
            </w:r>
          </w:p>
          <w:p w:rsidR="007D4091" w:rsidRPr="005445B9" w:rsidRDefault="007D4091" w:rsidP="003108EA">
            <w:pPr>
              <w:jc w:val="center"/>
            </w:pPr>
            <w:r w:rsidRPr="005445B9">
              <w:rPr>
                <w:lang w:val="uk-UA"/>
              </w:rPr>
              <w:t xml:space="preserve"> № 1.4/18-1827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  <w:rPr>
                <w:lang w:val="uk-UA"/>
              </w:rPr>
            </w:pPr>
            <w:r w:rsidRPr="005445B9">
              <w:rPr>
                <w:lang w:val="uk-UA"/>
              </w:rPr>
              <w:t>Українська мова. Робочий зошит у 2-х частинах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Тимченко Л. 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Ранок 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04.05.2011</w:t>
            </w:r>
          </w:p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 1.4/18-Г-299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both"/>
              <w:rPr>
                <w:lang w:val="uk-UA"/>
              </w:rPr>
            </w:pPr>
            <w:r w:rsidRPr="005445B9">
              <w:rPr>
                <w:lang w:val="uk-UA"/>
              </w:rPr>
              <w:t>Українська мова. Зошит для контролю навчальних досягнень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rPr>
                <w:lang w:val="uk-UA"/>
              </w:rPr>
            </w:pPr>
            <w:r w:rsidRPr="005445B9">
              <w:rPr>
                <w:lang w:val="uk-UA"/>
              </w:rPr>
              <w:t>Тимченко Л. 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04.05.2011</w:t>
            </w:r>
          </w:p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 № 1.4/18-Г-299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  <w:rPr>
                <w:lang w:val="uk-UA"/>
              </w:rPr>
            </w:pPr>
            <w:r w:rsidRPr="005445B9">
              <w:t>Зошит з розвитку зв'язного мовлення</w:t>
            </w:r>
            <w:r w:rsidRPr="005445B9">
              <w:rPr>
                <w:lang w:val="uk-UA"/>
              </w:rPr>
              <w:t>.</w:t>
            </w:r>
            <w:r w:rsidRPr="005445B9">
              <w:t xml:space="preserve"> «Подружися зі словом».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Пономарьова К.І.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 xml:space="preserve"> 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A2074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15.07.2009</w:t>
            </w:r>
          </w:p>
          <w:p w:rsidR="007D4091" w:rsidRPr="005445B9" w:rsidRDefault="007D4091" w:rsidP="000A2074">
            <w:pPr>
              <w:jc w:val="center"/>
            </w:pPr>
            <w:r w:rsidRPr="005445B9">
              <w:rPr>
                <w:lang w:val="uk-UA"/>
              </w:rPr>
              <w:t>№1.4/18-Г-334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rPr>
                <w:lang w:val="uk-UA"/>
              </w:rPr>
            </w:pPr>
            <w:r w:rsidRPr="005445B9">
              <w:rPr>
                <w:lang w:val="uk-UA"/>
              </w:rPr>
              <w:t>Українська мова. Експрес-контроль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rPr>
                <w:lang w:val="uk-UA"/>
              </w:rPr>
            </w:pPr>
            <w:r w:rsidRPr="005445B9">
              <w:rPr>
                <w:lang w:val="uk-UA"/>
              </w:rPr>
              <w:t>Черкасова А. А., Панова Н.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04.07.2011</w:t>
            </w:r>
          </w:p>
          <w:p w:rsidR="007D4091" w:rsidRPr="005445B9" w:rsidRDefault="007D4091" w:rsidP="00500F4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№1.4/18-Г-524</w:t>
            </w:r>
          </w:p>
        </w:tc>
      </w:tr>
      <w:tr w:rsidR="007D4091" w:rsidRPr="00981C0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  <w:rPr>
                <w:lang w:val="uk-UA"/>
              </w:rPr>
            </w:pPr>
            <w:r w:rsidRPr="005445B9">
              <w:rPr>
                <w:lang w:val="uk-UA"/>
              </w:rPr>
              <w:t>Найкраще позакласне читання.для учнів. Робочий зошит.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Мовчун А.І. Харсіка Л.І.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АВДІ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81C0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07.07.2011</w:t>
            </w:r>
          </w:p>
          <w:p w:rsidR="007D4091" w:rsidRPr="005445B9" w:rsidRDefault="007D4091" w:rsidP="00981C0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№1.4/18-Г-593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Робочий зошит для уроків читання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 xml:space="preserve">Будна Н.О., Головко З.Л., </w:t>
            </w:r>
          </w:p>
          <w:p w:rsidR="007D4091" w:rsidRPr="005445B9" w:rsidRDefault="007D4091" w:rsidP="006F021D">
            <w:r w:rsidRPr="005445B9">
              <w:t>Чорненька І.М.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–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14A8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28.12.2011</w:t>
            </w:r>
          </w:p>
          <w:p w:rsidR="007D4091" w:rsidRPr="005445B9" w:rsidRDefault="007D4091" w:rsidP="00114A82">
            <w:pPr>
              <w:jc w:val="center"/>
            </w:pPr>
            <w:r w:rsidRPr="005445B9">
              <w:rPr>
                <w:lang w:val="uk-UA"/>
              </w:rPr>
              <w:t>№1.4/18-836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</w:pPr>
            <w:r w:rsidRPr="005445B9">
              <w:t>Зошит з розвитку зв'язного мовлення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Ткаченко Л.П., Калашнікова Т.В.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ЛЄТА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F84B2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</w:t>
            </w:r>
          </w:p>
          <w:p w:rsidR="007D4091" w:rsidRPr="005445B9" w:rsidRDefault="007D4091" w:rsidP="00F84B2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Pr="005445B9" w:rsidRDefault="007D4091" w:rsidP="00F84B2A">
            <w:pPr>
              <w:jc w:val="center"/>
            </w:pPr>
            <w:r w:rsidRPr="005445B9">
              <w:t>17</w:t>
            </w:r>
            <w:r w:rsidRPr="005445B9">
              <w:rPr>
                <w:lang w:val="uk-UA"/>
              </w:rPr>
              <w:t>.</w:t>
            </w:r>
            <w:r w:rsidRPr="005445B9">
              <w:t>07</w:t>
            </w:r>
            <w:r w:rsidRPr="005445B9">
              <w:rPr>
                <w:lang w:val="uk-UA"/>
              </w:rPr>
              <w:t>.</w:t>
            </w:r>
            <w:r w:rsidRPr="005445B9">
              <w:t>2008</w:t>
            </w:r>
            <w:r w:rsidRPr="005445B9">
              <w:rPr>
                <w:lang w:val="uk-UA"/>
              </w:rPr>
              <w:t xml:space="preserve"> №1.4/18-1823</w:t>
            </w:r>
          </w:p>
        </w:tc>
      </w:tr>
      <w:tr w:rsidR="007D4091" w:rsidRPr="004F0FE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F0FE2">
            <w:pPr>
              <w:jc w:val="both"/>
            </w:pPr>
            <w:r w:rsidRPr="005445B9">
              <w:t>Українська мова. Завдання для тематичного й підсумкового контролю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F0FE2">
            <w:pPr>
              <w:rPr>
                <w:lang w:val="uk-UA"/>
              </w:rPr>
            </w:pPr>
            <w:r w:rsidRPr="005445B9">
              <w:rPr>
                <w:lang w:val="uk-UA"/>
              </w:rPr>
              <w:t>Володарська М. О.,</w:t>
            </w:r>
          </w:p>
          <w:p w:rsidR="007D4091" w:rsidRPr="005445B9" w:rsidRDefault="007D4091" w:rsidP="004F0FE2">
            <w:pPr>
              <w:rPr>
                <w:lang w:val="uk-UA"/>
              </w:rPr>
            </w:pPr>
            <w:r w:rsidRPr="005445B9">
              <w:rPr>
                <w:lang w:val="uk-UA"/>
              </w:rPr>
              <w:t>Мірошниченко Н. 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F0FE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F0FE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ЛЄТА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F0FE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F0FE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</w:t>
            </w:r>
          </w:p>
          <w:p w:rsidR="007D4091" w:rsidRPr="005445B9" w:rsidRDefault="007D4091" w:rsidP="004F0FE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Pr="005445B9" w:rsidRDefault="007D4091" w:rsidP="004F0FE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17.07.2008 №1.4/18-1823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Зошит з розвитку зв'язного мовлення «Щебетун»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Меренцова І.О.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Ранок 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  <w:r w:rsidRPr="005445B9">
              <w:t>01</w:t>
            </w:r>
            <w:r w:rsidRPr="005445B9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BE281B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22.02.2011</w:t>
            </w:r>
          </w:p>
          <w:p w:rsidR="007D4091" w:rsidRPr="005445B9" w:rsidRDefault="007D4091" w:rsidP="00BE281B">
            <w:pPr>
              <w:jc w:val="center"/>
            </w:pPr>
            <w:r w:rsidRPr="005445B9">
              <w:rPr>
                <w:lang w:val="uk-UA"/>
              </w:rPr>
              <w:t>№1.4/18-Г-99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Українська мова. Зошит. Завдання для перевірки навчальних досягнень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 xml:space="preserve">Гайова Л.А., </w:t>
            </w:r>
          </w:p>
          <w:p w:rsidR="007D4091" w:rsidRPr="005445B9" w:rsidRDefault="007D4091" w:rsidP="006F021D">
            <w:r w:rsidRPr="005445B9">
              <w:t>Пархоменко Н.Є.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Літера ЛТД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F84B2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</w:t>
            </w:r>
          </w:p>
          <w:p w:rsidR="007D4091" w:rsidRPr="005445B9" w:rsidRDefault="007D4091" w:rsidP="00F84B2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Pr="005445B9" w:rsidRDefault="007D4091" w:rsidP="00F84B2A">
            <w:pPr>
              <w:jc w:val="center"/>
            </w:pPr>
            <w:r w:rsidRPr="005445B9">
              <w:rPr>
                <w:lang w:val="uk-UA"/>
              </w:rPr>
              <w:t>08.06.2010 №1.4/18-Г-286</w:t>
            </w:r>
          </w:p>
        </w:tc>
      </w:tr>
      <w:tr w:rsidR="007D4091" w:rsidRPr="00784995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pStyle w:val="Heading4"/>
              <w:keepNext w:val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5445B9">
              <w:rPr>
                <w:b w:val="0"/>
                <w:sz w:val="24"/>
                <w:szCs w:val="24"/>
                <w:lang w:val="uk-UA"/>
              </w:rPr>
              <w:t>Вчуся читати мовчки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  <w:r w:rsidRPr="005445B9">
              <w:rPr>
                <w:lang w:val="uk-UA"/>
              </w:rPr>
              <w:t>польська А.Т.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Абетка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C1DB3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9.08.2011 №1.4/18-Г-707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</w:pPr>
            <w:r w:rsidRPr="005445B9">
              <w:t>Зошит з розвитку зв'язного мовлення «Говоримо, читаємо, пишемо»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rPr>
                <w:lang w:val="uk-UA"/>
              </w:rPr>
            </w:pPr>
            <w:r w:rsidRPr="005445B9">
              <w:t xml:space="preserve">Будна Н.О., Рябова С.І., </w:t>
            </w:r>
          </w:p>
          <w:p w:rsidR="007D4091" w:rsidRPr="005445B9" w:rsidRDefault="007D4091" w:rsidP="006F021D">
            <w:r w:rsidRPr="005445B9">
              <w:t>Скрипченко Н.Ф.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–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E1D6B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14.07.2008</w:t>
            </w:r>
          </w:p>
          <w:p w:rsidR="007D4091" w:rsidRPr="005445B9" w:rsidRDefault="007D4091" w:rsidP="001E1D6B">
            <w:pPr>
              <w:jc w:val="center"/>
            </w:pPr>
            <w:r w:rsidRPr="005445B9">
              <w:rPr>
                <w:lang w:val="uk-UA"/>
              </w:rPr>
              <w:t>№1.4/18 – 1759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</w:pPr>
            <w:r w:rsidRPr="005445B9">
              <w:t>Орфографічний словничок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74714B">
            <w:pPr>
              <w:rPr>
                <w:lang w:val="uk-UA"/>
              </w:rPr>
            </w:pPr>
            <w:r w:rsidRPr="005445B9">
              <w:t>Воскресенська Н.О.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1-4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201</w:t>
            </w:r>
            <w:r w:rsidRPr="005445B9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74714B">
            <w:pPr>
              <w:jc w:val="center"/>
            </w:pPr>
            <w:r w:rsidRPr="005445B9">
              <w:rPr>
                <w:lang w:val="uk-UA"/>
              </w:rPr>
              <w:t>Лист ІІТЗО від 29.06.2010 № 1.4/18-Г-372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rPr>
                <w:lang w:val="en-US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  <w:rPr>
                <w:lang w:val="uk-UA"/>
              </w:rPr>
            </w:pPr>
            <w:r w:rsidRPr="005445B9">
              <w:rPr>
                <w:lang w:val="uk-UA"/>
              </w:rPr>
              <w:t>Фразеологічний словничок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Крехно Т. 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1-4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30.07.2010 № 1.4/18-Г-653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  <w:rPr>
                <w:lang w:val="uk-UA"/>
              </w:rPr>
            </w:pPr>
            <w:r w:rsidRPr="005445B9">
              <w:rPr>
                <w:lang w:val="uk-UA"/>
              </w:rPr>
              <w:t>Етимологічний словничок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rPr>
                <w:lang w:val="uk-UA"/>
              </w:rPr>
            </w:pPr>
            <w:r w:rsidRPr="005445B9">
              <w:rPr>
                <w:lang w:val="uk-UA"/>
              </w:rPr>
              <w:t>Крехно Т. 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1-4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31BD5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08.02.2012 № 1.4/12-Г-28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both"/>
              <w:rPr>
                <w:lang w:val="uk-UA"/>
              </w:rPr>
            </w:pPr>
            <w:r w:rsidRPr="005445B9">
              <w:rPr>
                <w:lang w:val="uk-UA"/>
              </w:rPr>
              <w:t>Словничок антонімів і омонімів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rPr>
                <w:lang w:val="uk-UA"/>
              </w:rPr>
            </w:pPr>
            <w:r w:rsidRPr="005445B9">
              <w:rPr>
                <w:lang w:val="uk-UA"/>
              </w:rPr>
              <w:t>Крехно Т. 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1-4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08.02.2012 № 1.4/12-Г-28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  <w:rPr>
                <w:lang w:val="uk-UA"/>
              </w:rPr>
            </w:pPr>
            <w:r w:rsidRPr="005445B9">
              <w:rPr>
                <w:lang w:val="uk-UA"/>
              </w:rPr>
              <w:t>Словничок іншомовних слів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rPr>
                <w:lang w:val="uk-UA"/>
              </w:rPr>
            </w:pPr>
            <w:r w:rsidRPr="005445B9">
              <w:rPr>
                <w:lang w:val="uk-UA"/>
              </w:rPr>
              <w:t>Крехно Т. 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1-4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08.02.2012 № 1.4/12-Г-27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10922" w:type="dxa"/>
          <w:trHeight w:val="1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  <w:rPr>
                <w:lang w:val="uk-UA"/>
              </w:rPr>
            </w:pPr>
            <w:r w:rsidRPr="005445B9">
              <w:rPr>
                <w:lang w:val="uk-UA"/>
              </w:rPr>
              <w:t>Словничок синонімів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rPr>
                <w:lang w:val="uk-UA"/>
              </w:rPr>
            </w:pPr>
            <w:r w:rsidRPr="005445B9">
              <w:rPr>
                <w:lang w:val="uk-UA"/>
              </w:rPr>
              <w:t>Крехно Т. 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1-4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08.02.2012 № 1.4/12-Г-27</w:t>
            </w:r>
          </w:p>
        </w:tc>
      </w:tr>
      <w:tr w:rsidR="007D4091" w:rsidRPr="00D31BD5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  <w:rPr>
                <w:lang w:val="uk-UA"/>
              </w:rPr>
            </w:pPr>
            <w:r w:rsidRPr="005445B9">
              <w:rPr>
                <w:lang w:val="uk-UA"/>
              </w:rPr>
              <w:t>Тлумачний словник. Словничок мовних труднощів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Воскресенська К. О.,</w:t>
            </w:r>
          </w:p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Воскресенська Н. 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1-4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37A35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30.07.2010 № 1.4/18-Г-647</w:t>
            </w:r>
          </w:p>
        </w:tc>
      </w:tr>
      <w:tr w:rsidR="007D4091" w:rsidRPr="00D31BD5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37A35">
            <w:pPr>
              <w:jc w:val="both"/>
              <w:rPr>
                <w:lang w:val="uk-UA"/>
              </w:rPr>
            </w:pPr>
            <w:r w:rsidRPr="005445B9">
              <w:rPr>
                <w:lang w:val="uk-UA"/>
              </w:rPr>
              <w:t>Російсько-український словничок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rPr>
                <w:lang w:val="uk-UA"/>
              </w:rPr>
            </w:pPr>
            <w:r w:rsidRPr="005445B9">
              <w:rPr>
                <w:lang w:val="uk-UA"/>
              </w:rPr>
              <w:t>Воскресенська К. О.,</w:t>
            </w:r>
          </w:p>
          <w:p w:rsidR="007D4091" w:rsidRPr="005445B9" w:rsidRDefault="007D4091" w:rsidP="003C78BC">
            <w:pPr>
              <w:rPr>
                <w:lang w:val="uk-UA"/>
              </w:rPr>
            </w:pPr>
            <w:r w:rsidRPr="005445B9">
              <w:rPr>
                <w:lang w:val="uk-UA"/>
              </w:rPr>
              <w:t>Воскресенська Н. 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1-4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37A35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14.06.2010 № 1.4/18-Г-295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2177D">
            <w:pPr>
              <w:jc w:val="both"/>
              <w:rPr>
                <w:color w:val="000000"/>
              </w:rPr>
            </w:pPr>
            <w:r w:rsidRPr="005445B9">
              <w:rPr>
                <w:color w:val="000000"/>
              </w:rPr>
              <w:t xml:space="preserve">Контрольні роботи. </w:t>
            </w:r>
            <w:r w:rsidRPr="005445B9">
              <w:rPr>
                <w:color w:val="000000"/>
                <w:lang w:val="uk-UA"/>
              </w:rPr>
              <w:t>Українська мова</w:t>
            </w:r>
            <w:r w:rsidRPr="005445B9">
              <w:rPr>
                <w:color w:val="000000"/>
              </w:rPr>
              <w:t xml:space="preserve">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rPr>
                <w:color w:val="000000"/>
              </w:rPr>
            </w:pPr>
            <w:r w:rsidRPr="005445B9">
              <w:rPr>
                <w:color w:val="000000"/>
              </w:rPr>
              <w:t>Айзацька Н.І.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</w:pPr>
            <w:r w:rsidRPr="005445B9">
              <w:t>Весна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</w:pPr>
            <w:r w:rsidRPr="005445B9"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C78B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04.05.2011</w:t>
            </w:r>
          </w:p>
          <w:p w:rsidR="007D4091" w:rsidRPr="005445B9" w:rsidRDefault="007D4091" w:rsidP="0062177D">
            <w:pPr>
              <w:jc w:val="center"/>
            </w:pPr>
            <w:r w:rsidRPr="005445B9">
              <w:rPr>
                <w:lang w:val="uk-UA"/>
              </w:rPr>
              <w:t>№1.4/18-Г-300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en-US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650AC">
            <w:pPr>
              <w:pStyle w:val="Heading4"/>
              <w:keepNext w:val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5445B9">
              <w:rPr>
                <w:b w:val="0"/>
                <w:sz w:val="24"/>
                <w:szCs w:val="24"/>
                <w:lang w:val="uk-UA"/>
              </w:rPr>
              <w:t>Сходинками знань. Тематичне оцінювання (Математика, Я і Україна, Читання, Українська мова)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650AC">
            <w:r w:rsidRPr="005445B9">
              <w:t>Мещерякова К.С.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650A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650AC">
            <w:pPr>
              <w:jc w:val="center"/>
            </w:pPr>
            <w:r w:rsidRPr="005445B9">
              <w:t>Весна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650AC">
            <w:pPr>
              <w:jc w:val="center"/>
            </w:pPr>
            <w:r w:rsidRPr="005445B9"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650A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03.12.09 № 1.4/18-Г-474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en-US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650AC">
            <w:pPr>
              <w:pStyle w:val="Heading4"/>
              <w:keepNext w:val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5445B9">
              <w:rPr>
                <w:b w:val="0"/>
                <w:sz w:val="24"/>
                <w:szCs w:val="24"/>
                <w:lang w:val="uk-UA"/>
              </w:rPr>
              <w:t>Сходинками знань. Тематичне оцінювання (Математика, Я і Україна, Читання, Українська мова)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650AC">
            <w:r w:rsidRPr="005445B9">
              <w:t>Мещерякова К.С.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650A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650AC">
            <w:pPr>
              <w:jc w:val="center"/>
            </w:pPr>
            <w:r w:rsidRPr="005445B9">
              <w:t>Весна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650AC">
            <w:pPr>
              <w:jc w:val="center"/>
            </w:pPr>
            <w:r w:rsidRPr="005445B9"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650AC">
            <w:pPr>
              <w:jc w:val="center"/>
            </w:pPr>
            <w:r w:rsidRPr="005445B9">
              <w:rPr>
                <w:lang w:val="uk-UA"/>
              </w:rPr>
              <w:t>Лист ІІТЗО від 03.12.09 № 1.4/18-Г-474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en-US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650AC">
            <w:pPr>
              <w:pStyle w:val="Heading4"/>
              <w:keepNext w:val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5445B9">
              <w:rPr>
                <w:b w:val="0"/>
                <w:sz w:val="24"/>
                <w:szCs w:val="24"/>
                <w:lang w:val="uk-UA"/>
              </w:rPr>
              <w:t>Сходинками знань. Тематичне оцінювання (Математика, Я і Україна, Читання, Українська мова)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650AC">
            <w:r w:rsidRPr="005445B9">
              <w:t>Мещерякова К.С.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650AC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650AC">
            <w:pPr>
              <w:jc w:val="center"/>
            </w:pPr>
            <w:r w:rsidRPr="005445B9">
              <w:t>Весна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650AC">
            <w:pPr>
              <w:jc w:val="center"/>
            </w:pPr>
            <w:r w:rsidRPr="005445B9"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650AC">
            <w:pPr>
              <w:jc w:val="center"/>
            </w:pPr>
            <w:r w:rsidRPr="005445B9">
              <w:rPr>
                <w:lang w:val="uk-UA"/>
              </w:rPr>
              <w:t>Лист ІІТЗО від 03.12.09 № 1.4/18-Г-474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en-US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650AC">
            <w:pPr>
              <w:pStyle w:val="Heading4"/>
              <w:keepNext w:val="0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Читання. Довідник молодшого школяра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F44D2" w:rsidRDefault="007D4091" w:rsidP="009650AC">
            <w:pPr>
              <w:rPr>
                <w:lang w:val="uk-UA"/>
              </w:rPr>
            </w:pPr>
            <w:r>
              <w:rPr>
                <w:lang w:val="uk-UA"/>
              </w:rPr>
              <w:t>Вашуленко О.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F44D2" w:rsidRDefault="007D4091" w:rsidP="00965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F44D2" w:rsidRDefault="007D4091" w:rsidP="00965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F44D2" w:rsidRDefault="007D4091" w:rsidP="00965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65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08</w:t>
            </w:r>
            <w:r w:rsidRPr="005445B9">
              <w:rPr>
                <w:lang w:val="uk-UA"/>
              </w:rPr>
              <w:t>.</w:t>
            </w:r>
            <w:r>
              <w:rPr>
                <w:lang w:val="uk-UA"/>
              </w:rPr>
              <w:t>06.10</w:t>
            </w:r>
          </w:p>
          <w:p w:rsidR="007D4091" w:rsidRPr="005445B9" w:rsidRDefault="007D4091" w:rsidP="00965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Pr="005445B9">
              <w:rPr>
                <w:lang w:val="uk-UA"/>
              </w:rPr>
              <w:t>1.4/18-Г-</w:t>
            </w:r>
            <w:r>
              <w:rPr>
                <w:lang w:val="uk-UA"/>
              </w:rPr>
              <w:t>287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35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76EF6" w:rsidRDefault="007D4091" w:rsidP="00BA04AA">
            <w:r>
              <w:rPr>
                <w:b/>
                <w:bCs/>
                <w:i/>
                <w:iCs/>
                <w:lang w:val="uk-UA"/>
              </w:rPr>
              <w:t xml:space="preserve">                                                                                 </w:t>
            </w:r>
            <w:r w:rsidRPr="00F76EF6">
              <w:rPr>
                <w:b/>
                <w:bCs/>
                <w:i/>
                <w:iCs/>
              </w:rPr>
              <w:t>Література для позакласного читання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F787B" w:rsidRDefault="007D4091" w:rsidP="006F021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76EF6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 xml:space="preserve"> Чарівна читаночка</w:t>
            </w:r>
          </w:p>
          <w:p w:rsidR="007D4091" w:rsidRPr="005445B9" w:rsidRDefault="007D4091" w:rsidP="006F021D">
            <w:pPr>
              <w:rPr>
                <w:lang w:val="uk-UA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A192A">
            <w:pPr>
              <w:rPr>
                <w:lang w:val="uk-UA"/>
              </w:rPr>
            </w:pPr>
            <w:r w:rsidRPr="005445B9">
              <w:rPr>
                <w:lang w:val="uk-UA"/>
              </w:rPr>
              <w:t>Жук  Г. 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Весна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869C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12.08.2009</w:t>
            </w:r>
          </w:p>
          <w:p w:rsidR="007D4091" w:rsidRPr="005445B9" w:rsidRDefault="007D4091" w:rsidP="00E869CA">
            <w:pPr>
              <w:jc w:val="center"/>
            </w:pPr>
            <w:r w:rsidRPr="005445B9">
              <w:rPr>
                <w:lang w:val="uk-UA"/>
              </w:rPr>
              <w:t>№1.4/18-Г-3214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 xml:space="preserve"> Моя перша книга після букваря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A192A">
            <w:pPr>
              <w:rPr>
                <w:lang w:val="uk-UA"/>
              </w:rPr>
            </w:pPr>
            <w:r w:rsidRPr="005445B9">
              <w:rPr>
                <w:lang w:val="uk-UA"/>
              </w:rPr>
              <w:t>Джежелей О.М. та ін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869C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07.07.2010</w:t>
            </w:r>
          </w:p>
          <w:p w:rsidR="007D4091" w:rsidRPr="005445B9" w:rsidRDefault="007D4091" w:rsidP="00E869CA">
            <w:pPr>
              <w:jc w:val="center"/>
            </w:pPr>
            <w:r w:rsidRPr="005445B9">
              <w:rPr>
                <w:lang w:val="uk-UA"/>
              </w:rPr>
              <w:t>№1.4/18-Г- 492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>
              <w:rPr>
                <w:lang w:val="uk-UA"/>
              </w:rPr>
              <w:t>Позакласне читаня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A192A">
            <w:pPr>
              <w:rPr>
                <w:lang w:val="uk-UA"/>
              </w:rPr>
            </w:pPr>
            <w:r>
              <w:rPr>
                <w:lang w:val="uk-UA"/>
              </w:rPr>
              <w:t>Курганова Н.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Торсінг плюс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85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14.07.20</w:t>
            </w:r>
            <w:r w:rsidRPr="005445B9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</w:p>
          <w:p w:rsidR="007D4091" w:rsidRPr="005445B9" w:rsidRDefault="007D4091" w:rsidP="00A85081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</w:t>
            </w:r>
            <w:r>
              <w:rPr>
                <w:lang w:val="uk-UA"/>
              </w:rPr>
              <w:t>1760</w:t>
            </w:r>
          </w:p>
        </w:tc>
      </w:tr>
      <w:tr w:rsidR="007D4091" w:rsidRPr="002B3D74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rPr>
                <w:lang w:val="uk-UA"/>
              </w:rPr>
            </w:pPr>
            <w:r>
              <w:rPr>
                <w:lang w:val="uk-UA"/>
              </w:rPr>
              <w:t>Читаю сам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4A192A">
            <w:pPr>
              <w:rPr>
                <w:lang w:val="uk-UA"/>
              </w:rPr>
            </w:pPr>
            <w:r>
              <w:rPr>
                <w:lang w:val="uk-UA"/>
              </w:rPr>
              <w:t>Мартиненко В. 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АВДІ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2B3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14.10.2010</w:t>
            </w:r>
          </w:p>
          <w:p w:rsidR="007D4091" w:rsidRDefault="007D4091" w:rsidP="002B3D74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</w:t>
            </w:r>
            <w:r>
              <w:rPr>
                <w:lang w:val="uk-UA"/>
              </w:rPr>
              <w:t>Г-297</w:t>
            </w:r>
          </w:p>
        </w:tc>
      </w:tr>
      <w:tr w:rsidR="007D4091" w:rsidRPr="002B3D74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B3D74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B3D74" w:rsidRDefault="007D4091" w:rsidP="00AD1A5A">
            <w:pPr>
              <w:spacing w:line="240" w:lineRule="atLeast"/>
              <w:rPr>
                <w:lang w:val="uk-UA"/>
              </w:rPr>
            </w:pPr>
            <w:r w:rsidRPr="002B3D74">
              <w:rPr>
                <w:lang w:val="uk-UA"/>
              </w:rPr>
              <w:t>Читайлик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B3D74" w:rsidRDefault="007D4091" w:rsidP="00AD1A5A">
            <w:pPr>
              <w:spacing w:line="240" w:lineRule="atLeast"/>
              <w:rPr>
                <w:lang w:val="uk-UA"/>
              </w:rPr>
            </w:pPr>
            <w:r w:rsidRPr="002B3D74">
              <w:rPr>
                <w:lang w:val="uk-UA"/>
              </w:rPr>
              <w:t>Сапун Г.М.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B3D74" w:rsidRDefault="007D4091" w:rsidP="00AD1A5A">
            <w:pPr>
              <w:spacing w:line="240" w:lineRule="atLeast"/>
              <w:jc w:val="center"/>
              <w:rPr>
                <w:lang w:val="uk-UA"/>
              </w:rPr>
            </w:pPr>
            <w:r w:rsidRPr="002B3D74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B3D74" w:rsidRDefault="007D4091" w:rsidP="00AD1A5A">
            <w:pPr>
              <w:spacing w:line="240" w:lineRule="atLeast"/>
              <w:jc w:val="center"/>
              <w:rPr>
                <w:lang w:val="uk-UA"/>
              </w:rPr>
            </w:pPr>
            <w:r w:rsidRPr="002B3D74">
              <w:rPr>
                <w:lang w:val="uk-UA"/>
              </w:rPr>
              <w:t>Підручники і посібники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B3D74" w:rsidRDefault="007D4091" w:rsidP="00AD1A5A">
            <w:pPr>
              <w:jc w:val="center"/>
              <w:rPr>
                <w:lang w:val="uk-UA"/>
              </w:rPr>
            </w:pPr>
          </w:p>
          <w:p w:rsidR="007D4091" w:rsidRPr="002B3D74" w:rsidRDefault="007D4091" w:rsidP="00AD1A5A">
            <w:pPr>
              <w:jc w:val="center"/>
              <w:rPr>
                <w:lang w:val="uk-UA"/>
              </w:rPr>
            </w:pPr>
            <w:r w:rsidRPr="002B3D74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22.01.2009</w:t>
            </w:r>
          </w:p>
          <w:p w:rsidR="007D4091" w:rsidRPr="002B3D74" w:rsidRDefault="007D4091" w:rsidP="00AD1A5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№1.4/18-Г-157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B3D74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both"/>
              <w:rPr>
                <w:lang w:val="uk-UA"/>
              </w:rPr>
            </w:pPr>
            <w:r w:rsidRPr="005445B9">
              <w:rPr>
                <w:lang w:val="uk-UA"/>
              </w:rPr>
              <w:t>Чарівне слово</w:t>
            </w:r>
            <w:r w:rsidRPr="005445B9">
              <w:t>. Книжка для позакласного читання</w:t>
            </w:r>
          </w:p>
          <w:p w:rsidR="007D4091" w:rsidRPr="005445B9" w:rsidRDefault="007D4091" w:rsidP="00AD1A5A">
            <w:pPr>
              <w:jc w:val="both"/>
              <w:rPr>
                <w:lang w:val="uk-UA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AD1A5A">
            <w:r w:rsidRPr="005445B9">
              <w:t>Науменко В.О., Сухопара І.Г.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</w:pPr>
            <w:r w:rsidRPr="005445B9">
              <w:t>Літера ЛТД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  <w:rPr>
                <w:lang w:val="uk-UA"/>
              </w:rPr>
            </w:pPr>
            <w:r w:rsidRPr="005445B9">
              <w:t>201</w:t>
            </w:r>
            <w:r w:rsidRPr="005445B9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08.06.2010</w:t>
            </w:r>
          </w:p>
          <w:p w:rsidR="007D4091" w:rsidRPr="005445B9" w:rsidRDefault="007D4091" w:rsidP="00AD1A5A">
            <w:pPr>
              <w:jc w:val="center"/>
            </w:pPr>
            <w:r w:rsidRPr="005445B9">
              <w:rPr>
                <w:lang w:val="uk-UA"/>
              </w:rPr>
              <w:t>№1.4/18 - Г - 285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Позакласне читання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A192A">
            <w:pPr>
              <w:rPr>
                <w:lang w:val="uk-UA"/>
              </w:rPr>
            </w:pPr>
            <w:r w:rsidRPr="005445B9">
              <w:rPr>
                <w:lang w:val="uk-UA"/>
              </w:rPr>
              <w:t>Н. Кордуба, М. Стихар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Підручники і посібники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FB411B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18.07.2011</w:t>
            </w:r>
          </w:p>
          <w:p w:rsidR="007D4091" w:rsidRPr="005445B9" w:rsidRDefault="007D4091" w:rsidP="00FB411B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№1.4/18-Г- 492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41787">
            <w:pPr>
              <w:rPr>
                <w:lang w:val="uk-UA"/>
              </w:rPr>
            </w:pPr>
            <w:r>
              <w:rPr>
                <w:lang w:val="uk-UA"/>
              </w:rPr>
              <w:t>Позакласне читаня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41787">
            <w:pPr>
              <w:rPr>
                <w:lang w:val="uk-UA"/>
              </w:rPr>
            </w:pPr>
            <w:r>
              <w:rPr>
                <w:lang w:val="uk-UA"/>
              </w:rPr>
              <w:t>Курганова Н.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417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417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Торсінг плюс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417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B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14.07.20</w:t>
            </w:r>
            <w:r w:rsidRPr="005445B9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</w:p>
          <w:p w:rsidR="007D4091" w:rsidRPr="005445B9" w:rsidRDefault="007D4091" w:rsidP="00EB225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</w:t>
            </w:r>
            <w:r>
              <w:rPr>
                <w:lang w:val="uk-UA"/>
              </w:rPr>
              <w:t>1760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2B3D74">
            <w:pPr>
              <w:rPr>
                <w:lang w:val="uk-UA"/>
              </w:rPr>
            </w:pPr>
            <w:r>
              <w:rPr>
                <w:lang w:val="uk-UA"/>
              </w:rPr>
              <w:t>Читаю сам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2B3D74">
            <w:pPr>
              <w:rPr>
                <w:lang w:val="uk-UA"/>
              </w:rPr>
            </w:pPr>
            <w:r>
              <w:rPr>
                <w:lang w:val="uk-UA"/>
              </w:rPr>
              <w:t>Мартиненко В. 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BD1E6F" w:rsidRDefault="007D4091" w:rsidP="002B3D74">
            <w:pPr>
              <w:jc w:val="center"/>
              <w:rPr>
                <w:lang w:val="en-U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2B3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АВДІ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2B3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2B3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14.10.2010</w:t>
            </w:r>
          </w:p>
          <w:p w:rsidR="007D4091" w:rsidRDefault="007D4091" w:rsidP="002B3D74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</w:t>
            </w:r>
            <w:r>
              <w:rPr>
                <w:lang w:val="uk-UA"/>
              </w:rPr>
              <w:t>Г-297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65528">
            <w:pPr>
              <w:rPr>
                <w:lang w:val="uk-UA"/>
              </w:rPr>
            </w:pPr>
            <w:r w:rsidRPr="005445B9">
              <w:rPr>
                <w:lang w:val="uk-UA"/>
              </w:rPr>
              <w:t xml:space="preserve"> Моя читаночка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A192A">
            <w:pPr>
              <w:rPr>
                <w:lang w:val="uk-UA"/>
              </w:rPr>
            </w:pPr>
            <w:r w:rsidRPr="005445B9">
              <w:rPr>
                <w:lang w:val="uk-UA"/>
              </w:rPr>
              <w:t xml:space="preserve">Воскресенська Н.О., </w:t>
            </w:r>
          </w:p>
          <w:p w:rsidR="007D4091" w:rsidRPr="005445B9" w:rsidRDefault="007D4091" w:rsidP="004A192A">
            <w:pPr>
              <w:rPr>
                <w:lang w:val="uk-UA"/>
              </w:rPr>
            </w:pPr>
            <w:r w:rsidRPr="005445B9">
              <w:rPr>
                <w:lang w:val="uk-UA"/>
              </w:rPr>
              <w:t>Воскресенська К.О.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65528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1-4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65528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65528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65528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30.07.2010</w:t>
            </w:r>
          </w:p>
          <w:p w:rsidR="007D4091" w:rsidRPr="005445B9" w:rsidRDefault="007D4091" w:rsidP="00D65528">
            <w:pPr>
              <w:jc w:val="center"/>
            </w:pPr>
            <w:r w:rsidRPr="005445B9">
              <w:rPr>
                <w:lang w:val="uk-UA"/>
              </w:rPr>
              <w:t>№1.4/18-Г- 655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65528">
            <w:pPr>
              <w:rPr>
                <w:lang w:val="uk-UA"/>
              </w:rPr>
            </w:pPr>
            <w:r w:rsidRPr="005445B9">
              <w:rPr>
                <w:lang w:val="uk-UA"/>
              </w:rPr>
              <w:t xml:space="preserve"> Посміхнулась Україна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A192A">
            <w:pPr>
              <w:rPr>
                <w:lang w:val="uk-UA"/>
              </w:rPr>
            </w:pPr>
            <w:r w:rsidRPr="005445B9">
              <w:rPr>
                <w:lang w:val="uk-UA"/>
              </w:rPr>
              <w:t>Михайлюк К.І.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65528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65528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Нова Тема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65528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65528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12.07.2010</w:t>
            </w:r>
          </w:p>
          <w:p w:rsidR="007D4091" w:rsidRPr="005445B9" w:rsidRDefault="007D4091" w:rsidP="00D65528">
            <w:pPr>
              <w:jc w:val="center"/>
            </w:pPr>
            <w:r w:rsidRPr="005445B9">
              <w:rPr>
                <w:lang w:val="uk-UA"/>
              </w:rPr>
              <w:t>№1.4/18-Г- 557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65528">
            <w:pPr>
              <w:rPr>
                <w:lang w:val="uk-UA"/>
              </w:rPr>
            </w:pPr>
            <w:r w:rsidRPr="005445B9">
              <w:rPr>
                <w:lang w:val="uk-UA"/>
              </w:rPr>
              <w:t>Золоті перлини. Хрестоматія для домашнього та позакласного читання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4A192A">
            <w:pPr>
              <w:rPr>
                <w:lang w:val="uk-UA"/>
              </w:rPr>
            </w:pPr>
            <w:r w:rsidRPr="005445B9">
              <w:rPr>
                <w:lang w:val="uk-UA"/>
              </w:rPr>
              <w:t xml:space="preserve">Кондратенко Л.П., </w:t>
            </w:r>
          </w:p>
          <w:p w:rsidR="007D4091" w:rsidRPr="005445B9" w:rsidRDefault="007D4091" w:rsidP="004A192A">
            <w:pPr>
              <w:rPr>
                <w:lang w:val="uk-UA"/>
              </w:rPr>
            </w:pPr>
            <w:r w:rsidRPr="005445B9">
              <w:rPr>
                <w:lang w:val="uk-UA"/>
              </w:rPr>
              <w:t>Фінько Г.М., Галас А.В.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65528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65528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Абетка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65528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8238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5.05.2011</w:t>
            </w:r>
          </w:p>
          <w:p w:rsidR="007D4091" w:rsidRPr="005445B9" w:rsidRDefault="007D4091" w:rsidP="0018238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№1.4/18-Г- 568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r w:rsidRPr="005445B9">
              <w:t>Найкраще (для уроків позакласного читання)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r w:rsidRPr="005445B9">
              <w:t>Мовчун А.І., Харсіка Л.І.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</w:pPr>
            <w:r w:rsidRPr="005445B9">
              <w:t>ТОВ «АВДІ»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15.07.2010</w:t>
            </w:r>
          </w:p>
          <w:p w:rsidR="007D4091" w:rsidRPr="005445B9" w:rsidRDefault="007D4091" w:rsidP="00AD1A5A">
            <w:pPr>
              <w:jc w:val="center"/>
            </w:pPr>
            <w:r w:rsidRPr="005445B9">
              <w:rPr>
                <w:lang w:val="uk-UA"/>
              </w:rPr>
              <w:t>№1.4/18-836</w:t>
            </w:r>
          </w:p>
        </w:tc>
      </w:tr>
      <w:tr w:rsidR="007D4091" w:rsidRPr="00081C8F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81C8F" w:rsidRDefault="007D4091" w:rsidP="00AD1A5A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81C8F" w:rsidRDefault="007D4091" w:rsidP="00AD1A5A">
            <w:pPr>
              <w:rPr>
                <w:lang w:val="uk-UA"/>
              </w:rPr>
            </w:pPr>
            <w:r w:rsidRPr="00081C8F">
              <w:rPr>
                <w:lang w:val="uk-UA"/>
              </w:rPr>
              <w:t>Мовчун А.І., Харсіка Л.І.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81C8F" w:rsidRDefault="007D4091" w:rsidP="00AD1A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81C8F" w:rsidRDefault="007D4091" w:rsidP="00AD1A5A">
            <w:pPr>
              <w:jc w:val="center"/>
              <w:rPr>
                <w:lang w:val="uk-UA"/>
              </w:rPr>
            </w:pPr>
            <w:r w:rsidRPr="005445B9">
              <w:t>ТОВ «АВДІ»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81C8F" w:rsidRDefault="007D4091" w:rsidP="00AD1A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81C8F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МОН від 12.04.2002</w:t>
            </w:r>
          </w:p>
          <w:p w:rsidR="007D4091" w:rsidRPr="005445B9" w:rsidRDefault="007D4091" w:rsidP="00081C8F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№1/11  - </w:t>
            </w:r>
            <w:r>
              <w:rPr>
                <w:lang w:val="uk-UA"/>
              </w:rPr>
              <w:t>3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81C8F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5515C">
            <w:pPr>
              <w:pStyle w:val="Heading4"/>
              <w:keepNext w:val="0"/>
              <w:spacing w:line="240" w:lineRule="atLeast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5445B9">
              <w:rPr>
                <w:b w:val="0"/>
                <w:sz w:val="24"/>
                <w:szCs w:val="24"/>
                <w:lang w:val="uk-UA"/>
              </w:rPr>
              <w:t xml:space="preserve">Позакласне читання 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5515C">
            <w:pPr>
              <w:spacing w:line="240" w:lineRule="atLeast"/>
            </w:pPr>
            <w:r w:rsidRPr="005445B9">
              <w:t>Гордієнко Н.М.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5515C">
            <w:pPr>
              <w:spacing w:line="240" w:lineRule="atLeast"/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5515C">
            <w:pPr>
              <w:spacing w:line="240" w:lineRule="atLeast"/>
              <w:jc w:val="center"/>
            </w:pPr>
            <w:r w:rsidRPr="005445B9">
              <w:t>Весна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5515C">
            <w:pPr>
              <w:jc w:val="center"/>
            </w:pPr>
            <w:r w:rsidRPr="005445B9"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5515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22.01.2009</w:t>
            </w:r>
          </w:p>
          <w:p w:rsidR="007D4091" w:rsidRPr="005445B9" w:rsidRDefault="007D4091" w:rsidP="00E5515C">
            <w:pPr>
              <w:jc w:val="center"/>
            </w:pPr>
            <w:r w:rsidRPr="005445B9">
              <w:rPr>
                <w:lang w:val="uk-UA"/>
              </w:rPr>
              <w:t>№1.4/18 - Г - 154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both"/>
              <w:rPr>
                <w:lang w:val="uk-UA"/>
              </w:rPr>
            </w:pPr>
            <w:r w:rsidRPr="005445B9">
              <w:t>Веселкова читанка. Книжка для позакласного читання</w:t>
            </w:r>
          </w:p>
          <w:p w:rsidR="007D4091" w:rsidRPr="005445B9" w:rsidRDefault="007D4091" w:rsidP="00AD1A5A">
            <w:pPr>
              <w:jc w:val="both"/>
              <w:rPr>
                <w:lang w:val="uk-UA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AD1A5A">
            <w:r w:rsidRPr="005445B9">
              <w:t>Науменко В.О., Сухопара І.Г.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</w:pPr>
            <w:r w:rsidRPr="005445B9">
              <w:t>Літера ЛТД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  <w:rPr>
                <w:lang w:val="uk-UA"/>
              </w:rPr>
            </w:pPr>
            <w:r w:rsidRPr="005445B9">
              <w:t>201</w:t>
            </w:r>
            <w:r w:rsidRPr="005445B9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08.06.2010</w:t>
            </w:r>
          </w:p>
          <w:p w:rsidR="007D4091" w:rsidRPr="005445B9" w:rsidRDefault="007D4091" w:rsidP="00AD1A5A">
            <w:pPr>
              <w:jc w:val="center"/>
            </w:pPr>
            <w:r w:rsidRPr="005445B9">
              <w:rPr>
                <w:lang w:val="uk-UA"/>
              </w:rPr>
              <w:t>№1.4/18 - Г - 285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both"/>
            </w:pPr>
            <w:r w:rsidRPr="005445B9">
              <w:t>Найкраще (для уроків позакласного читання)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r w:rsidRPr="005445B9">
              <w:t>Мовчун А.І., Х</w:t>
            </w:r>
            <w:r w:rsidRPr="005445B9">
              <w:rPr>
                <w:lang w:val="uk-UA"/>
              </w:rPr>
              <w:t>а</w:t>
            </w:r>
            <w:r w:rsidRPr="005445B9">
              <w:t>рсіка Л.І.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</w:pPr>
            <w:r w:rsidRPr="005445B9">
              <w:t>АВДІ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МОН від 13.05.2009</w:t>
            </w:r>
          </w:p>
          <w:p w:rsidR="007D4091" w:rsidRPr="005445B9" w:rsidRDefault="007D4091" w:rsidP="00AD1A5A">
            <w:pPr>
              <w:jc w:val="center"/>
            </w:pPr>
            <w:r w:rsidRPr="005445B9">
              <w:rPr>
                <w:lang w:val="uk-UA"/>
              </w:rPr>
              <w:t>№1/11 - 3332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r w:rsidRPr="005445B9">
              <w:t>Читайлик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r w:rsidRPr="005445B9">
              <w:t xml:space="preserve">Сапун Г.М.,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</w:pPr>
            <w:r w:rsidRPr="005445B9">
              <w:t>Підручники і посібники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</w:pPr>
            <w:r w:rsidRPr="005445B9"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22.01.2009</w:t>
            </w:r>
          </w:p>
          <w:p w:rsidR="007D4091" w:rsidRPr="005445B9" w:rsidRDefault="007D4091" w:rsidP="00AD1A5A">
            <w:pPr>
              <w:jc w:val="center"/>
            </w:pPr>
            <w:r w:rsidRPr="005445B9">
              <w:rPr>
                <w:lang w:val="uk-UA"/>
              </w:rPr>
              <w:t>№1.4/18-Г-157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pStyle w:val="Heading4"/>
              <w:keepNext w:val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5445B9">
              <w:rPr>
                <w:b w:val="0"/>
                <w:sz w:val="24"/>
                <w:szCs w:val="24"/>
                <w:lang w:val="uk-UA"/>
              </w:rPr>
              <w:t xml:space="preserve">Позакласне читання 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r w:rsidRPr="005445B9">
              <w:t>Гордієнко Н.М.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</w:pPr>
            <w:r w:rsidRPr="005445B9">
              <w:t>Весна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  <w:rPr>
                <w:lang w:val="uk-UA"/>
              </w:rPr>
            </w:pPr>
            <w:r w:rsidRPr="005445B9">
              <w:t>201</w:t>
            </w:r>
            <w:r w:rsidRPr="005445B9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22.01.2009</w:t>
            </w:r>
          </w:p>
          <w:p w:rsidR="007D4091" w:rsidRPr="005445B9" w:rsidRDefault="007D4091" w:rsidP="00AD1A5A">
            <w:pPr>
              <w:jc w:val="center"/>
            </w:pPr>
            <w:r w:rsidRPr="005445B9">
              <w:rPr>
                <w:lang w:val="uk-UA"/>
              </w:rPr>
              <w:t>№1.4/18 - Г - 154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82389">
            <w:pPr>
              <w:rPr>
                <w:lang w:val="uk-UA"/>
              </w:rPr>
            </w:pPr>
            <w:r w:rsidRPr="005445B9">
              <w:rPr>
                <w:lang w:val="uk-UA"/>
              </w:rPr>
              <w:t>Золоті перлини. Хрестоматія  для домашнього та позакласного читання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445B9">
            <w:pPr>
              <w:jc w:val="both"/>
              <w:rPr>
                <w:lang w:val="uk-UA"/>
              </w:rPr>
            </w:pPr>
            <w:r w:rsidRPr="005445B9">
              <w:rPr>
                <w:lang w:val="uk-UA"/>
              </w:rPr>
              <w:t xml:space="preserve">Кондратенко Л.П., </w:t>
            </w:r>
          </w:p>
          <w:p w:rsidR="007D4091" w:rsidRPr="005445B9" w:rsidRDefault="007D4091" w:rsidP="005445B9">
            <w:pPr>
              <w:jc w:val="both"/>
              <w:rPr>
                <w:lang w:val="uk-UA"/>
              </w:rPr>
            </w:pPr>
            <w:r w:rsidRPr="005445B9">
              <w:rPr>
                <w:lang w:val="uk-UA"/>
              </w:rPr>
              <w:t>Фінько Г.М., Галас А.В.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8238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8238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Абетка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8238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8238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5.05.2011</w:t>
            </w:r>
          </w:p>
          <w:p w:rsidR="007D4091" w:rsidRPr="005445B9" w:rsidRDefault="007D4091" w:rsidP="0018238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№1.4/18-Г- 568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41787">
            <w:pPr>
              <w:rPr>
                <w:lang w:val="uk-UA"/>
              </w:rPr>
            </w:pPr>
            <w:r>
              <w:rPr>
                <w:lang w:val="uk-UA"/>
              </w:rPr>
              <w:t>Позакласне читаня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41787">
            <w:pPr>
              <w:rPr>
                <w:lang w:val="uk-UA"/>
              </w:rPr>
            </w:pPr>
            <w:r>
              <w:rPr>
                <w:lang w:val="uk-UA"/>
              </w:rPr>
              <w:t>Курганова Н.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417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417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Торсінг плюс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417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B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14.07.20</w:t>
            </w:r>
            <w:r w:rsidRPr="005445B9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</w:p>
          <w:p w:rsidR="007D4091" w:rsidRPr="005445B9" w:rsidRDefault="007D4091" w:rsidP="00EB225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</w:t>
            </w:r>
            <w:r>
              <w:rPr>
                <w:lang w:val="uk-UA"/>
              </w:rPr>
              <w:t>1760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82389">
            <w:pPr>
              <w:rPr>
                <w:lang w:val="uk-UA"/>
              </w:rPr>
            </w:pPr>
            <w:r w:rsidRPr="005445B9">
              <w:rPr>
                <w:lang w:val="uk-UA"/>
              </w:rPr>
              <w:t>Золоті перлини. Хрестоматія  для домашнього та позакласного читання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445B9">
            <w:pPr>
              <w:rPr>
                <w:lang w:val="uk-UA"/>
              </w:rPr>
            </w:pPr>
            <w:r w:rsidRPr="005445B9">
              <w:rPr>
                <w:lang w:val="uk-UA"/>
              </w:rPr>
              <w:t xml:space="preserve">Кондратенко Л.П., Фінько Г.М., </w:t>
            </w:r>
            <w:r>
              <w:rPr>
                <w:lang w:val="uk-UA"/>
              </w:rPr>
              <w:t xml:space="preserve">    </w:t>
            </w:r>
            <w:r w:rsidRPr="005445B9">
              <w:rPr>
                <w:lang w:val="uk-UA"/>
              </w:rPr>
              <w:t>Галас А.В.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8238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8238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Абетка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8238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8238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5.05.2011</w:t>
            </w:r>
          </w:p>
          <w:p w:rsidR="007D4091" w:rsidRPr="005445B9" w:rsidRDefault="007D4091" w:rsidP="0018238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№1.4/18-Г- 568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41787">
            <w:pPr>
              <w:rPr>
                <w:lang w:val="uk-UA"/>
              </w:rPr>
            </w:pPr>
            <w:r>
              <w:rPr>
                <w:lang w:val="uk-UA"/>
              </w:rPr>
              <w:t>Позакласне читаня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41787">
            <w:pPr>
              <w:rPr>
                <w:lang w:val="uk-UA"/>
              </w:rPr>
            </w:pPr>
            <w:r>
              <w:rPr>
                <w:lang w:val="uk-UA"/>
              </w:rPr>
              <w:t>Курганові 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417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417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Торсінг плюс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D417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B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14.07.20</w:t>
            </w:r>
            <w:r w:rsidRPr="005445B9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</w:p>
          <w:p w:rsidR="007D4091" w:rsidRPr="005445B9" w:rsidRDefault="007D4091" w:rsidP="00EB225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</w:t>
            </w:r>
            <w:r>
              <w:rPr>
                <w:lang w:val="uk-UA"/>
              </w:rPr>
              <w:t>1760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both"/>
            </w:pPr>
            <w:r w:rsidRPr="005445B9">
              <w:t>Найкраще (для уроків позакласного читання)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r w:rsidRPr="005445B9">
              <w:t>Мовчун А.І., Х</w:t>
            </w:r>
            <w:r w:rsidRPr="005445B9">
              <w:rPr>
                <w:lang w:val="uk-UA"/>
              </w:rPr>
              <w:t>а</w:t>
            </w:r>
            <w:r w:rsidRPr="005445B9">
              <w:t>рсіка Л.І.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</w:pPr>
            <w:r w:rsidRPr="005445B9">
              <w:t>АВДІ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МОН</w:t>
            </w:r>
          </w:p>
          <w:p w:rsidR="007D4091" w:rsidRPr="005445B9" w:rsidRDefault="007D4091" w:rsidP="00AD1A5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13.05.2009 № 1/11-3333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pStyle w:val="Heading4"/>
              <w:keepNext w:val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5445B9">
              <w:rPr>
                <w:b w:val="0"/>
                <w:sz w:val="24"/>
                <w:szCs w:val="24"/>
                <w:lang w:val="uk-UA"/>
              </w:rPr>
              <w:t xml:space="preserve">Позакласне читання 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r w:rsidRPr="005445B9">
              <w:t>Гордієнко Н.М.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</w:pPr>
            <w:r w:rsidRPr="005445B9">
              <w:t>Весна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  <w:rPr>
                <w:lang w:val="uk-UA"/>
              </w:rPr>
            </w:pPr>
            <w:r w:rsidRPr="005445B9">
              <w:t>201</w:t>
            </w:r>
            <w:r w:rsidRPr="005445B9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22.01.2009</w:t>
            </w:r>
          </w:p>
          <w:p w:rsidR="007D4091" w:rsidRPr="005445B9" w:rsidRDefault="007D4091" w:rsidP="00AD1A5A">
            <w:pPr>
              <w:jc w:val="center"/>
            </w:pPr>
            <w:r w:rsidRPr="005445B9">
              <w:rPr>
                <w:lang w:val="uk-UA"/>
              </w:rPr>
              <w:t>№1.4/18 – Г – 154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both"/>
            </w:pPr>
            <w:r w:rsidRPr="005445B9">
              <w:t xml:space="preserve">Вікно у світ. Книжка для позакласного читання. 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AD1A5A">
            <w:r w:rsidRPr="005445B9">
              <w:t>Науменко В.О., Сухопара І.Г.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</w:pPr>
            <w:r w:rsidRPr="005445B9">
              <w:t>Літера ЛТД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  <w:rPr>
                <w:lang w:val="uk-UA"/>
              </w:rPr>
            </w:pPr>
            <w:r w:rsidRPr="005445B9">
              <w:t>201</w:t>
            </w:r>
            <w:r w:rsidRPr="005445B9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D1A5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08.06.2010</w:t>
            </w:r>
          </w:p>
          <w:p w:rsidR="007D4091" w:rsidRPr="005445B9" w:rsidRDefault="007D4091" w:rsidP="00AD1A5A">
            <w:pPr>
              <w:jc w:val="center"/>
            </w:pPr>
            <w:r w:rsidRPr="005445B9">
              <w:rPr>
                <w:lang w:val="uk-UA"/>
              </w:rPr>
              <w:t>№1.4/18 - Г - 285</w:t>
            </w:r>
          </w:p>
        </w:tc>
      </w:tr>
      <w:tr w:rsidR="007D4091" w:rsidRPr="00FE2A4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82389">
            <w:pPr>
              <w:rPr>
                <w:lang w:val="uk-UA"/>
              </w:rPr>
            </w:pPr>
            <w:r w:rsidRPr="005445B9">
              <w:rPr>
                <w:lang w:val="uk-UA"/>
              </w:rPr>
              <w:t>Дивосвіт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445B9">
            <w:pPr>
              <w:rPr>
                <w:lang w:val="uk-UA"/>
              </w:rPr>
            </w:pPr>
            <w:r w:rsidRPr="005445B9">
              <w:rPr>
                <w:lang w:val="uk-UA"/>
              </w:rPr>
              <w:t>Бабенко М.Т.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8238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1-4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8238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Абетка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8238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18238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30.09.2011</w:t>
            </w:r>
          </w:p>
          <w:p w:rsidR="007D4091" w:rsidRPr="005445B9" w:rsidRDefault="007D4091" w:rsidP="0018238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№1.4/18-Г- 721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849"/>
        </w:trPr>
        <w:tc>
          <w:tcPr>
            <w:tcW w:w="135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E730C" w:rsidRDefault="007D4091" w:rsidP="00BA04AA">
            <w:pPr>
              <w:pStyle w:val="Heading2"/>
              <w:spacing w:before="0" w:after="0"/>
              <w:ind w:left="360"/>
              <w:jc w:val="center"/>
              <w:rPr>
                <w:rFonts w:ascii="Times New Roman" w:hAnsi="Times New Roman"/>
                <w:bCs w:val="0"/>
                <w:i w:val="0"/>
              </w:rPr>
            </w:pPr>
            <w:r w:rsidRPr="00AE730C">
              <w:rPr>
                <w:rFonts w:ascii="Times New Roman" w:hAnsi="Times New Roman"/>
                <w:bCs w:val="0"/>
                <w:i w:val="0"/>
              </w:rPr>
              <w:t>Російська мова</w:t>
            </w:r>
          </w:p>
          <w:p w:rsidR="007D4091" w:rsidRPr="00FD6472" w:rsidRDefault="007D4091" w:rsidP="00BA04AA">
            <w:pPr>
              <w:ind w:left="360"/>
              <w:jc w:val="center"/>
              <w:rPr>
                <w:i/>
              </w:rPr>
            </w:pPr>
            <w:r w:rsidRPr="00FD6472">
              <w:rPr>
                <w:b/>
                <w:bCs/>
                <w:i/>
              </w:rPr>
              <w:t>Основні підручники та навчальні посібники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pStyle w:val="Heading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</w:p>
        </w:tc>
      </w:tr>
      <w:tr w:rsidR="007D4091" w:rsidRPr="0038150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35C74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E3CC8" w:rsidRDefault="007D4091" w:rsidP="002E3CC8">
            <w:pPr>
              <w:rPr>
                <w:lang w:val="uk-UA"/>
              </w:rPr>
            </w:pPr>
            <w:r w:rsidRPr="002E3CC8">
              <w:rPr>
                <w:lang w:val="uk-UA"/>
              </w:rPr>
              <w:t>Русский язик (</w:t>
            </w:r>
            <w:r w:rsidRPr="002E3CC8">
              <w:t>устный курс</w:t>
            </w:r>
            <w:r w:rsidRPr="002E3CC8">
              <w:rPr>
                <w:lang w:val="uk-UA"/>
              </w:rPr>
              <w:t>)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E3CC8" w:rsidRDefault="007D4091" w:rsidP="006F021D">
            <w:pPr>
              <w:rPr>
                <w:lang w:val="uk-UA"/>
              </w:rPr>
            </w:pPr>
            <w:r w:rsidRPr="002E3CC8">
              <w:rPr>
                <w:lang w:val="uk-UA"/>
              </w:rPr>
              <w:t>Лап</w:t>
            </w:r>
            <w:r>
              <w:rPr>
                <w:lang w:val="uk-UA"/>
              </w:rPr>
              <w:t>шина И. М., Зорька Н. 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E3CC8" w:rsidRDefault="007D4091" w:rsidP="006F021D">
            <w:pPr>
              <w:jc w:val="center"/>
              <w:rPr>
                <w:lang w:val="uk-UA"/>
              </w:rPr>
            </w:pPr>
            <w:r w:rsidRPr="002E3CC8"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C275DE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E3CC8" w:rsidRDefault="007D4091" w:rsidP="006F021D">
            <w:pPr>
              <w:jc w:val="center"/>
              <w:rPr>
                <w:lang w:val="uk-UA"/>
              </w:rPr>
            </w:pPr>
            <w:r w:rsidRPr="002E3CC8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843BB4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Наказ МОНмолодь</w:t>
            </w:r>
          </w:p>
          <w:p w:rsidR="007D4091" w:rsidRPr="00843BB4" w:rsidRDefault="007D4091" w:rsidP="00843BB4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спорту від 07.02.12</w:t>
            </w:r>
          </w:p>
          <w:p w:rsidR="007D4091" w:rsidRPr="002E3CC8" w:rsidRDefault="007D4091" w:rsidP="00843BB4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 xml:space="preserve"> № 118</w:t>
            </w:r>
          </w:p>
        </w:tc>
      </w:tr>
      <w:tr w:rsidR="007D4091" w:rsidRPr="0038150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35C74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E3CC8" w:rsidRDefault="007D4091" w:rsidP="006F021D">
            <w:pPr>
              <w:rPr>
                <w:highlight w:val="yellow"/>
              </w:rPr>
            </w:pPr>
            <w:r w:rsidRPr="002E3CC8">
              <w:t>Русский язык</w:t>
            </w:r>
            <w:r>
              <w:t xml:space="preserve"> </w:t>
            </w:r>
            <w:r w:rsidRPr="002E3CC8">
              <w:t>(устный курс) 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Стат</w:t>
            </w:r>
            <w:r w:rsidRPr="00843BB4">
              <w:rPr>
                <w:lang w:val="uk-UA"/>
              </w:rPr>
              <w:t>і</w:t>
            </w:r>
            <w:r w:rsidRPr="00843BB4">
              <w:t xml:space="preserve">вка В. </w:t>
            </w:r>
            <w:r w:rsidRPr="00843BB4">
              <w:rPr>
                <w:lang w:val="uk-UA"/>
              </w:rPr>
              <w:t>І</w:t>
            </w:r>
            <w:r w:rsidRPr="00843BB4">
              <w:t xml:space="preserve">., Самонова О. </w:t>
            </w:r>
            <w:r w:rsidRPr="00843BB4">
              <w:rPr>
                <w:lang w:val="uk-UA"/>
              </w:rPr>
              <w:t>І</w:t>
            </w:r>
            <w:r w:rsidRPr="00843BB4"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843BB4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Наказ МОНмолодь</w:t>
            </w:r>
          </w:p>
          <w:p w:rsidR="007D4091" w:rsidRPr="00843BB4" w:rsidRDefault="007D4091" w:rsidP="00843BB4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спорту від 07.02.12</w:t>
            </w:r>
          </w:p>
          <w:p w:rsidR="007D4091" w:rsidRDefault="007D4091" w:rsidP="00843BB4">
            <w:pPr>
              <w:jc w:val="center"/>
              <w:rPr>
                <w:b/>
                <w:lang w:val="uk-UA"/>
              </w:rPr>
            </w:pPr>
            <w:r w:rsidRPr="00843BB4">
              <w:rPr>
                <w:lang w:val="uk-UA"/>
              </w:rPr>
              <w:t xml:space="preserve"> № 118</w:t>
            </w:r>
          </w:p>
        </w:tc>
      </w:tr>
      <w:tr w:rsidR="007D4091" w:rsidRPr="0038150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35C74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80BFD">
            <w:r w:rsidRPr="005445B9">
              <w:t>Русский язык (підручник)*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80BFD">
            <w:r w:rsidRPr="005445B9">
              <w:t>Ґудзик І.П., Гурська В.В.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80BF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80BFD">
            <w:pPr>
              <w:jc w:val="center"/>
            </w:pPr>
            <w:r w:rsidRPr="005445B9">
              <w:t>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80BFD">
            <w:pPr>
              <w:jc w:val="center"/>
            </w:pPr>
            <w:r w:rsidRPr="005445B9">
              <w:t>2002, 2008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80BF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МОН від 12.04.2002</w:t>
            </w:r>
          </w:p>
          <w:p w:rsidR="007D4091" w:rsidRPr="005445B9" w:rsidRDefault="007D4091" w:rsidP="00A80BF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№1/11  - 1200</w:t>
            </w:r>
          </w:p>
        </w:tc>
      </w:tr>
      <w:tr w:rsidR="007D4091" w:rsidRPr="0038150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8150A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 xml:space="preserve">Русский язык (підручник)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bCs/>
                <w:lang w:val="uk-UA"/>
              </w:rPr>
            </w:pPr>
            <w:r w:rsidRPr="005445B9">
              <w:rPr>
                <w:bCs/>
                <w:lang w:val="uk-UA"/>
              </w:rPr>
              <w:t>Пелепейченко Л.М., Коченгіна</w:t>
            </w:r>
            <w:r w:rsidRPr="005445B9">
              <w:rPr>
                <w:bCs/>
              </w:rPr>
              <w:t> </w:t>
            </w:r>
            <w:r w:rsidRPr="005445B9">
              <w:rPr>
                <w:bCs/>
                <w:lang w:val="uk-UA"/>
              </w:rPr>
              <w:t>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bCs/>
                <w:lang w:val="uk-UA"/>
              </w:rPr>
            </w:pPr>
            <w:r w:rsidRPr="005445B9">
              <w:rPr>
                <w:bCs/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bCs/>
                <w:lang w:val="uk-UA"/>
              </w:rPr>
            </w:pPr>
            <w:r w:rsidRPr="005445B9">
              <w:rPr>
                <w:bCs/>
                <w:lang w:val="uk-UA"/>
              </w:rPr>
              <w:t>Промінь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bCs/>
                <w:lang w:val="uk-UA"/>
              </w:rPr>
            </w:pPr>
            <w:r w:rsidRPr="005445B9">
              <w:rPr>
                <w:bCs/>
                <w:lang w:val="uk-UA"/>
              </w:rPr>
              <w:t>2004, 2008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7B2FA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МОН від 12.04.2002</w:t>
            </w:r>
          </w:p>
          <w:p w:rsidR="007D4091" w:rsidRPr="005445B9" w:rsidRDefault="007D4091" w:rsidP="007B2FAA">
            <w:pPr>
              <w:jc w:val="center"/>
              <w:rPr>
                <w:bCs/>
                <w:lang w:val="uk-UA"/>
              </w:rPr>
            </w:pPr>
            <w:r w:rsidRPr="005445B9">
              <w:rPr>
                <w:lang w:val="uk-UA"/>
              </w:rPr>
              <w:t>№1/11  - 1200</w:t>
            </w:r>
          </w:p>
        </w:tc>
      </w:tr>
      <w:tr w:rsidR="007D4091" w:rsidRPr="00835C74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8150A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 xml:space="preserve">Русский язык (підручник)*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Ґудзик І.П., Гурська В.В.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2004,</w:t>
            </w:r>
            <w:r w:rsidRPr="005445B9">
              <w:rPr>
                <w:lang w:val="en-US"/>
              </w:rPr>
              <w:t xml:space="preserve"> </w:t>
            </w:r>
            <w:r w:rsidRPr="005445B9">
              <w:t>2006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8150A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МОН від 10.02.2003</w:t>
            </w:r>
          </w:p>
          <w:p w:rsidR="007D4091" w:rsidRPr="005445B9" w:rsidRDefault="007D4091" w:rsidP="0038150A">
            <w:pPr>
              <w:jc w:val="center"/>
            </w:pPr>
            <w:r w:rsidRPr="005445B9">
              <w:rPr>
                <w:lang w:val="uk-UA"/>
              </w:rPr>
              <w:t>№1/11  - 461</w:t>
            </w:r>
          </w:p>
        </w:tc>
      </w:tr>
      <w:tr w:rsidR="007D4091" w:rsidRPr="00835C74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35C74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35C74" w:rsidRDefault="007D4091" w:rsidP="006F021D">
            <w:r w:rsidRPr="00835C74">
              <w:t xml:space="preserve">Русский язык (підручник)*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35C74" w:rsidRDefault="007D4091" w:rsidP="006F021D">
            <w:r w:rsidRPr="00835C74">
              <w:t>Ґудзик І.П.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35C74" w:rsidRDefault="007D4091" w:rsidP="006F021D">
            <w:pPr>
              <w:jc w:val="center"/>
            </w:pPr>
            <w:r w:rsidRPr="00835C74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35C74" w:rsidRDefault="007D4091" w:rsidP="006F021D">
            <w:pPr>
              <w:jc w:val="center"/>
            </w:pPr>
            <w:r w:rsidRPr="00835C74">
              <w:t>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35C74" w:rsidRDefault="007D4091" w:rsidP="006F021D">
            <w:pPr>
              <w:jc w:val="center"/>
            </w:pPr>
            <w:r w:rsidRPr="00835C74">
              <w:t>2004,</w:t>
            </w:r>
            <w:r w:rsidRPr="00835C74">
              <w:rPr>
                <w:lang w:val="en-US"/>
              </w:rPr>
              <w:t xml:space="preserve"> </w:t>
            </w:r>
            <w:r w:rsidRPr="00835C74">
              <w:t>2006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32B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МОН від 25.1</w:t>
            </w:r>
            <w:r w:rsidRPr="005445B9">
              <w:rPr>
                <w:lang w:val="uk-UA"/>
              </w:rPr>
              <w:t>2.2003</w:t>
            </w:r>
          </w:p>
          <w:p w:rsidR="007D4091" w:rsidRPr="00835C74" w:rsidRDefault="007D4091" w:rsidP="00932B5B">
            <w:pPr>
              <w:jc w:val="center"/>
            </w:pPr>
            <w:r>
              <w:rPr>
                <w:lang w:val="uk-UA"/>
              </w:rPr>
              <w:t xml:space="preserve">№1/1 </w:t>
            </w:r>
            <w:r w:rsidRPr="005445B9">
              <w:rPr>
                <w:lang w:val="uk-UA"/>
              </w:rPr>
              <w:t>-</w:t>
            </w:r>
            <w:r>
              <w:rPr>
                <w:lang w:val="uk-UA"/>
              </w:rPr>
              <w:t xml:space="preserve"> 5235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401"/>
        </w:trPr>
        <w:tc>
          <w:tcPr>
            <w:tcW w:w="135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FD6472" w:rsidRDefault="007D4091" w:rsidP="00BA04AA">
            <w:pPr>
              <w:rPr>
                <w:bCs/>
                <w:i/>
              </w:rPr>
            </w:pPr>
            <w:r>
              <w:rPr>
                <w:b/>
                <w:i/>
                <w:lang w:val="uk-UA"/>
              </w:rPr>
              <w:t xml:space="preserve">                                                                           </w:t>
            </w:r>
            <w:r w:rsidRPr="00835C74">
              <w:rPr>
                <w:b/>
                <w:i/>
              </w:rPr>
              <w:t>Додаткові підручники та навчальні посібники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35C74" w:rsidRDefault="007D4091" w:rsidP="006F021D">
            <w:pPr>
              <w:jc w:val="center"/>
              <w:rPr>
                <w:b/>
                <w:i/>
              </w:rPr>
            </w:pPr>
          </w:p>
        </w:tc>
      </w:tr>
      <w:tr w:rsidR="007D4091" w:rsidRPr="00AA65F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517BD" w:rsidRDefault="007D4091" w:rsidP="006F021D">
            <w:pPr>
              <w:rPr>
                <w:lang w:val="uk-UA"/>
              </w:rPr>
            </w:pPr>
            <w:r>
              <w:rPr>
                <w:lang w:val="uk-UA"/>
              </w:rPr>
              <w:t>Русский яз</w:t>
            </w:r>
            <w:r>
              <w:t>ык</w:t>
            </w:r>
            <w:r>
              <w:rPr>
                <w:lang w:val="uk-UA"/>
              </w:rPr>
              <w:t>. Рабочая тетрадь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517BD" w:rsidRDefault="007D4091" w:rsidP="006F021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Лапшина І.М., Зорька Н.М.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517BD" w:rsidRDefault="007D4091" w:rsidP="006F021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517BD" w:rsidRDefault="007D4091" w:rsidP="006F021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ВД 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517BD" w:rsidRDefault="007D4091" w:rsidP="006F021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517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27.07.2012</w:t>
            </w:r>
          </w:p>
          <w:p w:rsidR="007D4091" w:rsidRPr="005445B9" w:rsidRDefault="007D4091" w:rsidP="008517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Pr="005445B9">
              <w:rPr>
                <w:lang w:val="uk-UA"/>
              </w:rPr>
              <w:t>4</w:t>
            </w:r>
            <w:r>
              <w:rPr>
                <w:lang w:val="uk-UA"/>
              </w:rPr>
              <w:t>.1/12</w:t>
            </w:r>
            <w:r w:rsidRPr="005445B9">
              <w:rPr>
                <w:lang w:val="uk-UA"/>
              </w:rPr>
              <w:t xml:space="preserve"> - Г - </w:t>
            </w:r>
            <w:r>
              <w:rPr>
                <w:lang w:val="uk-UA"/>
              </w:rPr>
              <w:t>190</w:t>
            </w:r>
          </w:p>
        </w:tc>
      </w:tr>
      <w:tr w:rsidR="007D4091" w:rsidRPr="00AA65F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Русский язык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bCs/>
              </w:rPr>
            </w:pPr>
            <w:r w:rsidRPr="005445B9">
              <w:rPr>
                <w:bCs/>
              </w:rPr>
              <w:t>Анісімова В.О.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bCs/>
              </w:rPr>
            </w:pPr>
            <w:r w:rsidRPr="005445B9">
              <w:rPr>
                <w:bCs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bCs/>
              </w:rPr>
            </w:pPr>
            <w:r w:rsidRPr="005445B9">
              <w:rPr>
                <w:bCs/>
              </w:rPr>
              <w:t>Перун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bCs/>
                <w:lang w:val="uk-UA"/>
              </w:rPr>
            </w:pPr>
            <w:r w:rsidRPr="005445B9">
              <w:rPr>
                <w:bCs/>
              </w:rPr>
              <w:t>20</w:t>
            </w:r>
            <w:r w:rsidRPr="005445B9">
              <w:rPr>
                <w:bCs/>
                <w:lang w:val="uk-UA"/>
              </w:rPr>
              <w:t>1</w:t>
            </w:r>
            <w:r w:rsidRPr="005445B9">
              <w:rPr>
                <w:bCs/>
              </w:rPr>
              <w:t>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505FB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Наказ МОН</w:t>
            </w:r>
          </w:p>
          <w:p w:rsidR="007D4091" w:rsidRPr="005445B9" w:rsidRDefault="007D4091" w:rsidP="00E505FB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19.02.2009 </w:t>
            </w:r>
          </w:p>
          <w:p w:rsidR="007D4091" w:rsidRPr="005445B9" w:rsidRDefault="007D4091" w:rsidP="00E505FB">
            <w:pPr>
              <w:jc w:val="center"/>
              <w:rPr>
                <w:bCs/>
              </w:rPr>
            </w:pPr>
            <w:r w:rsidRPr="005445B9">
              <w:rPr>
                <w:lang w:val="uk-UA"/>
              </w:rPr>
              <w:t>№ 141</w:t>
            </w:r>
          </w:p>
        </w:tc>
      </w:tr>
      <w:tr w:rsidR="007D4091" w:rsidRPr="007155E5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Русский язык.(робочий зошит)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bCs/>
              </w:rPr>
            </w:pPr>
            <w:r w:rsidRPr="005445B9">
              <w:rPr>
                <w:bCs/>
              </w:rPr>
              <w:t>Анісімова В.О.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bCs/>
              </w:rPr>
            </w:pPr>
            <w:r w:rsidRPr="005445B9">
              <w:rPr>
                <w:bCs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bCs/>
              </w:rPr>
            </w:pPr>
            <w:r w:rsidRPr="005445B9">
              <w:rPr>
                <w:bCs/>
              </w:rPr>
              <w:t>Перун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bCs/>
                <w:lang w:val="uk-UA"/>
              </w:rPr>
            </w:pPr>
            <w:r w:rsidRPr="005445B9">
              <w:rPr>
                <w:bCs/>
              </w:rPr>
              <w:t>20</w:t>
            </w:r>
            <w:r w:rsidRPr="005445B9">
              <w:rPr>
                <w:bCs/>
                <w:lang w:val="uk-UA"/>
              </w:rPr>
              <w:t>1</w:t>
            </w:r>
            <w:r w:rsidRPr="005445B9">
              <w:rPr>
                <w:bCs/>
              </w:rPr>
              <w:t>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505FB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08.06.2010</w:t>
            </w:r>
          </w:p>
          <w:p w:rsidR="007D4091" w:rsidRPr="005445B9" w:rsidRDefault="007D4091" w:rsidP="00E505FB">
            <w:pPr>
              <w:jc w:val="center"/>
              <w:rPr>
                <w:bCs/>
              </w:rPr>
            </w:pPr>
            <w:r w:rsidRPr="005445B9">
              <w:rPr>
                <w:lang w:val="uk-UA"/>
              </w:rPr>
              <w:t>№1.4/18 - Г - 279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BA0144">
            <w:pPr>
              <w:rPr>
                <w:color w:val="000000"/>
                <w:lang w:val="uk-UA"/>
              </w:rPr>
            </w:pPr>
            <w:r w:rsidRPr="005445B9">
              <w:rPr>
                <w:color w:val="000000"/>
                <w:lang w:val="uk-UA"/>
              </w:rPr>
              <w:t>Соловушка:Тетрадь по русскому языку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BA0144">
            <w:r w:rsidRPr="005445B9">
              <w:t>Тимченко Л.И.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BA0144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BA0144">
            <w:pPr>
              <w:jc w:val="center"/>
            </w:pPr>
            <w:r w:rsidRPr="005445B9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BA0144">
            <w:pPr>
              <w:jc w:val="center"/>
            </w:pPr>
            <w:r w:rsidRPr="005445B9"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BA0144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22.04.2009</w:t>
            </w:r>
          </w:p>
          <w:p w:rsidR="007D4091" w:rsidRPr="005445B9" w:rsidRDefault="007D4091" w:rsidP="00BA0144">
            <w:pPr>
              <w:jc w:val="center"/>
            </w:pPr>
            <w:r w:rsidRPr="005445B9">
              <w:rPr>
                <w:lang w:val="uk-UA"/>
              </w:rPr>
              <w:t>№1.4/18 - Г - 1372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B0B18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Русский язык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bCs/>
              </w:rPr>
            </w:pPr>
            <w:r w:rsidRPr="005445B9">
              <w:rPr>
                <w:bCs/>
              </w:rPr>
              <w:t>Анісімова В.О.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bCs/>
              </w:rPr>
            </w:pPr>
            <w:r w:rsidRPr="005445B9">
              <w:rPr>
                <w:bCs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bCs/>
              </w:rPr>
            </w:pPr>
            <w:r w:rsidRPr="005445B9">
              <w:rPr>
                <w:bCs/>
              </w:rPr>
              <w:t>Перун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bCs/>
                <w:lang w:val="uk-UA"/>
              </w:rPr>
            </w:pPr>
            <w:r w:rsidRPr="005445B9">
              <w:rPr>
                <w:bCs/>
              </w:rPr>
              <w:t>20</w:t>
            </w:r>
            <w:r w:rsidRPr="005445B9">
              <w:rPr>
                <w:bCs/>
                <w:lang w:val="uk-UA"/>
              </w:rPr>
              <w:t>1</w:t>
            </w:r>
            <w:r w:rsidRPr="005445B9">
              <w:rPr>
                <w:bCs/>
              </w:rPr>
              <w:t>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CD0BC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Наказ МОН</w:t>
            </w:r>
          </w:p>
          <w:p w:rsidR="007D4091" w:rsidRPr="005445B9" w:rsidRDefault="007D4091" w:rsidP="00CD0BC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 19.02.2009 </w:t>
            </w:r>
          </w:p>
          <w:p w:rsidR="007D4091" w:rsidRPr="005445B9" w:rsidRDefault="007D4091" w:rsidP="00CD0BCD">
            <w:pPr>
              <w:jc w:val="center"/>
              <w:rPr>
                <w:bCs/>
              </w:rPr>
            </w:pPr>
            <w:r w:rsidRPr="005445B9">
              <w:rPr>
                <w:lang w:val="uk-UA"/>
              </w:rPr>
              <w:t>№ 141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Русский язык ( робочий зошит)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bCs/>
              </w:rPr>
            </w:pPr>
            <w:r w:rsidRPr="005445B9">
              <w:rPr>
                <w:bCs/>
              </w:rPr>
              <w:t>Анісімова В.О.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bCs/>
              </w:rPr>
            </w:pPr>
            <w:r w:rsidRPr="005445B9">
              <w:rPr>
                <w:bCs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bCs/>
              </w:rPr>
            </w:pPr>
            <w:r w:rsidRPr="005445B9">
              <w:rPr>
                <w:bCs/>
              </w:rPr>
              <w:t>Перун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bCs/>
                <w:lang w:val="uk-UA"/>
              </w:rPr>
            </w:pPr>
            <w:r w:rsidRPr="005445B9">
              <w:rPr>
                <w:bCs/>
              </w:rPr>
              <w:t>20</w:t>
            </w:r>
            <w:r w:rsidRPr="005445B9">
              <w:rPr>
                <w:bCs/>
                <w:lang w:val="uk-UA"/>
              </w:rPr>
              <w:t>1</w:t>
            </w:r>
            <w:r w:rsidRPr="005445B9">
              <w:rPr>
                <w:bCs/>
              </w:rPr>
              <w:t>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CD0BC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08.06.2010</w:t>
            </w:r>
          </w:p>
          <w:p w:rsidR="007D4091" w:rsidRPr="005445B9" w:rsidRDefault="007D4091" w:rsidP="00CD0BCD">
            <w:pPr>
              <w:jc w:val="center"/>
              <w:rPr>
                <w:bCs/>
              </w:rPr>
            </w:pPr>
            <w:r w:rsidRPr="005445B9">
              <w:rPr>
                <w:lang w:val="uk-UA"/>
              </w:rPr>
              <w:t>№1.4/18 - Г - 279</w:t>
            </w:r>
          </w:p>
        </w:tc>
      </w:tr>
      <w:tr w:rsidR="007D4091" w:rsidRPr="00AA65F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Русский язык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bCs/>
              </w:rPr>
            </w:pPr>
            <w:r w:rsidRPr="005445B9">
              <w:rPr>
                <w:bCs/>
              </w:rPr>
              <w:t>Анісімова В.О.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bCs/>
              </w:rPr>
            </w:pPr>
            <w:r w:rsidRPr="005445B9">
              <w:rPr>
                <w:bCs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bCs/>
              </w:rPr>
            </w:pPr>
            <w:r w:rsidRPr="005445B9">
              <w:rPr>
                <w:bCs/>
              </w:rPr>
              <w:t>Перун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bCs/>
                <w:lang w:val="uk-UA"/>
              </w:rPr>
            </w:pPr>
            <w:r w:rsidRPr="005445B9">
              <w:rPr>
                <w:bCs/>
              </w:rPr>
              <w:t>20</w:t>
            </w:r>
            <w:r w:rsidRPr="005445B9">
              <w:rPr>
                <w:bCs/>
                <w:lang w:val="uk-UA"/>
              </w:rPr>
              <w:t>1</w:t>
            </w:r>
            <w:r w:rsidRPr="005445B9">
              <w:rPr>
                <w:bCs/>
              </w:rPr>
              <w:t>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505FB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Наказ МОН</w:t>
            </w:r>
          </w:p>
          <w:p w:rsidR="007D4091" w:rsidRPr="005445B9" w:rsidRDefault="007D4091" w:rsidP="00E505FB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22.07.2009 </w:t>
            </w:r>
          </w:p>
          <w:p w:rsidR="007D4091" w:rsidRPr="00722B01" w:rsidRDefault="007D4091" w:rsidP="00E505FB">
            <w:pPr>
              <w:jc w:val="center"/>
              <w:rPr>
                <w:bCs/>
              </w:rPr>
            </w:pPr>
            <w:r w:rsidRPr="005445B9">
              <w:rPr>
                <w:lang w:val="uk-UA"/>
              </w:rPr>
              <w:t>№ 685</w:t>
            </w:r>
          </w:p>
        </w:tc>
      </w:tr>
      <w:tr w:rsidR="007D4091" w:rsidRPr="00AA65F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79672B">
            <w:r w:rsidRPr="005445B9">
              <w:t>Русский язык.(робочий зошит)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79672B">
            <w:pPr>
              <w:rPr>
                <w:bCs/>
              </w:rPr>
            </w:pPr>
            <w:r w:rsidRPr="005445B9">
              <w:rPr>
                <w:bCs/>
              </w:rPr>
              <w:t>Анісімова В.О.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79672B">
            <w:pPr>
              <w:jc w:val="center"/>
              <w:rPr>
                <w:bCs/>
                <w:lang w:val="uk-UA"/>
              </w:rPr>
            </w:pPr>
            <w:r w:rsidRPr="005445B9">
              <w:rPr>
                <w:bCs/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79672B">
            <w:pPr>
              <w:jc w:val="center"/>
              <w:rPr>
                <w:bCs/>
              </w:rPr>
            </w:pPr>
            <w:r w:rsidRPr="005445B9">
              <w:rPr>
                <w:bCs/>
              </w:rPr>
              <w:t>Перун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79672B">
            <w:pPr>
              <w:jc w:val="center"/>
              <w:rPr>
                <w:bCs/>
                <w:lang w:val="uk-UA"/>
              </w:rPr>
            </w:pPr>
            <w:r w:rsidRPr="005445B9">
              <w:rPr>
                <w:bCs/>
              </w:rPr>
              <w:t>20</w:t>
            </w:r>
            <w:r w:rsidRPr="005445B9">
              <w:rPr>
                <w:bCs/>
                <w:lang w:val="uk-UA"/>
              </w:rPr>
              <w:t>1</w:t>
            </w:r>
            <w:r w:rsidRPr="005445B9">
              <w:rPr>
                <w:bCs/>
              </w:rPr>
              <w:t>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79672B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08.06.2010</w:t>
            </w:r>
          </w:p>
          <w:p w:rsidR="007D4091" w:rsidRPr="005445B9" w:rsidRDefault="007D4091" w:rsidP="0079672B">
            <w:pPr>
              <w:jc w:val="center"/>
              <w:rPr>
                <w:bCs/>
              </w:rPr>
            </w:pPr>
            <w:r w:rsidRPr="005445B9">
              <w:rPr>
                <w:lang w:val="uk-UA"/>
              </w:rPr>
              <w:t>№1.4/18 - Г - 279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color w:val="000000"/>
                <w:lang w:val="uk-UA"/>
              </w:rPr>
            </w:pPr>
            <w:r w:rsidRPr="005445B9">
              <w:rPr>
                <w:color w:val="000000"/>
                <w:lang w:val="uk-UA"/>
              </w:rPr>
              <w:t>Соловушка:Тетрадь по русскому языку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Тимченко Л.И.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E2AC1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22.04.2009</w:t>
            </w:r>
          </w:p>
          <w:p w:rsidR="007D4091" w:rsidRPr="005445B9" w:rsidRDefault="007D4091" w:rsidP="003E2AC1">
            <w:pPr>
              <w:jc w:val="center"/>
            </w:pPr>
            <w:r w:rsidRPr="005445B9">
              <w:rPr>
                <w:lang w:val="uk-UA"/>
              </w:rPr>
              <w:t>№1.4/18 - Г - 1372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5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A74F3" w:rsidRDefault="007D4091" w:rsidP="00BA04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A74F3">
              <w:rPr>
                <w:b/>
                <w:sz w:val="28"/>
                <w:szCs w:val="28"/>
                <w:lang w:val="uk-UA"/>
              </w:rPr>
              <w:t>Іноземні мови</w:t>
            </w:r>
          </w:p>
          <w:p w:rsidR="007D4091" w:rsidRPr="008A74F3" w:rsidRDefault="007D4091" w:rsidP="00BA04AA">
            <w:pPr>
              <w:ind w:left="360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                                                     </w:t>
            </w:r>
            <w:r w:rsidRPr="008A74F3">
              <w:rPr>
                <w:b/>
                <w:i/>
                <w:lang w:val="uk-UA"/>
              </w:rPr>
              <w:t>Основні підручники та навчальні посібники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5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A74F3" w:rsidRDefault="007D4091" w:rsidP="00BA04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A74F3">
              <w:rPr>
                <w:b/>
                <w:sz w:val="28"/>
                <w:szCs w:val="28"/>
              </w:rPr>
              <w:t>Англійська мова</w:t>
            </w:r>
          </w:p>
          <w:p w:rsidR="007D4091" w:rsidRPr="008A74F3" w:rsidRDefault="007D4091" w:rsidP="00BA04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A74F3">
              <w:rPr>
                <w:b/>
                <w:i/>
                <w:lang w:val="uk-UA"/>
              </w:rPr>
              <w:t>Основні підручники та навчальні посібники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 xml:space="preserve">Англійська мова (підручник для спеціалізованих шкіл з поглибле-ним вивченням англійської  мови).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Карпюк О.Д., Ростоцька М.Є.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ТОВ "Астон"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Наказ МОНмолодьспорту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118 від 07.02.2012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Англійська мова (підручник для загальноосвітніх навчальних закладів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Карпюк О.Д.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ТОВ "Астон"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BA6C4E" w:rsidRDefault="007D4091" w:rsidP="009E6FA1">
            <w:pPr>
              <w:widowControl w:val="0"/>
              <w:spacing w:before="40"/>
              <w:jc w:val="center"/>
              <w:rPr>
                <w:lang w:val="en-US"/>
              </w:rPr>
            </w:pPr>
            <w:r w:rsidRPr="007E2767">
              <w:t>Наказ МОНмолодь</w:t>
            </w:r>
            <w:r>
              <w:rPr>
                <w:lang w:val="uk-UA"/>
              </w:rPr>
              <w:t>-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спорту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118 від 07.02.2012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Англійська мова (підручник для загальноосвітніх навчальних закладів)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Несвіт А.М.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Наказ МОНмолодьспорту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118 від 07.02.2012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Англійська мова (підручник для спеціалізованих шкіл з поглибле-ним вивченням англійської  мови).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Калініна Л.В.,</w:t>
            </w:r>
          </w:p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Самойлюкевич І.В.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ТОВ "Центр навчально-методичної літератури"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Наказ МОНмолодьспорту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118 від 07.02.2012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Англійська мова (підручник для загальноосвітніх навчальних закладів)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Калініна Л.В.,</w:t>
            </w:r>
          </w:p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Самойлюкевич І.В.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ТОВ "Центр навчально-методичної літератури"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Наказ МОНмолодьспорту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118 від 07.02.2012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Англійська мова (підручник для загальноосвітніх навчальних закладів)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Несвіт А.М.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2009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ind w:right="72"/>
              <w:jc w:val="center"/>
            </w:pPr>
            <w:r w:rsidRPr="007E2767">
              <w:t>Наказ МОН № 141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від 19.02.09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Англійська мова (НМК для спеціалізованих шкіл)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>
              <w:t>Карп</w:t>
            </w:r>
            <w:r w:rsidRPr="007E2767">
              <w:t>юк О.Д.,Когут Н.О.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ЛібраТерра</w:t>
            </w:r>
            <w:r w:rsidRPr="007E2767">
              <w:rPr>
                <w:lang w:val="en-US"/>
              </w:rPr>
              <w:t xml:space="preserve"> 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Лист МОНмолодьспорту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 xml:space="preserve">№ 1/11-6299 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від 19.07.11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Англійська мова (підручник для загальноосвітніх навчальних закладів) (НМК)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>
              <w:t>Карп</w:t>
            </w:r>
            <w:r w:rsidRPr="007E2767">
              <w:t>юк О.Д.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Лібра Терра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2009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ind w:right="72"/>
              <w:jc w:val="center"/>
            </w:pPr>
            <w:r w:rsidRPr="007E2767">
              <w:t>Наказ МОН № 141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від 19.02.09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Англійська мова (підручник для загальноосвітніх навчальних закладів) (НМК)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Несвіт А.М.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2009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ind w:right="72"/>
              <w:jc w:val="center"/>
            </w:pPr>
            <w:r w:rsidRPr="007E2767">
              <w:t>Наказ МОН № 141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від 19.02.09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Англійська мова (підручник для спеціалізованих шкіл)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>
              <w:t>Карп</w:t>
            </w:r>
            <w:r w:rsidRPr="007E2767">
              <w:t>юк О.Д., Когут Н.І.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Лібра Терра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2007**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Лист МОН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1/11-1650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від 10.04.07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Англійська мова (підручник для загальноосвітніх навчальних закладів) (НМК)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>
              <w:t>Карп</w:t>
            </w:r>
            <w:r w:rsidRPr="007E2767">
              <w:t>юк О.Д.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Лібра-Терра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  <w:rPr>
                <w:highlight w:val="lightGray"/>
              </w:rPr>
            </w:pPr>
            <w:r w:rsidRPr="007E2767">
              <w:t>2009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ind w:right="72"/>
              <w:jc w:val="center"/>
            </w:pPr>
            <w:r w:rsidRPr="007E2767">
              <w:t>Наказ МОН</w:t>
            </w:r>
          </w:p>
          <w:p w:rsidR="007D4091" w:rsidRPr="007E2767" w:rsidRDefault="007D4091" w:rsidP="009E6FA1">
            <w:pPr>
              <w:ind w:right="72"/>
              <w:jc w:val="center"/>
            </w:pPr>
            <w:r w:rsidRPr="007E2767">
              <w:t>№ 685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  <w:rPr>
                <w:highlight w:val="lightGray"/>
              </w:rPr>
            </w:pPr>
            <w:r w:rsidRPr="007E2767">
              <w:t>від 22.07.09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Англійська мова (підручник для загальноосвітніх навчальних закладів)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Несвіт А.М.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  <w:rPr>
                <w:highlight w:val="lightGray"/>
              </w:rPr>
            </w:pPr>
            <w:r w:rsidRPr="007E2767">
              <w:t>2009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ind w:right="72"/>
              <w:jc w:val="center"/>
            </w:pPr>
            <w:r w:rsidRPr="007E2767">
              <w:t>Наказ МОН № 141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  <w:rPr>
                <w:highlight w:val="lightGray"/>
              </w:rPr>
            </w:pPr>
            <w:r w:rsidRPr="007E2767">
              <w:t>від 19.02.09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t>Англійська мова (підручник для спеціалізованих шкіл)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both"/>
            </w:pPr>
            <w:r>
              <w:t>Карп</w:t>
            </w:r>
            <w:r w:rsidRPr="007E2767">
              <w:t>юк О.Д., Когут М.І.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Лібра Терра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Лист МОН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1/11-801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від 18.03.08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5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043A10">
            <w:pPr>
              <w:widowControl w:val="0"/>
              <w:spacing w:before="40"/>
              <w:ind w:left="360"/>
              <w:jc w:val="center"/>
            </w:pPr>
            <w:r w:rsidRPr="00835C74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t>Dive into English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t>Буренко В.М.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Інкос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Лист МОН</w:t>
            </w:r>
          </w:p>
          <w:p w:rsidR="007D4091" w:rsidRPr="007E2767" w:rsidRDefault="007D4091" w:rsidP="009E6FA1">
            <w:pPr>
              <w:jc w:val="center"/>
            </w:pPr>
            <w:r w:rsidRPr="007E2767">
              <w:t>№ 1/11-6358</w:t>
            </w:r>
          </w:p>
          <w:p w:rsidR="007D4091" w:rsidRPr="007E2767" w:rsidRDefault="007D4091" w:rsidP="009E6FA1">
            <w:pPr>
              <w:jc w:val="center"/>
            </w:pPr>
            <w:r w:rsidRPr="007E2767">
              <w:t>від 13.07.2010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t>Dive into English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t>Буренко В.М.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Інкос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Лист МОН</w:t>
            </w:r>
          </w:p>
          <w:p w:rsidR="007D4091" w:rsidRPr="007E2767" w:rsidRDefault="007D4091" w:rsidP="009E6FA1">
            <w:pPr>
              <w:jc w:val="center"/>
            </w:pPr>
            <w:r w:rsidRPr="007E2767">
              <w:t>№ 1/11-6356</w:t>
            </w:r>
          </w:p>
          <w:p w:rsidR="007D4091" w:rsidRPr="007E2767" w:rsidRDefault="007D4091" w:rsidP="009E6FA1">
            <w:pPr>
              <w:jc w:val="center"/>
            </w:pPr>
            <w:r w:rsidRPr="007E2767">
              <w:t>від 13.07.2010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t>Dive into English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t>Буренко В.М.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Інкос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Лист МОН</w:t>
            </w:r>
          </w:p>
          <w:p w:rsidR="007D4091" w:rsidRPr="007E2767" w:rsidRDefault="007D4091" w:rsidP="009E6FA1">
            <w:pPr>
              <w:jc w:val="center"/>
            </w:pPr>
            <w:r w:rsidRPr="007E2767">
              <w:t>№ 1/11-6357</w:t>
            </w:r>
          </w:p>
          <w:p w:rsidR="007D4091" w:rsidRPr="007E2767" w:rsidRDefault="007D4091" w:rsidP="009E6FA1">
            <w:pPr>
              <w:jc w:val="center"/>
            </w:pPr>
            <w:r w:rsidRPr="007E2767">
              <w:t>від 13.07.2010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rPr>
                <w:lang w:val="en-US"/>
              </w:rPr>
              <w:t>Fairyland 2</w:t>
            </w:r>
            <w:r w:rsidRPr="007E2767">
              <w:t>-4 (підручник для ЗНЗ)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t>Верджінія Івенз Джені Дулі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rPr>
                <w:lang w:val="en-US"/>
              </w:rPr>
              <w:t>2</w:t>
            </w:r>
            <w:r w:rsidRPr="007E2767">
              <w:t>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rPr>
                <w:lang w:val="en-US"/>
              </w:rPr>
              <w:t>Express Publishing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pPr>
              <w:jc w:val="center"/>
            </w:pPr>
            <w:r w:rsidRPr="007E2767">
              <w:t>2009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Лист ІІТЗО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1.4/18-Г-496</w:t>
            </w:r>
          </w:p>
          <w:p w:rsidR="007D4091" w:rsidRPr="007E2767" w:rsidRDefault="007D4091" w:rsidP="009E6FA1">
            <w:pPr>
              <w:jc w:val="center"/>
            </w:pPr>
            <w:r w:rsidRPr="007E2767">
              <w:t>від 09.12.2009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rPr>
                <w:lang w:val="en-US"/>
              </w:rPr>
              <w:t>Welcome</w:t>
            </w:r>
            <w:r w:rsidRPr="007E2767">
              <w:t xml:space="preserve"> 1-3 (підручник для спеціалізованих шкіл)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t>Елізебес Грей  Верджінія Івенз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rPr>
                <w:lang w:val="en-US"/>
              </w:rPr>
              <w:t>2</w:t>
            </w:r>
            <w:r w:rsidRPr="007E2767">
              <w:t>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rPr>
                <w:lang w:val="en-US"/>
              </w:rPr>
              <w:t>Express Publishing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pPr>
              <w:jc w:val="center"/>
            </w:pPr>
            <w:r w:rsidRPr="007E2767"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Лист ІІТЗО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1.4/18-1440</w:t>
            </w:r>
          </w:p>
          <w:p w:rsidR="007D4091" w:rsidRPr="007E2767" w:rsidRDefault="007D4091" w:rsidP="009E6FA1">
            <w:pPr>
              <w:jc w:val="center"/>
            </w:pPr>
            <w:r w:rsidRPr="007E2767">
              <w:t>від 05.06.2008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rPr>
                <w:rFonts w:cs="Calibri"/>
              </w:rPr>
            </w:pPr>
            <w:r w:rsidRPr="007E2767">
              <w:rPr>
                <w:rFonts w:cs="Calibri"/>
              </w:rPr>
              <w:t>Join us for English 2-4 (для загальноосвітніх навчальних закладів)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rPr>
                <w:rFonts w:cs="Calibri"/>
              </w:rPr>
            </w:pPr>
            <w:r w:rsidRPr="007E2767">
              <w:rPr>
                <w:rFonts w:cs="Calibri"/>
              </w:rPr>
              <w:t>Гюнтер Дженгросс, Герберт Пухта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2-4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Кембридж Юніверсіті Прес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Лист ІІТЗО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1.4/18-1704</w:t>
            </w:r>
          </w:p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t>від 07.07.2008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rPr>
                <w:rFonts w:cs="Calibri"/>
              </w:rPr>
            </w:pPr>
            <w:r w:rsidRPr="007E2767">
              <w:rPr>
                <w:rFonts w:cs="Calibri"/>
              </w:rPr>
              <w:t>Kid`s Box 2-4 (для спеціалізованих навчальних закладів)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rPr>
                <w:rFonts w:cs="Calibri"/>
              </w:rPr>
            </w:pPr>
            <w:r w:rsidRPr="007E2767">
              <w:rPr>
                <w:rFonts w:cs="Calibri"/>
              </w:rPr>
              <w:t>Каролін Ніксон, Майкл Томлінсон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2-4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Кембридж Юніверсіті Прес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2009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Лист ІІТЗО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1.4/18-Г-500</w:t>
            </w:r>
          </w:p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t>від 09.12.2009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rPr>
                <w:rFonts w:cs="Calibri"/>
              </w:rPr>
            </w:pPr>
            <w:r w:rsidRPr="007E2767">
              <w:rPr>
                <w:rFonts w:cs="Calibri"/>
              </w:rPr>
              <w:t>Primary Colours 2-4 (для загальноосвітніх навчальних закладів)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rPr>
                <w:rFonts w:cs="Calibri"/>
              </w:rPr>
            </w:pPr>
            <w:r w:rsidRPr="007E2767">
              <w:rPr>
                <w:rFonts w:cs="Calibri"/>
              </w:rPr>
              <w:t>Діана Хікс, Ендрю Літлджон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2-4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Кембридж Юніверсіті Прес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2009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Лист ІІТЗО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1.4/18-Г-501</w:t>
            </w:r>
          </w:p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t>від 09.12.2009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rPr>
                <w:rFonts w:cs="Calibri"/>
              </w:rPr>
            </w:pPr>
            <w:r w:rsidRPr="007E2767">
              <w:rPr>
                <w:rFonts w:cs="Calibri"/>
              </w:rPr>
              <w:t>Pop up now 2-4  (для спеціалізованих навчальних закладів)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rPr>
                <w:rFonts w:cs="Calibri"/>
              </w:rPr>
            </w:pPr>
            <w:r w:rsidRPr="007E2767">
              <w:rPr>
                <w:rFonts w:cs="Calibri"/>
              </w:rPr>
              <w:t>Г. Мітчел, С. Паркер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2-4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Ем Ем Паблікейшнз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Лист ІІТЗО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1.4/18-Г-203</w:t>
            </w:r>
          </w:p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t>від 21.05.2010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rPr>
                <w:rFonts w:cs="Calibri"/>
              </w:rPr>
            </w:pPr>
            <w:r w:rsidRPr="007E2767">
              <w:rPr>
                <w:rFonts w:cs="Calibri"/>
              </w:rPr>
              <w:t>Smart Junior 3-6 (для спеціалізованих навчальних закладів)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rPr>
                <w:rFonts w:cs="Calibri"/>
              </w:rPr>
            </w:pPr>
            <w:r w:rsidRPr="007E2767">
              <w:rPr>
                <w:rFonts w:cs="Calibri"/>
              </w:rPr>
              <w:t>Г. Мітчел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2-4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Ем Ем Паблікейшнз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Лист ІІТЗО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1.4/18-Г-202</w:t>
            </w:r>
          </w:p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t>від 21.05.2010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rPr>
                <w:rFonts w:cs="Calibri"/>
              </w:rPr>
            </w:pPr>
            <w:r w:rsidRPr="007E2767">
              <w:rPr>
                <w:rFonts w:cs="Calibri"/>
              </w:rPr>
              <w:t>Zoom in Special 1-4  (для загальноосвітніх навчальних закладів)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rPr>
                <w:rFonts w:cs="Calibri"/>
              </w:rPr>
            </w:pPr>
            <w:r w:rsidRPr="007E2767">
              <w:rPr>
                <w:rFonts w:cs="Calibri"/>
              </w:rPr>
              <w:t>Г. Мітчел, С. Паркер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1-4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Ем Ем Паблікейшнз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Лист ІІТЗО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1.4/18-Г-509</w:t>
            </w:r>
          </w:p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t>від 30.06.2011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rPr>
                <w:rFonts w:cs="Calibri"/>
              </w:rPr>
            </w:pPr>
            <w:r w:rsidRPr="007E2767">
              <w:rPr>
                <w:rFonts w:cs="Calibri"/>
              </w:rPr>
              <w:t>Happy Trails 1-2 (для спеціалізованих навчальних закладів)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rPr>
                <w:rFonts w:cs="Calibri"/>
              </w:rPr>
            </w:pPr>
            <w:r w:rsidRPr="007E2767">
              <w:rPr>
                <w:rFonts w:cs="Calibri"/>
              </w:rPr>
              <w:t>Дженіфер Хіз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1-2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Хейнле Сінгейдж Лернінг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Лист ІІТЗО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1.4/18-Г-217</w:t>
            </w:r>
          </w:p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t>від 11.04.2011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rPr>
                <w:lang w:val="en-US"/>
              </w:rPr>
              <w:t>Way</w:t>
            </w:r>
            <w:r w:rsidRPr="007E2767">
              <w:t xml:space="preserve"> </w:t>
            </w:r>
            <w:r w:rsidRPr="007E2767">
              <w:rPr>
                <w:lang w:val="en-US"/>
              </w:rPr>
              <w:t>Into</w:t>
            </w:r>
            <w:r w:rsidRPr="007E2767">
              <w:t xml:space="preserve"> </w:t>
            </w:r>
            <w:r w:rsidRPr="007E2767">
              <w:rPr>
                <w:lang w:val="en-US"/>
              </w:rPr>
              <w:t>English</w:t>
            </w:r>
            <w:r w:rsidRPr="007E2767">
              <w:t xml:space="preserve"> (спеціалізовані школи, ліцеї, гімназії)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t>Прінта Елліс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Макміллан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Лист ІІТЗО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1.4/18-Г-503</w:t>
            </w:r>
          </w:p>
          <w:p w:rsidR="007D4091" w:rsidRPr="007E2767" w:rsidRDefault="007D4091" w:rsidP="009E6FA1">
            <w:pPr>
              <w:jc w:val="center"/>
            </w:pPr>
            <w:r w:rsidRPr="007E2767">
              <w:t>від 29.06.2011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rPr>
                <w:lang w:val="en-US"/>
              </w:rPr>
              <w:t>First</w:t>
            </w:r>
            <w:r w:rsidRPr="007E2767">
              <w:t xml:space="preserve"> </w:t>
            </w:r>
            <w:r w:rsidRPr="007E2767">
              <w:rPr>
                <w:lang w:val="en-US"/>
              </w:rPr>
              <w:t>Friends</w:t>
            </w:r>
            <w:r w:rsidRPr="007E2767">
              <w:t xml:space="preserve"> 2 (НМК для спеціалізованих навчальних закладів)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Сьюзен Яануссі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Оксфорд Юніверсіті Прес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2009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Лист ІІТЗО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1.4/18-Г-528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від 23.12.2009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rPr>
                <w:lang w:val="en-US"/>
              </w:rPr>
              <w:t>Excellent</w:t>
            </w:r>
            <w:r w:rsidRPr="007E2767">
              <w:t xml:space="preserve"> starter, 1-3 (підручник для спеціалізованих шкіл)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t>Коралін Бредшо, Джіл Хедфілд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pPr>
              <w:jc w:val="center"/>
            </w:pPr>
            <w:r w:rsidRPr="007E2767">
              <w:t>2-4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Пірсон Лонгман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pPr>
              <w:jc w:val="center"/>
            </w:pPr>
            <w:r w:rsidRPr="007E2767">
              <w:t>2011</w:t>
            </w:r>
          </w:p>
          <w:p w:rsidR="007D4091" w:rsidRPr="007E2767" w:rsidRDefault="007D4091" w:rsidP="009E6FA1">
            <w:pPr>
              <w:jc w:val="center"/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Лист ІІТЗО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1.4/18-Г-501</w:t>
            </w:r>
          </w:p>
          <w:p w:rsidR="007D4091" w:rsidRPr="007E2767" w:rsidRDefault="007D4091" w:rsidP="009E6FA1">
            <w:pPr>
              <w:jc w:val="center"/>
            </w:pPr>
            <w:r w:rsidRPr="007E2767">
              <w:t>від 29.06.2011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t>Fly High 2-4 (підручник для спеціалізованих шкіл)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rPr>
                <w:lang w:val="en-US"/>
              </w:rPr>
              <w:t>Жан Перет, Шарлот Ковіл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pPr>
              <w:jc w:val="center"/>
            </w:pPr>
            <w:r w:rsidRPr="007E2767">
              <w:t>2-4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Пірсон Лонгман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pPr>
              <w:jc w:val="center"/>
            </w:pPr>
            <w:r w:rsidRPr="007E2767">
              <w:t>2010</w:t>
            </w:r>
          </w:p>
          <w:p w:rsidR="007D4091" w:rsidRPr="007E2767" w:rsidRDefault="007D4091" w:rsidP="009E6FA1">
            <w:pPr>
              <w:jc w:val="center"/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Лист ІІТЗО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1.4/18-Г-505</w:t>
            </w:r>
          </w:p>
          <w:p w:rsidR="007D4091" w:rsidRPr="007E2767" w:rsidRDefault="007D4091" w:rsidP="009E6FA1">
            <w:pPr>
              <w:jc w:val="center"/>
            </w:pPr>
            <w:r w:rsidRPr="007E2767">
              <w:t>від 08.07.2010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rPr>
                <w:lang w:val="uk-UA"/>
              </w:rPr>
            </w:pPr>
            <w:r>
              <w:rPr>
                <w:lang w:val="uk-UA"/>
              </w:rPr>
              <w:t>Зошит з англійської мови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rPr>
                <w:lang w:val="uk-UA"/>
              </w:rPr>
            </w:pPr>
            <w:r>
              <w:rPr>
                <w:lang w:val="uk-UA"/>
              </w:rPr>
              <w:t>Несвіт А.М.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4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від 03.07.12 №14.1/12-Г-151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rPr>
                <w:lang w:val="uk-UA"/>
              </w:rPr>
            </w:pPr>
            <w:r>
              <w:rPr>
                <w:lang w:val="uk-UA"/>
              </w:rPr>
              <w:t>Зошит з англійської мови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rPr>
                <w:lang w:val="uk-UA"/>
              </w:rPr>
            </w:pPr>
            <w:r>
              <w:rPr>
                <w:lang w:val="uk-UA"/>
              </w:rPr>
              <w:t>Калініна Л.В., Самойлюкевич І.В.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4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03.07.12 № 14.1/12-Г-149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rPr>
                <w:lang w:val="uk-UA"/>
              </w:rPr>
            </w:pPr>
            <w:r>
              <w:rPr>
                <w:lang w:val="uk-UA"/>
              </w:rPr>
              <w:t>Англійська абетка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rPr>
                <w:lang w:val="uk-UA"/>
              </w:rPr>
            </w:pPr>
            <w:r>
              <w:rPr>
                <w:lang w:val="uk-UA"/>
              </w:rPr>
              <w:t>Калініна Л.В., Самойлюкевич І.В.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ЦНМЛ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4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03.07.12 № 14.1/12-Г-150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rPr>
                <w:lang w:val="uk-UA"/>
              </w:rPr>
            </w:pPr>
            <w:r>
              <w:rPr>
                <w:lang w:val="uk-UA"/>
              </w:rPr>
              <w:t>Зошит з англійської мови (для спеціалізованих шкіл з вивченням англійської мови)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rPr>
                <w:lang w:val="uk-UA"/>
              </w:rPr>
            </w:pPr>
            <w:r>
              <w:rPr>
                <w:lang w:val="uk-UA"/>
              </w:rPr>
              <w:t>Калініна Л.В., Самойлюкевич І.В.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ЦНМЛ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4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від 03.07.12 №14.1/12-Г-151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5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A74F3" w:rsidRDefault="007D4091" w:rsidP="00BA04AA">
            <w:pPr>
              <w:widowControl w:val="0"/>
              <w:spacing w:before="40"/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 w:rsidRPr="008A74F3">
              <w:rPr>
                <w:b/>
                <w:sz w:val="28"/>
                <w:szCs w:val="28"/>
                <w:lang w:val="uk-UA"/>
              </w:rPr>
              <w:t>Німецька мова</w:t>
            </w:r>
          </w:p>
          <w:p w:rsidR="007D4091" w:rsidRPr="008A74F3" w:rsidRDefault="007D4091" w:rsidP="00BA04AA">
            <w:pPr>
              <w:widowControl w:val="0"/>
              <w:spacing w:before="40"/>
              <w:ind w:left="360"/>
              <w:jc w:val="center"/>
              <w:rPr>
                <w:b/>
                <w:lang w:val="uk-UA"/>
              </w:rPr>
            </w:pPr>
            <w:r w:rsidRPr="008A74F3">
              <w:rPr>
                <w:b/>
                <w:i/>
                <w:lang w:val="uk-UA"/>
              </w:rPr>
              <w:t>Основні підручники та навчальні посібники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</w:pPr>
            <w:r w:rsidRPr="007E2767">
              <w:t>Німецька мова (підручник для загальноосвітніх навчальних закладів)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</w:pPr>
            <w:r w:rsidRPr="007E2767">
              <w:t>Паршикова О. О., Мельничук Г. М., Савченко Л. П., Сидоренко М. М., Горбач Л.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ТОВ Грамота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widowControl w:val="0"/>
              <w:spacing w:before="40"/>
              <w:jc w:val="center"/>
              <w:rPr>
                <w:lang w:val="uk-UA"/>
              </w:rPr>
            </w:pPr>
            <w:r w:rsidRPr="007E2767">
              <w:t>Наказ МОНмолодь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спорту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118 від 07.02.2012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4E16AB" w:rsidRDefault="007D4091" w:rsidP="009E6FA1">
            <w:pPr>
              <w:widowControl w:val="0"/>
              <w:spacing w:before="20"/>
              <w:rPr>
                <w:lang w:val="uk-UA"/>
              </w:rPr>
            </w:pPr>
            <w:r>
              <w:rPr>
                <w:lang w:val="uk-UA"/>
              </w:rPr>
              <w:t>Німецька мова. Методичний посібник для вчителя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4E16AB" w:rsidRDefault="007D4091" w:rsidP="004E16AB">
            <w:pPr>
              <w:widowControl w:val="0"/>
              <w:spacing w:before="20"/>
            </w:pPr>
            <w:r>
              <w:rPr>
                <w:lang w:val="uk-UA"/>
              </w:rPr>
              <w:t xml:space="preserve">Бориско Н. Ф.,     Горбач Л.В., Мельничук </w:t>
            </w:r>
            <w:r>
              <w:t>Г. М.,     Паршикова О.О., Савченко Л. П., Сидоренко М. 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>
              <w:t>ТОВ Грамота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widowControl w:val="0"/>
              <w:spacing w:before="40"/>
              <w:jc w:val="center"/>
              <w:rPr>
                <w:lang w:val="uk-UA"/>
              </w:rPr>
            </w:pPr>
            <w:r>
              <w:t xml:space="preserve">Лист </w:t>
            </w:r>
            <w:r>
              <w:rPr>
                <w:lang w:val="uk-UA"/>
              </w:rPr>
              <w:t>ІІ</w:t>
            </w:r>
            <w:r>
              <w:t>ТЗО</w:t>
            </w:r>
          </w:p>
          <w:p w:rsidR="007D4091" w:rsidRDefault="007D4091" w:rsidP="009E6FA1">
            <w:pPr>
              <w:widowControl w:val="0"/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від 01.08.2012</w:t>
            </w:r>
          </w:p>
          <w:p w:rsidR="007D4091" w:rsidRPr="00092C1B" w:rsidRDefault="007D4091" w:rsidP="009E6FA1">
            <w:pPr>
              <w:widowControl w:val="0"/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14.1/12-Г-196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widowControl w:val="0"/>
              <w:spacing w:before="20"/>
              <w:rPr>
                <w:lang w:val="uk-UA"/>
              </w:rPr>
            </w:pPr>
            <w:r>
              <w:rPr>
                <w:lang w:val="uk-UA"/>
              </w:rPr>
              <w:t>Робочий зошит з німецької мови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BA776E" w:rsidRDefault="007D4091" w:rsidP="00092C1B">
            <w:pPr>
              <w:jc w:val="center"/>
              <w:rPr>
                <w:lang w:val="uk-UA"/>
              </w:rPr>
            </w:pPr>
          </w:p>
          <w:p w:rsidR="007D4091" w:rsidRDefault="007D4091" w:rsidP="00092C1B">
            <w:pPr>
              <w:widowControl w:val="0"/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Бориско Н. Ф.,     Горбач Л.В., Мельничук </w:t>
            </w:r>
            <w:r>
              <w:t>Г. М.,     Паршикова О.О., Савченко Л. П., Сидоренко М. 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2C1B" w:rsidRDefault="007D4091" w:rsidP="009E6FA1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2C1B" w:rsidRDefault="007D4091" w:rsidP="009E6FA1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ТОВ Грамота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2C1B" w:rsidRDefault="007D4091" w:rsidP="009E6FA1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widowControl w:val="0"/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</w:t>
            </w:r>
          </w:p>
          <w:p w:rsidR="007D4091" w:rsidRDefault="007D4091" w:rsidP="009E6FA1">
            <w:pPr>
              <w:widowControl w:val="0"/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Від 08.06.2012</w:t>
            </w:r>
          </w:p>
          <w:p w:rsidR="007D4091" w:rsidRPr="00092C1B" w:rsidRDefault="007D4091" w:rsidP="009E6FA1">
            <w:pPr>
              <w:widowControl w:val="0"/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14.1/12-Г-114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</w:pPr>
            <w:r w:rsidRPr="007E2767">
              <w:t xml:space="preserve">Німецька мова для спеціалізованих шкіл з поглибленим вивченням німецької мови.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</w:pPr>
            <w:r w:rsidRPr="007E2767">
              <w:t>Скоропад Я. 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Світ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widowControl w:val="0"/>
              <w:spacing w:before="40"/>
              <w:jc w:val="center"/>
              <w:rPr>
                <w:lang w:val="uk-UA"/>
              </w:rPr>
            </w:pPr>
            <w:r w:rsidRPr="007E2767">
              <w:t>Наказ МОНмолодь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спорту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118 від 07.02.2012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</w:pPr>
            <w:r w:rsidRPr="007E2767">
              <w:t>Німецька мова (підручник для загальноосвітніх навчальних закладів)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</w:pPr>
            <w:r w:rsidRPr="007E2767">
              <w:t>Басай Н. 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Видавничий дім «Освіта»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widowControl w:val="0"/>
              <w:spacing w:before="40"/>
              <w:jc w:val="center"/>
              <w:rPr>
                <w:lang w:val="uk-UA"/>
              </w:rPr>
            </w:pPr>
            <w:r w:rsidRPr="007E2767">
              <w:t>Наказ МОНмолодь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спорту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118 від 07.02.2012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</w:pPr>
            <w:r w:rsidRPr="007E2767">
              <w:t>Німецька мова (підручник для загальноосвітніх навчальних закладів)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</w:pPr>
            <w:r w:rsidRPr="007E2767">
              <w:t>Басай Н. 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Видавничий дім «Освіта»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ind w:right="72"/>
              <w:jc w:val="center"/>
            </w:pPr>
            <w:r w:rsidRPr="007E2767">
              <w:t>Наказ МОН № 141</w:t>
            </w:r>
          </w:p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від 19.02.09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</w:pPr>
            <w:r w:rsidRPr="007E2767">
              <w:t>Добрий день! (НМК)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</w:pPr>
            <w:r w:rsidRPr="007E2767">
              <w:t>Басай Н.П.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ind w:right="72"/>
              <w:jc w:val="center"/>
            </w:pPr>
            <w:r w:rsidRPr="007E2767">
              <w:t>Наказ МОН № 141</w:t>
            </w:r>
          </w:p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від 19.02.09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</w:pPr>
            <w:r w:rsidRPr="007E2767">
              <w:t>Добрий день! (НМК)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</w:pPr>
            <w:r w:rsidRPr="007E2767">
              <w:t>Басай Н.П.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2009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ind w:right="72"/>
              <w:jc w:val="center"/>
            </w:pPr>
            <w:r w:rsidRPr="007E2767">
              <w:t>Наказ МОН № 685</w:t>
            </w:r>
          </w:p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від 22.07.09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</w:pPr>
            <w:r w:rsidRPr="007E2767">
              <w:t>Німецька мова (підручник для загальноосвітніх навчальних закладів)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</w:pPr>
            <w:r w:rsidRPr="007E2767">
              <w:t>Скоропад 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Світ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2009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ind w:right="72"/>
              <w:jc w:val="center"/>
            </w:pPr>
            <w:r w:rsidRPr="007E2767">
              <w:t>Наказ МОН № 685</w:t>
            </w:r>
          </w:p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від 22.07.09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5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BA04AA">
            <w:pPr>
              <w:widowControl w:val="0"/>
              <w:spacing w:before="40"/>
              <w:ind w:left="360"/>
              <w:jc w:val="center"/>
            </w:pPr>
            <w:r w:rsidRPr="00835C74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pPr>
              <w:rPr>
                <w:rFonts w:cs="Calibri"/>
              </w:rPr>
            </w:pPr>
            <w:r w:rsidRPr="007E2767">
              <w:rPr>
                <w:rFonts w:cs="Calibri"/>
                <w:lang w:val="en-US"/>
              </w:rPr>
              <w:t>Hallo</w:t>
            </w:r>
            <w:r w:rsidRPr="007E2767">
              <w:rPr>
                <w:rFonts w:cs="Calibri"/>
              </w:rPr>
              <w:t xml:space="preserve">, </w:t>
            </w:r>
            <w:r w:rsidRPr="007E2767">
              <w:rPr>
                <w:rFonts w:cs="Calibri"/>
                <w:lang w:val="en-US"/>
              </w:rPr>
              <w:t>da</w:t>
            </w:r>
            <w:r w:rsidRPr="007E2767">
              <w:rPr>
                <w:rFonts w:cs="Calibri"/>
              </w:rPr>
              <w:t xml:space="preserve"> </w:t>
            </w:r>
            <w:r w:rsidRPr="007E2767">
              <w:rPr>
                <w:rFonts w:cs="Calibri"/>
                <w:lang w:val="en-US"/>
              </w:rPr>
              <w:t>bin</w:t>
            </w:r>
            <w:r w:rsidRPr="007E2767">
              <w:rPr>
                <w:rFonts w:cs="Calibri"/>
              </w:rPr>
              <w:t xml:space="preserve"> </w:t>
            </w:r>
            <w:r w:rsidRPr="007E2767">
              <w:rPr>
                <w:rFonts w:cs="Calibri"/>
                <w:lang w:val="en-US"/>
              </w:rPr>
              <w:t>ich</w:t>
            </w:r>
            <w:r w:rsidRPr="007E2767">
              <w:rPr>
                <w:rFonts w:cs="Calibri"/>
              </w:rPr>
              <w:t>! 2 (для загальноосвітніх навчальних закладів)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rPr>
                <w:rFonts w:cs="Calibri"/>
              </w:rPr>
            </w:pPr>
            <w:r w:rsidRPr="007E2767">
              <w:rPr>
                <w:rFonts w:cs="Calibri"/>
              </w:rPr>
              <w:t>Халчінова, Катаріна Медо, Макс Моріц та ін.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Корнельзен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2009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Лист ІІТЗО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№1.4/18-Г-506</w:t>
            </w:r>
          </w:p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t>від 09.12.2009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r w:rsidRPr="007E2767">
              <w:rPr>
                <w:lang w:val="de-DE"/>
              </w:rPr>
              <w:t>Der</w:t>
            </w:r>
            <w:r w:rsidRPr="007E2767">
              <w:t xml:space="preserve"> </w:t>
            </w:r>
            <w:r w:rsidRPr="007E2767">
              <w:rPr>
                <w:lang w:val="de-DE"/>
              </w:rPr>
              <w:t>gr</w:t>
            </w:r>
            <w:r w:rsidRPr="007E2767">
              <w:t>ü</w:t>
            </w:r>
            <w:r w:rsidRPr="007E2767">
              <w:rPr>
                <w:lang w:val="de-DE"/>
              </w:rPr>
              <w:t>ne</w:t>
            </w:r>
            <w:r w:rsidRPr="007E2767">
              <w:t xml:space="preserve"> </w:t>
            </w:r>
            <w:r w:rsidRPr="007E2767">
              <w:rPr>
                <w:lang w:val="de-DE"/>
              </w:rPr>
              <w:t>Max</w:t>
            </w:r>
            <w:r w:rsidRPr="007E2767">
              <w:t xml:space="preserve"> 1-3</w:t>
            </w:r>
          </w:p>
          <w:p w:rsidR="007D4091" w:rsidRPr="007E2767" w:rsidRDefault="007D4091" w:rsidP="009E6FA1">
            <w:r w:rsidRPr="007E2767">
              <w:t>підручник для спеціалізованих шкіл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r w:rsidRPr="007E2767">
              <w:rPr>
                <w:lang w:val="en-US"/>
              </w:rPr>
              <w:t>E</w:t>
            </w:r>
            <w:r w:rsidRPr="007E2767">
              <w:t xml:space="preserve">. </w:t>
            </w:r>
            <w:r w:rsidRPr="007E2767">
              <w:rPr>
                <w:lang w:val="en-US"/>
              </w:rPr>
              <w:t>K</w:t>
            </w:r>
            <w:r w:rsidRPr="007E2767">
              <w:t>рулак-</w:t>
            </w:r>
            <w:r w:rsidRPr="007E2767">
              <w:rPr>
                <w:lang w:val="en-US"/>
              </w:rPr>
              <w:t>Ke</w:t>
            </w:r>
            <w:r w:rsidRPr="007E2767">
              <w:t>мпісті</w:t>
            </w:r>
          </w:p>
          <w:p w:rsidR="007D4091" w:rsidRPr="007E2767" w:rsidRDefault="007D4091" w:rsidP="009E6FA1">
            <w:r w:rsidRPr="007E2767">
              <w:t>Л. Райтціг</w:t>
            </w:r>
          </w:p>
          <w:p w:rsidR="007D4091" w:rsidRPr="007E2767" w:rsidRDefault="007D4091" w:rsidP="009E6FA1">
            <w:r w:rsidRPr="007E2767">
              <w:rPr>
                <w:lang w:val="en-US"/>
              </w:rPr>
              <w:t>E</w:t>
            </w:r>
            <w:r w:rsidRPr="007E2767">
              <w:t xml:space="preserve">. </w:t>
            </w:r>
            <w:r w:rsidRPr="007E2767">
              <w:rPr>
                <w:lang w:val="en-US"/>
              </w:rPr>
              <w:t>E</w:t>
            </w:r>
            <w:r w:rsidRPr="007E2767">
              <w:t>ндт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pPr>
              <w:jc w:val="center"/>
            </w:pPr>
            <w:r w:rsidRPr="007E2767">
              <w:t>3-5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Лангеншайдт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pPr>
              <w:jc w:val="center"/>
              <w:rPr>
                <w:lang w:val="de-DE"/>
              </w:rPr>
            </w:pPr>
            <w:r w:rsidRPr="007E2767">
              <w:rPr>
                <w:lang w:val="de-DE"/>
              </w:rPr>
              <w:t>2009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Лист ІІТЗО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1.4.1/18-Г-498</w:t>
            </w:r>
          </w:p>
          <w:p w:rsidR="007D4091" w:rsidRPr="007E2767" w:rsidRDefault="007D4091" w:rsidP="009E6FA1">
            <w:pPr>
              <w:jc w:val="center"/>
            </w:pPr>
            <w:r w:rsidRPr="007E2767">
              <w:t>від 09.12.2009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r w:rsidRPr="007E2767">
              <w:t>Fabuli (НМК для спеціалізованих шкіл)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r w:rsidRPr="007E2767">
              <w:t>Jutta Douvitsas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pPr>
              <w:jc w:val="center"/>
            </w:pPr>
            <w:r w:rsidRPr="007E2767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pPr>
              <w:jc w:val="center"/>
            </w:pPr>
            <w:r w:rsidRPr="007E2767">
              <w:t>Ernst Klett Sprachen GmbH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pPr>
              <w:jc w:val="center"/>
            </w:pPr>
            <w:r w:rsidRPr="007E2767"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Лист ІІТЗО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14.1/12-Г-40</w:t>
            </w:r>
          </w:p>
          <w:p w:rsidR="007D4091" w:rsidRPr="007E2767" w:rsidRDefault="007D4091" w:rsidP="009E6FA1">
            <w:pPr>
              <w:jc w:val="center"/>
            </w:pPr>
            <w:r w:rsidRPr="007E2767">
              <w:t>від 10.02.2012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642"/>
        </w:trPr>
        <w:tc>
          <w:tcPr>
            <w:tcW w:w="1523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91" w:rsidRDefault="007D4091" w:rsidP="00BA04AA">
            <w:pPr>
              <w:widowControl w:val="0"/>
              <w:spacing w:before="40"/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 w:rsidRPr="007E2767">
              <w:rPr>
                <w:b/>
                <w:sz w:val="28"/>
                <w:szCs w:val="28"/>
              </w:rPr>
              <w:t>Французька мова</w:t>
            </w:r>
          </w:p>
          <w:p w:rsidR="007D4091" w:rsidRPr="008A74F3" w:rsidRDefault="007D4091" w:rsidP="00BA04AA">
            <w:pPr>
              <w:widowControl w:val="0"/>
              <w:spacing w:before="40"/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8A74F3">
              <w:rPr>
                <w:b/>
                <w:i/>
                <w:lang w:val="uk-UA"/>
              </w:rPr>
              <w:t>Основні підручники та навчальні посібники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t>Французька мова для спеціалізм-ваних шкіл з поглибленим вивченням французької мови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both"/>
            </w:pPr>
            <w:r w:rsidRPr="007E2767">
              <w:t>Клименко Ю.М.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widowControl w:val="0"/>
              <w:spacing w:before="40"/>
              <w:jc w:val="center"/>
              <w:rPr>
                <w:lang w:val="uk-UA"/>
              </w:rPr>
            </w:pPr>
            <w:r w:rsidRPr="007E2767">
              <w:t>Наказ МОНмолодь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спорту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118 від 07.02.2012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both"/>
            </w:pPr>
            <w:r w:rsidRPr="007E2767">
              <w:t>Французька мова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t>Чумак Н.П., Кривошеєва Т.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ТОВ «Видавничий дім «Освіта»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widowControl w:val="0"/>
              <w:spacing w:before="40"/>
              <w:jc w:val="center"/>
              <w:rPr>
                <w:lang w:val="uk-UA"/>
              </w:rPr>
            </w:pPr>
            <w:r w:rsidRPr="007E2767">
              <w:t>Наказ МОНмолодь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спорту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118 від 07.02.2012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both"/>
            </w:pPr>
            <w:r w:rsidRPr="007E2767">
              <w:t>Французька мова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t>Клименко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 xml:space="preserve">Генеза 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ind w:right="72"/>
              <w:jc w:val="center"/>
            </w:pPr>
            <w:r w:rsidRPr="007E2767">
              <w:t>Наказ МОН № 141</w:t>
            </w:r>
          </w:p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від 19.02.2009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both"/>
            </w:pPr>
            <w:r w:rsidRPr="007E2767">
              <w:t>Французька мова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t>Чумак Н.П., Голуб Т.В.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Перун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ind w:right="72"/>
              <w:jc w:val="center"/>
            </w:pPr>
            <w:r w:rsidRPr="007E2767">
              <w:t>Наказ МОН № 141</w:t>
            </w:r>
          </w:p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від 19.02.09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both"/>
            </w:pPr>
            <w:r w:rsidRPr="007E2767">
              <w:t>Французька мова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t>Голуб Т.В.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Перун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ind w:right="72"/>
              <w:jc w:val="center"/>
            </w:pPr>
            <w:r w:rsidRPr="007E2767">
              <w:t>Наказ МОН № 141</w:t>
            </w:r>
          </w:p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від 19.02.09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t>Французька мова для спеціалізм-ваних шкіл з поглибленим вивченням французької мови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both"/>
            </w:pPr>
            <w:r w:rsidRPr="007E2767">
              <w:t>Клименко Ю.М.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Наказ МОНмолодьспорту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118 від 07.02.2012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both"/>
            </w:pPr>
            <w:r w:rsidRPr="007E2767">
              <w:t>Французька мова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r w:rsidRPr="007E2767">
              <w:t>Чумак Н.П., Кривошеєва Т.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</w:pPr>
            <w:r w:rsidRPr="007E2767">
              <w:t>ТОВ «Видавничий дім «Освіта»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20"/>
              <w:jc w:val="center"/>
            </w:pPr>
            <w:r w:rsidRPr="007E2767"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widowControl w:val="0"/>
              <w:spacing w:before="40"/>
              <w:jc w:val="center"/>
              <w:rPr>
                <w:lang w:val="uk-UA"/>
              </w:rPr>
            </w:pPr>
            <w:r w:rsidRPr="007E2767">
              <w:t>Наказ МОНмолодь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спорту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118 від 07.02.2012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5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043A10">
            <w:pPr>
              <w:widowControl w:val="0"/>
              <w:spacing w:before="40"/>
              <w:ind w:left="360"/>
              <w:jc w:val="center"/>
            </w:pPr>
            <w:r w:rsidRPr="00835C74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rPr>
                <w:rFonts w:cs="Calibri"/>
              </w:rPr>
            </w:pPr>
            <w:r w:rsidRPr="007E2767">
              <w:rPr>
                <w:rFonts w:cs="Calibri"/>
              </w:rPr>
              <w:t>Alex et Zoé 2-3 (для спеціалізованих навчальних закладів)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rPr>
                <w:rFonts w:cs="Calibri"/>
              </w:rPr>
            </w:pPr>
            <w:r w:rsidRPr="007E2767">
              <w:rPr>
                <w:rFonts w:cs="Calibri"/>
              </w:rPr>
              <w:t>С. Самсон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2-3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КЛЄ Інтернасьйональ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Лист ІІТЗО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14.1/18-Г-213</w:t>
            </w:r>
          </w:p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від 21.05.2010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rPr>
                <w:lang w:val="uk-UA"/>
              </w:rPr>
            </w:pPr>
            <w:r>
              <w:rPr>
                <w:lang w:val="uk-UA"/>
              </w:rPr>
              <w:t>Зошит з французької мови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rPr>
                <w:lang w:val="uk-UA"/>
              </w:rPr>
            </w:pPr>
            <w:r>
              <w:rPr>
                <w:lang w:val="uk-UA"/>
              </w:rPr>
              <w:t>Клименко Ю.М.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44E31" w:rsidRDefault="007D4091" w:rsidP="009E6FA1">
            <w:pPr>
              <w:jc w:val="center"/>
              <w:rPr>
                <w:lang w:val="uk-UA"/>
              </w:rPr>
            </w:pPr>
            <w:r w:rsidRPr="00044E31">
              <w:rPr>
                <w:lang w:val="uk-UA"/>
              </w:rPr>
              <w:t>Лист ІІТЗО від 03.07.12 № 14.1/12-Г-152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trHeight w:val="100"/>
        </w:trPr>
        <w:tc>
          <w:tcPr>
            <w:tcW w:w="153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05578" w:rsidRDefault="007D4091" w:rsidP="00BA04AA">
            <w:pPr>
              <w:widowControl w:val="0"/>
              <w:spacing w:before="40"/>
              <w:ind w:left="360"/>
              <w:jc w:val="center"/>
              <w:rPr>
                <w:b/>
                <w:sz w:val="28"/>
                <w:szCs w:val="28"/>
              </w:rPr>
            </w:pPr>
            <w:r w:rsidRPr="00805578">
              <w:rPr>
                <w:b/>
                <w:sz w:val="28"/>
                <w:szCs w:val="28"/>
              </w:rPr>
              <w:t>Іспанська мова</w:t>
            </w:r>
          </w:p>
          <w:p w:rsidR="007D4091" w:rsidRPr="007E2767" w:rsidRDefault="007D4091" w:rsidP="00BA04AA">
            <w:pPr>
              <w:widowControl w:val="0"/>
              <w:spacing w:before="40"/>
              <w:ind w:left="360"/>
              <w:jc w:val="center"/>
            </w:pPr>
            <w:r w:rsidRPr="00805578">
              <w:rPr>
                <w:b/>
              </w:rPr>
              <w:t>Основні підручники та навчальні посібники</w:t>
            </w:r>
          </w:p>
        </w:tc>
        <w:tc>
          <w:tcPr>
            <w:tcW w:w="1753" w:type="dxa"/>
            <w:gridSpan w:val="2"/>
          </w:tcPr>
          <w:p w:rsidR="007D4091" w:rsidRDefault="007D4091" w:rsidP="009E6FA1">
            <w:pPr>
              <w:rPr>
                <w:lang w:val="uk-UA"/>
              </w:rPr>
            </w:pPr>
          </w:p>
        </w:tc>
        <w:tc>
          <w:tcPr>
            <w:tcW w:w="1820" w:type="dxa"/>
          </w:tcPr>
          <w:p w:rsidR="007D4091" w:rsidRDefault="007D4091" w:rsidP="009E6FA1">
            <w:pPr>
              <w:rPr>
                <w:lang w:val="uk-UA"/>
              </w:rPr>
            </w:pPr>
            <w:r>
              <w:rPr>
                <w:lang w:val="uk-UA"/>
              </w:rPr>
              <w:t>Редько В.Г., Береславська В.І.</w:t>
            </w:r>
          </w:p>
        </w:tc>
        <w:tc>
          <w:tcPr>
            <w:tcW w:w="1820" w:type="dxa"/>
          </w:tcPr>
          <w:p w:rsidR="007D4091" w:rsidRDefault="007D4091" w:rsidP="009E6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20" w:type="dxa"/>
          </w:tcPr>
          <w:p w:rsidR="007D4091" w:rsidRDefault="007D4091" w:rsidP="009E6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1820" w:type="dxa"/>
          </w:tcPr>
          <w:p w:rsidR="007D4091" w:rsidRDefault="007D4091" w:rsidP="009E6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</w:tcPr>
          <w:p w:rsidR="007D4091" w:rsidRPr="00843BB4" w:rsidRDefault="007D4091" w:rsidP="009E6FA1">
            <w:pPr>
              <w:jc w:val="center"/>
              <w:rPr>
                <w:lang w:val="uk-UA"/>
              </w:rPr>
            </w:pP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</w:pPr>
            <w:r w:rsidRPr="007E2767">
              <w:t>Іспанська мова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Редько В.Г.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widowControl w:val="0"/>
              <w:spacing w:before="40"/>
              <w:jc w:val="center"/>
              <w:rPr>
                <w:lang w:val="uk-UA"/>
              </w:rPr>
            </w:pPr>
            <w:r w:rsidRPr="007E2767">
              <w:t>Наказ МОНмолодь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спорту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118 від 07.02.2012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</w:pPr>
            <w:r w:rsidRPr="007E2767">
              <w:t>Іспанська мова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Редько В.Г.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ind w:right="72"/>
              <w:jc w:val="center"/>
            </w:pPr>
            <w:r w:rsidRPr="007E2767">
              <w:t>Наказ МОН № 141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від 19.02.09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</w:pPr>
            <w:r w:rsidRPr="007E2767">
              <w:t>Іспанська мова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Редько В.Г.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ind w:right="72"/>
              <w:jc w:val="center"/>
            </w:pPr>
            <w:r w:rsidRPr="007E2767">
              <w:t>Наказ МОН № 141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від 19.02.09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</w:pPr>
            <w:r w:rsidRPr="007E2767">
              <w:t>Іспанська мова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</w:pPr>
            <w:r w:rsidRPr="007E2767">
              <w:t>Редько В.Г.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2009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ind w:right="72"/>
              <w:jc w:val="center"/>
            </w:pPr>
            <w:r w:rsidRPr="007E2767">
              <w:t>Наказ МОН № 685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від 22.07.09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5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043A10">
            <w:pPr>
              <w:widowControl w:val="0"/>
              <w:spacing w:before="40"/>
              <w:ind w:left="360"/>
              <w:jc w:val="center"/>
            </w:pPr>
            <w:r w:rsidRPr="00835C74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rPr>
                <w:rFonts w:cs="Calibri"/>
              </w:rPr>
            </w:pPr>
            <w:r w:rsidRPr="007E2767">
              <w:rPr>
                <w:rFonts w:cs="Calibri"/>
              </w:rPr>
              <w:t>Colega 1-3 (для спеціалізованих навчальних закладів)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rPr>
                <w:rFonts w:cs="Calibri"/>
              </w:rPr>
            </w:pPr>
            <w:r w:rsidRPr="007E2767">
              <w:rPr>
                <w:rFonts w:cs="Calibri"/>
              </w:rPr>
              <w:t>Марія Луїза Ортелано, Е. Гонзалес, Марія Хосе Лоренте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1-3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Едельса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Лист ІІТЗО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1.4 /18-Г-510</w:t>
            </w:r>
          </w:p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від 30.06.2011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rPr>
                <w:rFonts w:cs="Calibri"/>
              </w:rPr>
            </w:pPr>
            <w:r w:rsidRPr="007E2767">
              <w:rPr>
                <w:rFonts w:cs="Calibri"/>
              </w:rPr>
              <w:t>Los Trotamundos 2-4 (для спеціалізованих навчальних закладів)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rPr>
                <w:rFonts w:cs="Calibri"/>
              </w:rPr>
            </w:pPr>
            <w:r w:rsidRPr="007E2767">
              <w:rPr>
                <w:rFonts w:cs="Calibri"/>
              </w:rPr>
              <w:t>Ф. Марін, Р. Моралес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2-4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Едельса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2009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Лист ІІТЗО</w:t>
            </w:r>
          </w:p>
          <w:p w:rsidR="007D4091" w:rsidRPr="007E2767" w:rsidRDefault="007D4091" w:rsidP="009E6FA1">
            <w:pPr>
              <w:widowControl w:val="0"/>
              <w:spacing w:before="40"/>
              <w:jc w:val="center"/>
            </w:pPr>
            <w:r w:rsidRPr="007E2767">
              <w:t>№ 1.4 /18-Г-505</w:t>
            </w:r>
          </w:p>
          <w:p w:rsidR="007D4091" w:rsidRPr="007E2767" w:rsidRDefault="007D4091" w:rsidP="009E6FA1">
            <w:pPr>
              <w:jc w:val="center"/>
              <w:rPr>
                <w:rFonts w:cs="Calibri"/>
              </w:rPr>
            </w:pPr>
            <w:r w:rsidRPr="007E2767">
              <w:rPr>
                <w:rFonts w:cs="Calibri"/>
              </w:rPr>
              <w:t>від 09.12.2009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0"/>
          <w:wAfter w:w="1096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rPr>
                <w:lang w:val="uk-UA"/>
              </w:rPr>
            </w:pPr>
            <w:r>
              <w:rPr>
                <w:lang w:val="uk-UA"/>
              </w:rPr>
              <w:t>Зошит з іспанської мови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rPr>
                <w:lang w:val="uk-UA"/>
              </w:rPr>
            </w:pPr>
            <w:r>
              <w:rPr>
                <w:lang w:val="uk-UA"/>
              </w:rPr>
              <w:t>Редько В.Г., Береславська В.І.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E6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44E31" w:rsidRDefault="007D4091" w:rsidP="009E6FA1">
            <w:pPr>
              <w:jc w:val="center"/>
              <w:rPr>
                <w:lang w:val="uk-UA"/>
              </w:rPr>
            </w:pPr>
            <w:r w:rsidRPr="00044E31">
              <w:rPr>
                <w:lang w:val="uk-UA"/>
              </w:rPr>
              <w:t>Лист від 03.07.12 від 14.1/12-Г-148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35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80BFD" w:rsidRDefault="007D4091" w:rsidP="00BA04AA">
            <w:pPr>
              <w:pStyle w:val="Heading2"/>
              <w:spacing w:before="0" w:after="0"/>
              <w:ind w:left="360"/>
              <w:jc w:val="center"/>
              <w:rPr>
                <w:rFonts w:ascii="Times New Roman" w:hAnsi="Times New Roman"/>
                <w:i w:val="0"/>
              </w:rPr>
            </w:pPr>
            <w:r w:rsidRPr="00A80BFD">
              <w:rPr>
                <w:rFonts w:ascii="Times New Roman" w:hAnsi="Times New Roman"/>
                <w:i w:val="0"/>
              </w:rPr>
              <w:t>Математика</w:t>
            </w:r>
          </w:p>
          <w:p w:rsidR="007D4091" w:rsidRPr="00482080" w:rsidRDefault="007D4091" w:rsidP="00BA04AA">
            <w:pPr>
              <w:ind w:left="360"/>
              <w:jc w:val="center"/>
              <w:rPr>
                <w:bCs/>
                <w:i/>
                <w:iCs/>
              </w:rPr>
            </w:pPr>
            <w:r w:rsidRPr="00482080">
              <w:rPr>
                <w:bCs/>
                <w:i/>
                <w:iCs/>
              </w:rPr>
              <w:t>Основні підручники та навчальні посібники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 xml:space="preserve">Математика (підручник)*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t>Богданович М.В.</w:t>
            </w:r>
            <w:r w:rsidRPr="005445B9">
              <w:rPr>
                <w:lang w:val="uk-UA"/>
              </w:rPr>
              <w:t xml:space="preserve">, </w:t>
            </w:r>
          </w:p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Лишенко Г. 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Генеза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  <w:r w:rsidRPr="005445B9">
              <w:t>0</w:t>
            </w:r>
            <w:r w:rsidRPr="005445B9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31F77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Наказ МОНМС</w:t>
            </w:r>
          </w:p>
          <w:p w:rsidR="007D4091" w:rsidRPr="005445B9" w:rsidRDefault="007D4091" w:rsidP="00E31F77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07.02.2012</w:t>
            </w:r>
          </w:p>
          <w:p w:rsidR="007D4091" w:rsidRPr="005445B9" w:rsidRDefault="007D4091" w:rsidP="00E31F77">
            <w:pPr>
              <w:jc w:val="center"/>
            </w:pPr>
            <w:r w:rsidRPr="005445B9">
              <w:rPr>
                <w:lang w:val="uk-UA"/>
              </w:rPr>
              <w:t xml:space="preserve"> № 118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8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3281A">
            <w:r w:rsidRPr="005445B9">
              <w:t xml:space="preserve">Математика (підручник)*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Р</w:t>
            </w:r>
            <w:r>
              <w:rPr>
                <w:lang w:val="uk-UA"/>
              </w:rPr>
              <w:t>і</w:t>
            </w:r>
            <w:r w:rsidRPr="005445B9">
              <w:rPr>
                <w:lang w:val="uk-UA"/>
              </w:rPr>
              <w:t>вкінд Ф. М., Оляницька Л.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rPr>
                <w:lang w:val="uk-UA"/>
              </w:rPr>
              <w:t xml:space="preserve">ВД </w:t>
            </w:r>
            <w:r w:rsidRPr="005445B9">
              <w:t>Освіта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  <w:r w:rsidRPr="005445B9">
              <w:t>0</w:t>
            </w:r>
            <w:r w:rsidRPr="005445B9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E31F77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Наказ МОНМС</w:t>
            </w:r>
          </w:p>
          <w:p w:rsidR="007D4091" w:rsidRPr="005445B9" w:rsidRDefault="007D4091" w:rsidP="00E31F77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07.02.2012</w:t>
            </w:r>
          </w:p>
          <w:p w:rsidR="007D4091" w:rsidRPr="005445B9" w:rsidRDefault="007D4091" w:rsidP="00E31F77">
            <w:pPr>
              <w:jc w:val="center"/>
            </w:pPr>
            <w:r w:rsidRPr="005445B9">
              <w:rPr>
                <w:lang w:val="uk-UA"/>
              </w:rPr>
              <w:t xml:space="preserve"> № 118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Математика (підручник)*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Богданович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Освіта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color w:val="FF0000"/>
              </w:rPr>
            </w:pPr>
            <w:r>
              <w:rPr>
                <w:lang w:val="uk-UA"/>
              </w:rPr>
              <w:t xml:space="preserve"> </w:t>
            </w:r>
            <w:r w:rsidRPr="005445B9">
              <w:t>2006 , 2010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A162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Наказ МОН</w:t>
            </w:r>
          </w:p>
          <w:p w:rsidR="007D4091" w:rsidRPr="005445B9" w:rsidRDefault="007D4091" w:rsidP="005A162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 05.06.2006 </w:t>
            </w:r>
          </w:p>
          <w:p w:rsidR="007D4091" w:rsidRPr="005445B9" w:rsidRDefault="007D4091" w:rsidP="005A162C">
            <w:pPr>
              <w:jc w:val="center"/>
            </w:pPr>
            <w:r w:rsidRPr="005445B9">
              <w:rPr>
                <w:lang w:val="uk-UA"/>
              </w:rPr>
              <w:t>№ 427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Математика (підручник)*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Кочина Л.П., Листопад Н.П.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Літера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A162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Наказ МОН</w:t>
            </w:r>
          </w:p>
          <w:p w:rsidR="007D4091" w:rsidRPr="005445B9" w:rsidRDefault="007D4091" w:rsidP="005A162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 05.06.2006 </w:t>
            </w:r>
          </w:p>
          <w:p w:rsidR="007D4091" w:rsidRPr="005445B9" w:rsidRDefault="007D4091" w:rsidP="005A162C">
            <w:pPr>
              <w:jc w:val="center"/>
            </w:pPr>
            <w:r w:rsidRPr="005445B9">
              <w:rPr>
                <w:lang w:val="uk-UA"/>
              </w:rPr>
              <w:t>№ 427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Математика (підручник)*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Кочина Л.П., Листопад Н.П.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3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Літера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2003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A162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Наказ МОН</w:t>
            </w:r>
          </w:p>
          <w:p w:rsidR="007D4091" w:rsidRPr="005445B9" w:rsidRDefault="007D4091" w:rsidP="005A162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 19..02.2009</w:t>
            </w:r>
          </w:p>
          <w:p w:rsidR="007D4091" w:rsidRPr="005445B9" w:rsidRDefault="007D4091" w:rsidP="005A162C">
            <w:pPr>
              <w:jc w:val="center"/>
            </w:pPr>
            <w:r w:rsidRPr="005445B9">
              <w:rPr>
                <w:lang w:val="uk-UA"/>
              </w:rPr>
              <w:t>№ 141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Математика (підручник)*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Богданович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3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Освіта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 xml:space="preserve">2006 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A162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Наказ МОН</w:t>
            </w:r>
          </w:p>
          <w:p w:rsidR="007D4091" w:rsidRPr="005445B9" w:rsidRDefault="007D4091" w:rsidP="005A162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 19..02.2009</w:t>
            </w:r>
          </w:p>
          <w:p w:rsidR="007D4091" w:rsidRPr="005445B9" w:rsidRDefault="007D4091" w:rsidP="005A162C">
            <w:pPr>
              <w:jc w:val="center"/>
            </w:pPr>
            <w:r w:rsidRPr="005445B9">
              <w:rPr>
                <w:lang w:val="uk-UA"/>
              </w:rPr>
              <w:t>№ 141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Математика (підручник)*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Кочина Л.П., Листопад Н.П.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Літера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2004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A162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Наказ МОН</w:t>
            </w:r>
          </w:p>
          <w:p w:rsidR="007D4091" w:rsidRPr="005445B9" w:rsidRDefault="007D4091" w:rsidP="005A162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 22.07.2009</w:t>
            </w:r>
          </w:p>
          <w:p w:rsidR="007D4091" w:rsidRPr="005445B9" w:rsidRDefault="007D4091" w:rsidP="005A162C">
            <w:pPr>
              <w:jc w:val="center"/>
            </w:pPr>
            <w:r w:rsidRPr="005445B9">
              <w:rPr>
                <w:lang w:val="uk-UA"/>
              </w:rPr>
              <w:t>№ 685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Математика (підручник)*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Богданович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Освіта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2005, 2008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5A162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Наказ МОН</w:t>
            </w:r>
          </w:p>
          <w:p w:rsidR="007D4091" w:rsidRPr="005445B9" w:rsidRDefault="007D4091" w:rsidP="005A162C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 22.07.2009</w:t>
            </w:r>
          </w:p>
          <w:p w:rsidR="007D4091" w:rsidRPr="005445B9" w:rsidRDefault="007D4091" w:rsidP="005A162C">
            <w:pPr>
              <w:jc w:val="center"/>
            </w:pPr>
            <w:r w:rsidRPr="005445B9">
              <w:rPr>
                <w:lang w:val="uk-UA"/>
              </w:rPr>
              <w:t>№ 685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35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BA04AA">
            <w:pPr>
              <w:ind w:left="360"/>
              <w:jc w:val="center"/>
              <w:rPr>
                <w:bCs/>
                <w:i/>
              </w:rPr>
            </w:pPr>
            <w:r w:rsidRPr="00FD6472">
              <w:rPr>
                <w:b/>
                <w:bCs/>
                <w:i/>
              </w:rPr>
              <w:t xml:space="preserve">Додаткові </w:t>
            </w:r>
            <w:r w:rsidRPr="00FD6472">
              <w:rPr>
                <w:b/>
                <w:i/>
              </w:rPr>
              <w:t>підручники та навчальні посібники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  <w:rPr>
                <w:b/>
                <w:bCs/>
                <w:i/>
              </w:rPr>
            </w:pPr>
          </w:p>
        </w:tc>
      </w:tr>
      <w:tr w:rsidR="007D4091" w:rsidRPr="008517BD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C5306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51FAD">
            <w:pPr>
              <w:rPr>
                <w:lang w:val="uk-UA"/>
              </w:rPr>
            </w:pPr>
            <w:r>
              <w:rPr>
                <w:lang w:val="uk-UA"/>
              </w:rPr>
              <w:t>Зошит з математики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51FAD">
            <w:pPr>
              <w:rPr>
                <w:lang w:val="uk-UA"/>
              </w:rPr>
            </w:pPr>
            <w:r>
              <w:rPr>
                <w:lang w:val="uk-UA"/>
              </w:rPr>
              <w:t>Оляницька Л.В., Рівкінд Ф.М.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51F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51F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51F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517B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</w:t>
            </w:r>
          </w:p>
          <w:p w:rsidR="007D4091" w:rsidRPr="005445B9" w:rsidRDefault="007D4091" w:rsidP="008517B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Default="007D4091" w:rsidP="008517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445B9">
              <w:t>7</w:t>
            </w:r>
            <w:r w:rsidRPr="005445B9">
              <w:rPr>
                <w:lang w:val="uk-UA"/>
              </w:rPr>
              <w:t>.</w:t>
            </w:r>
            <w:r w:rsidRPr="005445B9">
              <w:t>0</w:t>
            </w:r>
            <w:r>
              <w:rPr>
                <w:lang w:val="uk-UA"/>
              </w:rPr>
              <w:t>7</w:t>
            </w:r>
            <w:r w:rsidRPr="005445B9">
              <w:rPr>
                <w:lang w:val="uk-UA"/>
              </w:rPr>
              <w:t>.</w:t>
            </w:r>
            <w:r w:rsidRPr="005445B9">
              <w:t>20</w:t>
            </w:r>
            <w:r>
              <w:rPr>
                <w:lang w:val="uk-UA"/>
              </w:rPr>
              <w:t>12</w:t>
            </w:r>
            <w:r w:rsidRPr="005445B9">
              <w:rPr>
                <w:lang w:val="uk-UA"/>
              </w:rPr>
              <w:t xml:space="preserve"> </w:t>
            </w:r>
          </w:p>
          <w:p w:rsidR="007D4091" w:rsidRPr="005445B9" w:rsidRDefault="007D4091" w:rsidP="008517B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14.1/12-Г-166  </w:t>
            </w:r>
          </w:p>
        </w:tc>
      </w:tr>
      <w:tr w:rsidR="007D4091" w:rsidRPr="007C5306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517BD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25C74" w:rsidRDefault="007D4091" w:rsidP="00651FAD">
            <w:pPr>
              <w:rPr>
                <w:lang w:val="uk-UA"/>
              </w:rPr>
            </w:pPr>
            <w:r>
              <w:rPr>
                <w:lang w:val="uk-UA"/>
              </w:rPr>
              <w:t>Експрес – контроль. Картки з математики. Частина 1. Частина 2.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25C74" w:rsidRDefault="007D4091" w:rsidP="00651FAD">
            <w:pPr>
              <w:rPr>
                <w:lang w:val="uk-UA"/>
              </w:rPr>
            </w:pPr>
            <w:r>
              <w:rPr>
                <w:lang w:val="uk-UA"/>
              </w:rPr>
              <w:t>Лишенко Г. 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51F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25C74" w:rsidRDefault="007D4091" w:rsidP="00651F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25C74" w:rsidRDefault="007D4091" w:rsidP="00651F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25C74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 Лист ІІТЗО</w:t>
            </w:r>
          </w:p>
          <w:p w:rsidR="007D4091" w:rsidRPr="005445B9" w:rsidRDefault="007D4091" w:rsidP="00925C74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Default="007D4091" w:rsidP="00925C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5445B9">
              <w:t>7</w:t>
            </w:r>
            <w:r w:rsidRPr="005445B9">
              <w:rPr>
                <w:lang w:val="uk-UA"/>
              </w:rPr>
              <w:t>.</w:t>
            </w:r>
            <w:r w:rsidRPr="005445B9">
              <w:t>0</w:t>
            </w:r>
            <w:r>
              <w:rPr>
                <w:lang w:val="uk-UA"/>
              </w:rPr>
              <w:t>6</w:t>
            </w:r>
            <w:r w:rsidRPr="005445B9">
              <w:rPr>
                <w:lang w:val="uk-UA"/>
              </w:rPr>
              <w:t>.</w:t>
            </w:r>
            <w:r w:rsidRPr="005445B9">
              <w:t>20</w:t>
            </w:r>
            <w:r>
              <w:rPr>
                <w:lang w:val="uk-UA"/>
              </w:rPr>
              <w:t>12</w:t>
            </w:r>
            <w:r w:rsidRPr="005445B9">
              <w:rPr>
                <w:lang w:val="uk-UA"/>
              </w:rPr>
              <w:t xml:space="preserve"> </w:t>
            </w:r>
          </w:p>
          <w:p w:rsidR="007D4091" w:rsidRPr="005445B9" w:rsidRDefault="007D4091" w:rsidP="00925C74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Г -143</w:t>
            </w:r>
          </w:p>
        </w:tc>
      </w:tr>
      <w:tr w:rsidR="007D4091" w:rsidRPr="007C5306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C5306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25C74" w:rsidRDefault="007D4091" w:rsidP="003F35DD">
            <w:pPr>
              <w:rPr>
                <w:lang w:val="uk-UA"/>
              </w:rPr>
            </w:pPr>
            <w:r>
              <w:rPr>
                <w:lang w:val="uk-UA"/>
              </w:rPr>
              <w:t>Зошит з математики. Частина 1. Частина 2.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F35DD">
            <w:pPr>
              <w:rPr>
                <w:lang w:val="uk-UA"/>
              </w:rPr>
            </w:pPr>
            <w:r>
              <w:rPr>
                <w:lang w:val="uk-UA"/>
              </w:rPr>
              <w:t>Богданович М. В.</w:t>
            </w:r>
          </w:p>
          <w:p w:rsidR="007D4091" w:rsidRPr="00925C74" w:rsidRDefault="007D4091" w:rsidP="003F35DD">
            <w:pPr>
              <w:rPr>
                <w:lang w:val="uk-UA"/>
              </w:rPr>
            </w:pPr>
            <w:r>
              <w:rPr>
                <w:lang w:val="uk-UA"/>
              </w:rPr>
              <w:t>Лишенко Г. 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F3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25C74" w:rsidRDefault="007D4091" w:rsidP="003F3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25C74" w:rsidRDefault="007D4091" w:rsidP="003F3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F35D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 Лист ІІТЗО</w:t>
            </w:r>
          </w:p>
          <w:p w:rsidR="007D4091" w:rsidRPr="005445B9" w:rsidRDefault="007D4091" w:rsidP="003F35D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</w:t>
            </w:r>
          </w:p>
          <w:p w:rsidR="007D4091" w:rsidRDefault="007D4091" w:rsidP="003F3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02.03.</w:t>
            </w:r>
            <w:r w:rsidRPr="005445B9">
              <w:rPr>
                <w:lang w:val="uk-UA"/>
              </w:rPr>
              <w:t>.</w:t>
            </w:r>
            <w:r w:rsidRPr="005445B9">
              <w:t>20</w:t>
            </w:r>
            <w:r>
              <w:rPr>
                <w:lang w:val="uk-UA"/>
              </w:rPr>
              <w:t>12</w:t>
            </w:r>
            <w:r w:rsidRPr="005445B9">
              <w:rPr>
                <w:lang w:val="uk-UA"/>
              </w:rPr>
              <w:t xml:space="preserve"> </w:t>
            </w:r>
          </w:p>
          <w:p w:rsidR="007D4091" w:rsidRPr="005445B9" w:rsidRDefault="007D4091" w:rsidP="003F35D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</w:t>
            </w:r>
            <w:r w:rsidRPr="00843BB4">
              <w:rPr>
                <w:lang w:val="uk-UA"/>
              </w:rPr>
              <w:t>1.4/1</w:t>
            </w:r>
            <w:r>
              <w:rPr>
                <w:lang w:val="uk-UA"/>
              </w:rPr>
              <w:t>2</w:t>
            </w:r>
            <w:r w:rsidRPr="00843BB4">
              <w:rPr>
                <w:lang w:val="uk-UA"/>
              </w:rPr>
              <w:t xml:space="preserve"> </w:t>
            </w:r>
            <w:r>
              <w:rPr>
                <w:lang w:val="uk-UA"/>
              </w:rPr>
              <w:t>- Г - 68</w:t>
            </w:r>
          </w:p>
        </w:tc>
      </w:tr>
      <w:tr w:rsidR="007D4091" w:rsidRPr="009B7006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C5306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BD22DD">
            <w:pPr>
              <w:rPr>
                <w:lang w:val="uk-UA"/>
              </w:rPr>
            </w:pPr>
            <w:r>
              <w:rPr>
                <w:lang w:val="uk-UA"/>
              </w:rPr>
              <w:t>Зошит «Математика. 1 клас»</w:t>
            </w:r>
          </w:p>
          <w:p w:rsidR="007D4091" w:rsidRDefault="007D4091" w:rsidP="00BD22DD">
            <w:pPr>
              <w:rPr>
                <w:lang w:val="uk-UA"/>
              </w:rPr>
            </w:pPr>
            <w:r>
              <w:rPr>
                <w:lang w:val="uk-UA"/>
              </w:rPr>
              <w:t xml:space="preserve"> ( у 2 частинах)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B7006" w:rsidRDefault="007D4091" w:rsidP="00640A55">
            <w:pPr>
              <w:rPr>
                <w:lang w:val="uk-UA"/>
              </w:rPr>
            </w:pPr>
            <w:r>
              <w:rPr>
                <w:lang w:val="uk-UA"/>
              </w:rPr>
              <w:t xml:space="preserve">Фінько </w:t>
            </w:r>
            <w:r w:rsidRPr="009B7006">
              <w:rPr>
                <w:lang w:val="uk-UA"/>
              </w:rPr>
              <w:t xml:space="preserve">Г. М., Федорчук Т. </w:t>
            </w:r>
            <w:r>
              <w:rPr>
                <w:lang w:val="uk-UA"/>
              </w:rPr>
              <w:t>А.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40A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40A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 методичної літератури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40A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B7006" w:rsidRDefault="007D4091" w:rsidP="009B70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20</w:t>
            </w:r>
            <w:r w:rsidRPr="009B7006">
              <w:rPr>
                <w:lang w:val="uk-UA"/>
              </w:rPr>
              <w:t>.03.12</w:t>
            </w:r>
          </w:p>
          <w:p w:rsidR="007D4091" w:rsidRDefault="007D4091" w:rsidP="009B7006">
            <w:pPr>
              <w:jc w:val="center"/>
              <w:rPr>
                <w:lang w:val="uk-UA"/>
              </w:rPr>
            </w:pPr>
            <w:r w:rsidRPr="009B7006">
              <w:rPr>
                <w:lang w:val="uk-UA"/>
              </w:rPr>
              <w:t>№ 14.1/12-Г-</w:t>
            </w:r>
            <w:r>
              <w:rPr>
                <w:lang w:val="uk-UA"/>
              </w:rPr>
              <w:t>245</w:t>
            </w:r>
          </w:p>
        </w:tc>
      </w:tr>
      <w:tr w:rsidR="007D4091" w:rsidRPr="007C5306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B7006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B7006" w:rsidRDefault="007D4091" w:rsidP="00651FAD">
            <w:pPr>
              <w:rPr>
                <w:lang w:val="uk-UA"/>
              </w:rPr>
            </w:pPr>
            <w:r w:rsidRPr="009B7006">
              <w:rPr>
                <w:lang w:val="uk-UA"/>
              </w:rPr>
              <w:t>Вчимося розв’язувати задачі (посібник)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B7006" w:rsidRDefault="007D4091" w:rsidP="00651FAD">
            <w:pPr>
              <w:rPr>
                <w:lang w:val="uk-UA"/>
              </w:rPr>
            </w:pPr>
            <w:r w:rsidRPr="009B7006">
              <w:rPr>
                <w:lang w:val="uk-UA"/>
              </w:rPr>
              <w:t>Логачевська С.П.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51FA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B7006" w:rsidRDefault="007D4091" w:rsidP="00651FAD">
            <w:pPr>
              <w:jc w:val="center"/>
              <w:rPr>
                <w:lang w:val="uk-UA"/>
              </w:rPr>
            </w:pPr>
            <w:r w:rsidRPr="009B7006">
              <w:rPr>
                <w:lang w:val="uk-UA"/>
              </w:rPr>
              <w:t>Початкова школа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51FAD">
            <w:pPr>
              <w:jc w:val="center"/>
              <w:rPr>
                <w:lang w:val="uk-UA"/>
              </w:rPr>
            </w:pPr>
            <w:r w:rsidRPr="009B7006">
              <w:rPr>
                <w:lang w:val="uk-UA"/>
              </w:rPr>
              <w:t>20</w:t>
            </w:r>
            <w:r w:rsidRPr="005445B9">
              <w:rPr>
                <w:lang w:val="uk-UA"/>
              </w:rPr>
              <w:t>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965B8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МОН від 04.02.2011</w:t>
            </w:r>
          </w:p>
          <w:p w:rsidR="007D4091" w:rsidRPr="005445B9" w:rsidRDefault="007D4091" w:rsidP="003965B8">
            <w:pPr>
              <w:jc w:val="center"/>
            </w:pPr>
            <w:r w:rsidRPr="005445B9">
              <w:rPr>
                <w:lang w:val="uk-UA"/>
              </w:rPr>
              <w:t>№</w:t>
            </w:r>
            <w:r w:rsidRPr="00843BB4">
              <w:rPr>
                <w:lang w:val="uk-UA"/>
              </w:rPr>
              <w:t xml:space="preserve">1.4/18 </w:t>
            </w:r>
            <w:r w:rsidRPr="005445B9">
              <w:rPr>
                <w:lang w:val="uk-UA"/>
              </w:rPr>
              <w:t>– Г - 59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Математика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Будна Н.О., Беденко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903B74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МОН від 03.10 2007</w:t>
            </w:r>
          </w:p>
          <w:p w:rsidR="007D4091" w:rsidRPr="00843BB4" w:rsidRDefault="007D4091" w:rsidP="00903B74">
            <w:pPr>
              <w:jc w:val="center"/>
            </w:pPr>
            <w:r w:rsidRPr="00843BB4">
              <w:rPr>
                <w:lang w:val="uk-UA"/>
              </w:rPr>
              <w:t>№1/11 -7425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Зошит з математики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rPr>
                <w:lang w:val="uk-UA"/>
              </w:rPr>
            </w:pPr>
            <w:r w:rsidRPr="00843BB4">
              <w:t xml:space="preserve">Богданович М. В., </w:t>
            </w:r>
          </w:p>
          <w:p w:rsidR="007D4091" w:rsidRPr="00843BB4" w:rsidRDefault="007D4091" w:rsidP="006F021D">
            <w:r w:rsidRPr="00843BB4">
              <w:t>Шпакова В.С.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СФД-ФО "Сандул В.П."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06DE7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04.07.08</w:t>
            </w:r>
          </w:p>
          <w:p w:rsidR="007D4091" w:rsidRPr="00843BB4" w:rsidRDefault="007D4091" w:rsidP="00206DE7">
            <w:pPr>
              <w:jc w:val="center"/>
            </w:pPr>
            <w:r w:rsidRPr="00843BB4">
              <w:rPr>
                <w:lang w:val="uk-UA"/>
              </w:rPr>
              <w:t>№1.4/18 - 1761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rPr>
                <w:lang w:val="uk-UA"/>
              </w:rPr>
            </w:pPr>
            <w:r w:rsidRPr="00843BB4">
              <w:t xml:space="preserve">Зошит з математики. 2 клас </w:t>
            </w:r>
          </w:p>
          <w:p w:rsidR="007D4091" w:rsidRPr="00843BB4" w:rsidRDefault="007D4091" w:rsidP="006F021D">
            <w:pPr>
              <w:rPr>
                <w:lang w:val="uk-UA"/>
              </w:rPr>
            </w:pPr>
            <w:r w:rsidRPr="00843BB4">
              <w:t>(№1, №2)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Будна Н.О., Беденко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Навчальна 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903B74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30.07.2008</w:t>
            </w:r>
          </w:p>
          <w:p w:rsidR="007D4091" w:rsidRPr="00843BB4" w:rsidRDefault="007D4091" w:rsidP="00903B74">
            <w:pPr>
              <w:jc w:val="center"/>
            </w:pPr>
            <w:r w:rsidRPr="00843BB4">
              <w:rPr>
                <w:lang w:val="uk-UA"/>
              </w:rPr>
              <w:t>№1.4/18 - 1925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 xml:space="preserve">Математика. Робочий зошит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Назаренко А.А., Ольховська З.М.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F7694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17.07.2008</w:t>
            </w:r>
          </w:p>
          <w:p w:rsidR="007D4091" w:rsidRPr="00843BB4" w:rsidRDefault="007D4091" w:rsidP="00F7694B">
            <w:pPr>
              <w:jc w:val="center"/>
            </w:pPr>
            <w:r w:rsidRPr="00843BB4">
              <w:rPr>
                <w:lang w:val="uk-UA"/>
              </w:rPr>
              <w:t>№1.4/18 -1827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</w:pPr>
            <w:r w:rsidRPr="005445B9">
              <w:t>Математика. Робочий зошит до підручника М.Богдановича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Федієнко В.В., Губернаторова М.П., Селезньова О.М.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ВД «Школа»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BA0144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08.05.2009</w:t>
            </w:r>
          </w:p>
          <w:p w:rsidR="007D4091" w:rsidRPr="005445B9" w:rsidRDefault="007D4091" w:rsidP="00BA0144">
            <w:pPr>
              <w:jc w:val="center"/>
            </w:pPr>
            <w:r w:rsidRPr="005445B9">
              <w:rPr>
                <w:lang w:val="uk-UA"/>
              </w:rPr>
              <w:t>№1.4/18 - 1592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  <w:rPr>
                <w:lang w:val="uk-UA"/>
              </w:rPr>
            </w:pPr>
            <w:r w:rsidRPr="005445B9">
              <w:t>Математика.</w:t>
            </w:r>
            <w:r w:rsidRPr="005445B9">
              <w:rPr>
                <w:lang w:val="uk-UA"/>
              </w:rPr>
              <w:t xml:space="preserve"> Завдання з логічним навантаженням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 xml:space="preserve">Митник О. Я., Буряк Г. М., </w:t>
            </w:r>
          </w:p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Швець С. 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jc w:val="center"/>
            </w:pPr>
            <w:r w:rsidRPr="005445B9">
              <w:t>Мандрівець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t>200</w:t>
            </w:r>
            <w:r w:rsidRPr="005445B9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18.07.2011</w:t>
            </w:r>
          </w:p>
          <w:p w:rsidR="007D4091" w:rsidRPr="005445B9" w:rsidRDefault="007D4091" w:rsidP="00304AB9">
            <w:pPr>
              <w:jc w:val="center"/>
            </w:pPr>
            <w:r w:rsidRPr="005445B9">
              <w:rPr>
                <w:lang w:val="uk-UA"/>
              </w:rPr>
              <w:t>№1.4/18 - Г - 650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Зошит для контролю навчальних досягнень</w:t>
            </w:r>
            <w:r w:rsidRPr="005445B9">
              <w:rPr>
                <w:lang w:val="uk-UA"/>
              </w:rPr>
              <w:t xml:space="preserve"> </w:t>
            </w:r>
            <w:r w:rsidRPr="005445B9">
              <w:t>з математики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Ухіна Т.Б., Дівакова І.І.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Мандрівець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03B74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04.06.2010</w:t>
            </w:r>
          </w:p>
          <w:p w:rsidR="007D4091" w:rsidRPr="005445B9" w:rsidRDefault="007D4091" w:rsidP="00903B74">
            <w:pPr>
              <w:jc w:val="center"/>
            </w:pPr>
            <w:r w:rsidRPr="005445B9">
              <w:rPr>
                <w:lang w:val="uk-UA"/>
              </w:rPr>
              <w:t>№1.4/18 - Г - 270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Зошит для контрольних робіт з математики.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Шандрівська Г.М.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03B74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20.03.2009</w:t>
            </w:r>
          </w:p>
          <w:p w:rsidR="007D4091" w:rsidRPr="005445B9" w:rsidRDefault="007D4091" w:rsidP="00903B74">
            <w:pPr>
              <w:jc w:val="center"/>
            </w:pPr>
            <w:r w:rsidRPr="005445B9">
              <w:rPr>
                <w:lang w:val="uk-UA"/>
              </w:rPr>
              <w:t>№1.4/18 - Г - 873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Збірник задач і тестових завдань із математики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Будна Н.О.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201</w:t>
            </w:r>
            <w:r w:rsidRPr="005445B9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903B74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10.02.2011</w:t>
            </w:r>
          </w:p>
          <w:p w:rsidR="007D4091" w:rsidRPr="005445B9" w:rsidRDefault="007D4091" w:rsidP="00903B74">
            <w:pPr>
              <w:jc w:val="center"/>
            </w:pPr>
            <w:r w:rsidRPr="005445B9">
              <w:rPr>
                <w:lang w:val="uk-UA"/>
              </w:rPr>
              <w:t>№1.4/18 - Г - 70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Математика. Картки для поточного та тематичного контролю знань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Походжай Н.Я., Шост Н.Б.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201</w:t>
            </w:r>
            <w:r w:rsidRPr="005445B9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F7694B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04.02.2011</w:t>
            </w:r>
          </w:p>
          <w:p w:rsidR="007D4091" w:rsidRPr="005445B9" w:rsidRDefault="007D4091" w:rsidP="00F7694B">
            <w:pPr>
              <w:jc w:val="center"/>
            </w:pPr>
            <w:r w:rsidRPr="005445B9">
              <w:rPr>
                <w:lang w:val="uk-UA"/>
              </w:rPr>
              <w:t>№1.4/18 - Г - 54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Математика з усмішкою. Робочий зошит «Задачі про динозавриків»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>
            <w:r w:rsidRPr="005445B9">
              <w:t>Беденко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7F205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04.02.2011</w:t>
            </w:r>
          </w:p>
          <w:p w:rsidR="007D4091" w:rsidRPr="005445B9" w:rsidRDefault="007D4091" w:rsidP="007F2052">
            <w:pPr>
              <w:jc w:val="center"/>
            </w:pPr>
            <w:r w:rsidRPr="005445B9">
              <w:rPr>
                <w:lang w:val="uk-UA"/>
              </w:rPr>
              <w:t>№1.4/18 - Г - 58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Математика з усмішкою. Робочий зошит «Лісова школа»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>
            <w:r w:rsidRPr="005445B9">
              <w:t>Беденко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7F205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04.02.2011</w:t>
            </w:r>
          </w:p>
          <w:p w:rsidR="007D4091" w:rsidRPr="005445B9" w:rsidRDefault="007D4091" w:rsidP="007F2052">
            <w:pPr>
              <w:jc w:val="center"/>
            </w:pPr>
            <w:r w:rsidRPr="005445B9">
              <w:rPr>
                <w:lang w:val="uk-UA"/>
              </w:rPr>
              <w:t>№1.4/18 - Г - 58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Математика з усмішкою. Робочий зошит «Пригоди шелестунчика»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>
            <w:r w:rsidRPr="005445B9">
              <w:t>Беденко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7F205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04.02.2011</w:t>
            </w:r>
          </w:p>
          <w:p w:rsidR="007D4091" w:rsidRPr="005445B9" w:rsidRDefault="007D4091" w:rsidP="007F2052">
            <w:pPr>
              <w:jc w:val="center"/>
            </w:pPr>
            <w:r w:rsidRPr="005445B9">
              <w:rPr>
                <w:lang w:val="uk-UA"/>
              </w:rPr>
              <w:t>№1.4/18 - Г - 58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Математика з усмішкою. Робочий зошит «Мавпочка Чіта»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>
            <w:r w:rsidRPr="005445B9">
              <w:t>Беденко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7F205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04.02.2011</w:t>
            </w:r>
          </w:p>
          <w:p w:rsidR="007D4091" w:rsidRPr="005445B9" w:rsidRDefault="007D4091" w:rsidP="007F2052">
            <w:pPr>
              <w:jc w:val="center"/>
            </w:pPr>
            <w:r w:rsidRPr="005445B9">
              <w:rPr>
                <w:lang w:val="uk-UA"/>
              </w:rPr>
              <w:t>№1.4/18 - Г - 58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Математика з усмішкою. Збірник задач «Казкові задачі»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>
            <w:r w:rsidRPr="005445B9">
              <w:t>Беденко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7F205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04.02.2011</w:t>
            </w:r>
          </w:p>
          <w:p w:rsidR="007D4091" w:rsidRPr="005445B9" w:rsidRDefault="007D4091" w:rsidP="007F2052">
            <w:pPr>
              <w:jc w:val="center"/>
            </w:pPr>
            <w:r w:rsidRPr="005445B9">
              <w:rPr>
                <w:lang w:val="uk-UA"/>
              </w:rPr>
              <w:t>№1.4/18 - Г - 57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3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04AB9">
            <w:pPr>
              <w:jc w:val="both"/>
              <w:rPr>
                <w:lang w:val="uk-UA"/>
              </w:rPr>
            </w:pPr>
            <w:r w:rsidRPr="00843BB4">
              <w:t>Математика.</w:t>
            </w:r>
            <w:r w:rsidRPr="00843BB4">
              <w:rPr>
                <w:lang w:val="uk-UA"/>
              </w:rPr>
              <w:t xml:space="preserve"> Геометричні завдання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rPr>
                <w:lang w:val="uk-UA"/>
              </w:rPr>
            </w:pPr>
            <w:r w:rsidRPr="005445B9">
              <w:rPr>
                <w:lang w:val="uk-UA"/>
              </w:rPr>
              <w:t>Сухарева Л.С.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jc w:val="center"/>
            </w:pPr>
            <w:r w:rsidRPr="005445B9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ІІТЗО </w:t>
            </w:r>
          </w:p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05.07.2011</w:t>
            </w:r>
          </w:p>
          <w:p w:rsidR="007D4091" w:rsidRPr="005445B9" w:rsidRDefault="007D4091" w:rsidP="00304AB9">
            <w:pPr>
              <w:jc w:val="center"/>
            </w:pPr>
            <w:r w:rsidRPr="005445B9">
              <w:rPr>
                <w:lang w:val="uk-UA"/>
              </w:rPr>
              <w:t>№1.4/18 – Г - 531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04AB9">
            <w:pPr>
              <w:jc w:val="both"/>
              <w:rPr>
                <w:lang w:val="uk-UA"/>
              </w:rPr>
            </w:pPr>
            <w:r w:rsidRPr="00A964D8">
              <w:rPr>
                <w:lang w:val="uk-UA"/>
              </w:rPr>
              <w:t>Вимірюй та обчислюй: експрес – контроль з м</w:t>
            </w:r>
            <w:r w:rsidRPr="00A964D8">
              <w:t>атематик</w:t>
            </w:r>
            <w:r w:rsidRPr="00A964D8">
              <w:rPr>
                <w:lang w:val="uk-UA"/>
              </w:rPr>
              <w:t>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04AB9">
            <w:pPr>
              <w:rPr>
                <w:lang w:val="uk-UA"/>
              </w:rPr>
            </w:pPr>
            <w:r w:rsidRPr="00A964D8">
              <w:rPr>
                <w:lang w:val="uk-UA"/>
              </w:rPr>
              <w:t>Сухарева Л.С.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04AB9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04AB9">
            <w:pPr>
              <w:jc w:val="center"/>
            </w:pPr>
            <w:r w:rsidRPr="00A964D8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04AB9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04AB9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 xml:space="preserve">Лист ІІТЗО </w:t>
            </w:r>
          </w:p>
          <w:p w:rsidR="007D4091" w:rsidRPr="00A964D8" w:rsidRDefault="007D4091" w:rsidP="00304AB9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від 16.11.2010</w:t>
            </w:r>
          </w:p>
          <w:p w:rsidR="007D4091" w:rsidRPr="00A964D8" w:rsidRDefault="007D4091" w:rsidP="00304AB9">
            <w:pPr>
              <w:jc w:val="center"/>
            </w:pPr>
            <w:r w:rsidRPr="00A964D8">
              <w:rPr>
                <w:lang w:val="uk-UA"/>
              </w:rPr>
              <w:t>№1.4/18 – Г -7621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907F8">
            <w:pPr>
              <w:pStyle w:val="Heading4"/>
              <w:keepNext w:val="0"/>
              <w:spacing w:line="240" w:lineRule="atLeast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A964D8">
              <w:rPr>
                <w:b w:val="0"/>
                <w:sz w:val="24"/>
                <w:szCs w:val="24"/>
                <w:lang w:val="uk-UA"/>
              </w:rPr>
              <w:t xml:space="preserve">Дидактичні матеріали з </w:t>
            </w:r>
            <w:r w:rsidRPr="00A964D8">
              <w:rPr>
                <w:b w:val="0"/>
                <w:lang w:val="uk-UA"/>
              </w:rPr>
              <w:t xml:space="preserve"> </w:t>
            </w:r>
            <w:r w:rsidRPr="00A964D8">
              <w:rPr>
                <w:b w:val="0"/>
                <w:sz w:val="24"/>
                <w:szCs w:val="24"/>
                <w:lang w:val="uk-UA"/>
              </w:rPr>
              <w:t>м</w:t>
            </w:r>
            <w:r w:rsidRPr="00A964D8">
              <w:rPr>
                <w:b w:val="0"/>
                <w:sz w:val="24"/>
                <w:szCs w:val="24"/>
              </w:rPr>
              <w:t>атематик</w:t>
            </w:r>
            <w:r w:rsidRPr="00A964D8">
              <w:rPr>
                <w:b w:val="0"/>
                <w:sz w:val="24"/>
                <w:szCs w:val="24"/>
                <w:lang w:val="uk-UA"/>
              </w:rPr>
              <w:t>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907F8">
            <w:pPr>
              <w:spacing w:line="240" w:lineRule="atLeast"/>
              <w:rPr>
                <w:lang w:val="uk-UA"/>
              </w:rPr>
            </w:pPr>
            <w:r w:rsidRPr="00A964D8">
              <w:rPr>
                <w:lang w:val="uk-UA"/>
              </w:rPr>
              <w:t>Фінько Г. М.. Волошина Г. 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907F8">
            <w:pPr>
              <w:spacing w:line="240" w:lineRule="atLeast"/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907F8">
            <w:pPr>
              <w:spacing w:line="240" w:lineRule="atLeast"/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Абетка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907F8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907F8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Лист ІІТЗО від 15.07.2009</w:t>
            </w:r>
          </w:p>
          <w:p w:rsidR="007D4091" w:rsidRPr="00A964D8" w:rsidRDefault="007D4091" w:rsidP="000907F8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№1.4/18-Г-327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907F8">
            <w:pPr>
              <w:pStyle w:val="Heading4"/>
              <w:keepNext w:val="0"/>
              <w:spacing w:line="240" w:lineRule="atLeast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A964D8">
              <w:rPr>
                <w:b w:val="0"/>
                <w:sz w:val="24"/>
                <w:szCs w:val="24"/>
                <w:lang w:val="uk-UA"/>
              </w:rPr>
              <w:t xml:space="preserve">Дидактичні матеріали з </w:t>
            </w:r>
            <w:r w:rsidRPr="00A964D8">
              <w:rPr>
                <w:b w:val="0"/>
                <w:lang w:val="uk-UA"/>
              </w:rPr>
              <w:t xml:space="preserve"> </w:t>
            </w:r>
            <w:r w:rsidRPr="00A964D8">
              <w:rPr>
                <w:b w:val="0"/>
                <w:sz w:val="24"/>
                <w:szCs w:val="24"/>
                <w:lang w:val="uk-UA"/>
              </w:rPr>
              <w:t>м</w:t>
            </w:r>
            <w:r w:rsidRPr="00A964D8">
              <w:rPr>
                <w:b w:val="0"/>
                <w:sz w:val="24"/>
                <w:szCs w:val="24"/>
              </w:rPr>
              <w:t>атематик</w:t>
            </w:r>
            <w:r w:rsidRPr="00A964D8">
              <w:rPr>
                <w:b w:val="0"/>
                <w:sz w:val="24"/>
                <w:szCs w:val="24"/>
                <w:lang w:val="uk-UA"/>
              </w:rPr>
              <w:t>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907F8">
            <w:pPr>
              <w:spacing w:line="240" w:lineRule="atLeast"/>
              <w:rPr>
                <w:lang w:val="uk-UA"/>
              </w:rPr>
            </w:pPr>
            <w:r w:rsidRPr="00A964D8">
              <w:rPr>
                <w:lang w:val="uk-UA"/>
              </w:rPr>
              <w:t>Фінько Г. М.. Волошина Г. 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907F8">
            <w:pPr>
              <w:spacing w:line="240" w:lineRule="atLeast"/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907F8">
            <w:pPr>
              <w:spacing w:line="240" w:lineRule="atLeast"/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Абетка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907F8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907F8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Лист ІІТЗО від 15.07.2009</w:t>
            </w:r>
          </w:p>
          <w:p w:rsidR="007D4091" w:rsidRPr="00A964D8" w:rsidRDefault="007D4091" w:rsidP="000907F8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№1.4/18-Г-327</w:t>
            </w:r>
          </w:p>
        </w:tc>
      </w:tr>
      <w:tr w:rsidR="007D4091" w:rsidRPr="00E56CE5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04AB9">
            <w:r w:rsidRPr="00A964D8">
              <w:t>Математика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04AB9">
            <w:r w:rsidRPr="00A964D8">
              <w:t>Будна Н.О., Беденко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04AB9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A964D8" w:rsidRDefault="007D4091" w:rsidP="00304AB9">
            <w:pPr>
              <w:jc w:val="center"/>
            </w:pPr>
            <w:r w:rsidRPr="00A964D8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04AB9">
            <w:pPr>
              <w:jc w:val="center"/>
              <w:rPr>
                <w:lang w:val="uk-UA"/>
              </w:rPr>
            </w:pPr>
            <w:r w:rsidRPr="00A964D8">
              <w:t>20</w:t>
            </w:r>
            <w:r w:rsidRPr="00A964D8">
              <w:rPr>
                <w:lang w:val="uk-UA"/>
              </w:rPr>
              <w:t>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04AB9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Лист МОН</w:t>
            </w:r>
          </w:p>
          <w:p w:rsidR="007D4091" w:rsidRPr="00A964D8" w:rsidRDefault="007D4091" w:rsidP="00304AB9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від 25.07.2008</w:t>
            </w:r>
          </w:p>
          <w:p w:rsidR="007D4091" w:rsidRPr="00A964D8" w:rsidRDefault="007D4091" w:rsidP="00304AB9">
            <w:pPr>
              <w:jc w:val="center"/>
            </w:pPr>
            <w:r w:rsidRPr="00A964D8">
              <w:rPr>
                <w:lang w:val="uk-UA"/>
              </w:rPr>
              <w:t>№1/11 - 3461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6F021D">
            <w:pPr>
              <w:jc w:val="both"/>
            </w:pPr>
            <w:r w:rsidRPr="00A964D8">
              <w:t>Математика. Робоч</w:t>
            </w:r>
            <w:r w:rsidRPr="00A964D8">
              <w:rPr>
                <w:lang w:val="uk-UA"/>
              </w:rPr>
              <w:t>ий</w:t>
            </w:r>
            <w:r w:rsidRPr="00A964D8">
              <w:t xml:space="preserve"> зошит.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6F021D">
            <w:r w:rsidRPr="00A964D8">
              <w:t>Назаренко А.А., Скляренко І.О.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6F021D">
            <w:pPr>
              <w:jc w:val="center"/>
            </w:pPr>
            <w:r w:rsidRPr="00A964D8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6F021D">
            <w:pPr>
              <w:jc w:val="center"/>
            </w:pPr>
            <w:r w:rsidRPr="00A964D8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6F021D">
            <w:pPr>
              <w:jc w:val="center"/>
              <w:rPr>
                <w:lang w:val="uk-UA"/>
              </w:rPr>
            </w:pPr>
            <w:r w:rsidRPr="00A964D8">
              <w:t xml:space="preserve"> 2009</w:t>
            </w:r>
            <w:r w:rsidRPr="00A964D8">
              <w:rPr>
                <w:lang w:val="uk-UA"/>
              </w:rPr>
              <w:t>,</w:t>
            </w:r>
          </w:p>
          <w:p w:rsidR="007D4091" w:rsidRPr="00A964D8" w:rsidRDefault="007D4091" w:rsidP="006F021D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6B7E3D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Лист ІІТЗО від 17.07.2008</w:t>
            </w:r>
          </w:p>
          <w:p w:rsidR="007D4091" w:rsidRPr="00A964D8" w:rsidRDefault="007D4091" w:rsidP="006B7E3D">
            <w:pPr>
              <w:jc w:val="center"/>
            </w:pPr>
            <w:r w:rsidRPr="00A964D8">
              <w:rPr>
                <w:lang w:val="uk-UA"/>
              </w:rPr>
              <w:t>№1.4/18 - 1827</w:t>
            </w:r>
          </w:p>
        </w:tc>
      </w:tr>
      <w:tr w:rsidR="007D4091" w:rsidRPr="00973994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53C0F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843BB4" w:rsidRDefault="007D4091" w:rsidP="006F021D">
            <w:pPr>
              <w:rPr>
                <w:color w:val="000000"/>
              </w:rPr>
            </w:pPr>
            <w:r w:rsidRPr="00843BB4">
              <w:rPr>
                <w:color w:val="000000"/>
              </w:rPr>
              <w:t>Зошит для самостійних вправ з математики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r w:rsidRPr="005445B9">
              <w:t>Корчевська О.П.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</w:pPr>
            <w:r w:rsidRPr="005445B9">
              <w:t>Мандрівець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2009</w:t>
            </w:r>
            <w:r w:rsidRPr="005445B9">
              <w:rPr>
                <w:lang w:val="uk-UA"/>
              </w:rPr>
              <w:t>,</w:t>
            </w:r>
          </w:p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C316BE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10.06.2009</w:t>
            </w:r>
          </w:p>
          <w:p w:rsidR="007D4091" w:rsidRPr="005445B9" w:rsidRDefault="007D4091" w:rsidP="00C316BE">
            <w:pPr>
              <w:jc w:val="center"/>
            </w:pPr>
            <w:r w:rsidRPr="005445B9">
              <w:rPr>
                <w:lang w:val="uk-UA"/>
              </w:rPr>
              <w:t>№1.4/18 - 2153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both"/>
            </w:pPr>
            <w:r w:rsidRPr="005445B9">
              <w:t>Математика до підручника М.Богдановича.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Федієнко В.В., Губернаторова М.П., Селезньова О.М.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ВД «Школа»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BA0144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10.06.2009</w:t>
            </w:r>
          </w:p>
          <w:p w:rsidR="007D4091" w:rsidRPr="005445B9" w:rsidRDefault="007D4091" w:rsidP="00BA0144">
            <w:pPr>
              <w:jc w:val="center"/>
            </w:pPr>
            <w:r w:rsidRPr="005445B9">
              <w:rPr>
                <w:lang w:val="uk-UA"/>
              </w:rPr>
              <w:t>№1.4/18 - 2154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3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highlight w:val="green"/>
              </w:rPr>
            </w:pPr>
            <w:r w:rsidRPr="005445B9">
              <w:t>Зошит для контролю навчальних досягнень</w:t>
            </w:r>
            <w:r w:rsidRPr="005445B9">
              <w:rPr>
                <w:lang w:val="uk-UA"/>
              </w:rPr>
              <w:t xml:space="preserve"> </w:t>
            </w:r>
            <w:r w:rsidRPr="005445B9">
              <w:t>з математики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Ухіна Т.Б., Дівакова І.І.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Мандрівець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2011</w:t>
            </w:r>
          </w:p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F7694B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04.06.2010</w:t>
            </w:r>
          </w:p>
          <w:p w:rsidR="007D4091" w:rsidRPr="005445B9" w:rsidRDefault="007D4091" w:rsidP="00F7694B">
            <w:pPr>
              <w:jc w:val="center"/>
            </w:pPr>
            <w:r w:rsidRPr="005445B9">
              <w:rPr>
                <w:lang w:val="uk-UA"/>
              </w:rPr>
              <w:t>№1.4/18 - Г - 270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Контрольні роботи. Математика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Котвицька Т.Ю.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Весна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201</w:t>
            </w:r>
            <w:r w:rsidRPr="005445B9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B242F5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22.03.2011</w:t>
            </w:r>
          </w:p>
          <w:p w:rsidR="007D4091" w:rsidRPr="005445B9" w:rsidRDefault="007D4091" w:rsidP="00B242F5">
            <w:pPr>
              <w:jc w:val="center"/>
            </w:pPr>
            <w:r w:rsidRPr="005445B9">
              <w:rPr>
                <w:lang w:val="uk-UA"/>
              </w:rPr>
              <w:t>№1.4/18 - Г - 170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Збірник задач і тестових завдань із математики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Рябова С.І.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C316BE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від10.02.2011</w:t>
            </w:r>
          </w:p>
          <w:p w:rsidR="007D4091" w:rsidRPr="005445B9" w:rsidRDefault="007D4091" w:rsidP="00C316BE">
            <w:pPr>
              <w:jc w:val="center"/>
            </w:pPr>
            <w:r w:rsidRPr="005445B9">
              <w:rPr>
                <w:lang w:val="uk-UA"/>
              </w:rPr>
              <w:t>№1.4/18 - Г - 70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Математика. Картки для поточного та тематичного контролю знань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Походжай Н.Я., Шост Н.Б.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B7E3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ІІТЗО </w:t>
            </w:r>
          </w:p>
          <w:p w:rsidR="007D4091" w:rsidRPr="005445B9" w:rsidRDefault="007D4091" w:rsidP="006B7E3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04.02.2011</w:t>
            </w:r>
          </w:p>
          <w:p w:rsidR="007D4091" w:rsidRPr="005445B9" w:rsidRDefault="007D4091" w:rsidP="006B7E3D">
            <w:pPr>
              <w:jc w:val="center"/>
            </w:pPr>
            <w:r w:rsidRPr="005445B9">
              <w:rPr>
                <w:lang w:val="uk-UA"/>
              </w:rPr>
              <w:t>№1.4/18 - Г - 54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Математика з усмішкою. Робочий зошит «Диво-дерево»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>
            <w:r w:rsidRPr="005445B9">
              <w:t>Беденко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B7E3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22.03.2011</w:t>
            </w:r>
          </w:p>
          <w:p w:rsidR="007D4091" w:rsidRPr="005445B9" w:rsidRDefault="007D4091" w:rsidP="006B7E3D">
            <w:pPr>
              <w:jc w:val="center"/>
            </w:pPr>
            <w:r w:rsidRPr="005445B9">
              <w:rPr>
                <w:lang w:val="uk-UA"/>
              </w:rPr>
              <w:t>№1.4/18 - Г - 172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Математика з усмішкою. Робочий зошит «Школа джинів»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>
            <w:r w:rsidRPr="005445B9">
              <w:t>Беденко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7F205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22.03.2011</w:t>
            </w:r>
          </w:p>
          <w:p w:rsidR="007D4091" w:rsidRPr="005445B9" w:rsidRDefault="007D4091" w:rsidP="007F2052">
            <w:pPr>
              <w:jc w:val="center"/>
            </w:pPr>
            <w:r w:rsidRPr="005445B9">
              <w:rPr>
                <w:lang w:val="uk-UA"/>
              </w:rPr>
              <w:t>№1.4/18 - Г - 172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Математика з усмішкою. Збірник задач «Купець Іван Підкова»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>
            <w:r w:rsidRPr="005445B9">
              <w:t>Беденко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7F205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04.02.2011</w:t>
            </w:r>
          </w:p>
          <w:p w:rsidR="007D4091" w:rsidRPr="005445B9" w:rsidRDefault="007D4091" w:rsidP="007F2052">
            <w:pPr>
              <w:jc w:val="center"/>
            </w:pPr>
            <w:r w:rsidRPr="005445B9">
              <w:rPr>
                <w:lang w:val="uk-UA"/>
              </w:rPr>
              <w:t>№1.4/18 - Г - 57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Математика з усмішкою. Збірник задач «Малюк та Робік»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>
            <w:r w:rsidRPr="005445B9">
              <w:t>Беденко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7F205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04.02.2011</w:t>
            </w:r>
          </w:p>
          <w:p w:rsidR="007D4091" w:rsidRPr="005445B9" w:rsidRDefault="007D4091" w:rsidP="007F2052">
            <w:pPr>
              <w:jc w:val="center"/>
            </w:pPr>
            <w:r w:rsidRPr="005445B9">
              <w:rPr>
                <w:lang w:val="uk-UA"/>
              </w:rPr>
              <w:t>№1.4/18 - Г - 57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Математика з усмішкою. Збірник задач «Детектив Хват»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>
            <w:r w:rsidRPr="005445B9">
              <w:t>Беденко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7F2052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04.02.2011</w:t>
            </w:r>
          </w:p>
          <w:p w:rsidR="007D4091" w:rsidRPr="005445B9" w:rsidRDefault="007D4091" w:rsidP="007F2052">
            <w:pPr>
              <w:jc w:val="center"/>
            </w:pPr>
            <w:r w:rsidRPr="005445B9">
              <w:rPr>
                <w:lang w:val="uk-UA"/>
              </w:rPr>
              <w:t>№1.4/18 - Г - 57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04AB9">
            <w:pPr>
              <w:jc w:val="both"/>
              <w:rPr>
                <w:lang w:val="uk-UA"/>
              </w:rPr>
            </w:pPr>
            <w:r w:rsidRPr="00843BB4">
              <w:t>Математика.</w:t>
            </w:r>
            <w:r w:rsidRPr="00843BB4">
              <w:rPr>
                <w:lang w:val="uk-UA"/>
              </w:rPr>
              <w:t xml:space="preserve"> Геометричні завдання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rPr>
                <w:lang w:val="uk-UA"/>
              </w:rPr>
            </w:pPr>
            <w:r w:rsidRPr="005445B9">
              <w:rPr>
                <w:lang w:val="uk-UA"/>
              </w:rPr>
              <w:t>Сухарева Л.С.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jc w:val="center"/>
            </w:pPr>
            <w:r w:rsidRPr="005445B9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ІІТЗО </w:t>
            </w:r>
          </w:p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05.07.2011</w:t>
            </w:r>
          </w:p>
          <w:p w:rsidR="007D4091" w:rsidRPr="005445B9" w:rsidRDefault="007D4091" w:rsidP="00304AB9">
            <w:pPr>
              <w:jc w:val="center"/>
            </w:pPr>
            <w:r w:rsidRPr="005445B9">
              <w:rPr>
                <w:lang w:val="uk-UA"/>
              </w:rPr>
              <w:t>№1.4/18 – Г - 531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04AB9">
            <w:pPr>
              <w:jc w:val="both"/>
              <w:rPr>
                <w:lang w:val="uk-UA"/>
              </w:rPr>
            </w:pPr>
            <w:r w:rsidRPr="00843BB4">
              <w:rPr>
                <w:lang w:val="uk-UA"/>
              </w:rPr>
              <w:t>Вимірюй та обчислюй: експрес – контроль з м</w:t>
            </w:r>
            <w:r w:rsidRPr="00843BB4">
              <w:t>атематик</w:t>
            </w:r>
            <w:r w:rsidRPr="00843BB4">
              <w:rPr>
                <w:lang w:val="uk-UA"/>
              </w:rPr>
              <w:t>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rPr>
                <w:lang w:val="uk-UA"/>
              </w:rPr>
            </w:pPr>
            <w:r w:rsidRPr="005445B9">
              <w:rPr>
                <w:lang w:val="uk-UA"/>
              </w:rPr>
              <w:t>Сухарева Л.С.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jc w:val="center"/>
            </w:pPr>
            <w:r w:rsidRPr="005445B9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ІІТЗО </w:t>
            </w:r>
          </w:p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16.11.2010</w:t>
            </w:r>
          </w:p>
          <w:p w:rsidR="007D4091" w:rsidRPr="005445B9" w:rsidRDefault="007D4091" w:rsidP="00304AB9">
            <w:pPr>
              <w:jc w:val="center"/>
            </w:pPr>
            <w:r w:rsidRPr="005445B9">
              <w:rPr>
                <w:lang w:val="uk-UA"/>
              </w:rPr>
              <w:t>№1.4/18 – Г -7621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04AB9">
            <w:r w:rsidRPr="00A964D8">
              <w:t xml:space="preserve">Математика. Зошит для контрольних робіт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04AB9">
            <w:r w:rsidRPr="00A964D8">
              <w:t>Шандрівська Г.М.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04AB9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04AB9">
            <w:pPr>
              <w:jc w:val="center"/>
            </w:pPr>
            <w:r w:rsidRPr="00A964D8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04AB9">
            <w:pPr>
              <w:jc w:val="center"/>
              <w:rPr>
                <w:lang w:val="uk-UA"/>
              </w:rPr>
            </w:pPr>
            <w:r w:rsidRPr="00A964D8">
              <w:t>20</w:t>
            </w:r>
            <w:r w:rsidRPr="00A964D8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04AB9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 xml:space="preserve">Лист ІІТЗО </w:t>
            </w:r>
          </w:p>
          <w:p w:rsidR="007D4091" w:rsidRPr="00A964D8" w:rsidRDefault="007D4091" w:rsidP="00304AB9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від 20.03.2011</w:t>
            </w:r>
          </w:p>
          <w:p w:rsidR="007D4091" w:rsidRPr="00A964D8" w:rsidRDefault="007D4091" w:rsidP="00304AB9">
            <w:pPr>
              <w:jc w:val="center"/>
            </w:pPr>
            <w:r w:rsidRPr="00A964D8">
              <w:rPr>
                <w:lang w:val="uk-UA"/>
              </w:rPr>
              <w:t>№1.4/18 - Г - 54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206DE7">
            <w:r w:rsidRPr="00A964D8">
              <w:t>Зошит з математики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206DE7">
            <w:r w:rsidRPr="00A964D8">
              <w:t>Богданович М. В</w:t>
            </w:r>
            <w:r w:rsidRPr="00A964D8">
              <w:rPr>
                <w:lang w:val="uk-UA"/>
              </w:rPr>
              <w:t xml:space="preserve">., </w:t>
            </w:r>
            <w:r w:rsidRPr="00A964D8">
              <w:t>Литвиненко Л.І.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206DE7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206DE7">
            <w:pPr>
              <w:jc w:val="center"/>
            </w:pPr>
            <w:r w:rsidRPr="00A964D8">
              <w:t>СФД-ФО "Сандул В.П."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206DE7">
            <w:pPr>
              <w:jc w:val="center"/>
            </w:pPr>
            <w:r w:rsidRPr="00A964D8"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206DE7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Лист ІІТЗО від 04.07.08</w:t>
            </w:r>
          </w:p>
          <w:p w:rsidR="007D4091" w:rsidRPr="00A964D8" w:rsidRDefault="007D4091" w:rsidP="00206DE7">
            <w:pPr>
              <w:jc w:val="center"/>
            </w:pPr>
            <w:r w:rsidRPr="00A964D8">
              <w:rPr>
                <w:lang w:val="uk-UA"/>
              </w:rPr>
              <w:t>№1.4/18 - 1761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F1590" w:rsidRDefault="007D4091" w:rsidP="00206DE7">
            <w:pPr>
              <w:rPr>
                <w:lang w:val="uk-UA"/>
              </w:rPr>
            </w:pPr>
            <w:r>
              <w:rPr>
                <w:lang w:val="uk-UA"/>
              </w:rPr>
              <w:t>Геометрична океанія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F1590" w:rsidRDefault="007D4091" w:rsidP="00206DE7">
            <w:pPr>
              <w:rPr>
                <w:lang w:val="uk-UA"/>
              </w:rPr>
            </w:pPr>
            <w:r w:rsidRPr="00A964D8">
              <w:t xml:space="preserve">Литвиненко </w:t>
            </w:r>
            <w:r>
              <w:rPr>
                <w:lang w:val="uk-UA"/>
              </w:rPr>
              <w:t xml:space="preserve"> Н.</w:t>
            </w:r>
            <w:r w:rsidRPr="00A964D8">
              <w:t>.І.</w:t>
            </w:r>
            <w:r>
              <w:rPr>
                <w:lang w:val="uk-UA"/>
              </w:rPr>
              <w:t>, Карасьова Л. 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206D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3 - 4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D0625">
            <w:pPr>
              <w:spacing w:line="240" w:lineRule="atLeast"/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Абетка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D0625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D0625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 xml:space="preserve">Лист ІІТЗО від </w:t>
            </w:r>
            <w:r>
              <w:rPr>
                <w:lang w:val="uk-UA"/>
              </w:rPr>
              <w:t>9.08.2011</w:t>
            </w:r>
          </w:p>
          <w:p w:rsidR="007D4091" w:rsidRPr="00A964D8" w:rsidRDefault="007D4091" w:rsidP="003D0625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№1.4/18-Г-</w:t>
            </w:r>
            <w:r>
              <w:rPr>
                <w:lang w:val="uk-UA"/>
              </w:rPr>
              <w:t>708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907F8">
            <w:pPr>
              <w:pStyle w:val="Heading4"/>
              <w:keepNext w:val="0"/>
              <w:spacing w:line="240" w:lineRule="atLeast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A964D8">
              <w:rPr>
                <w:b w:val="0"/>
                <w:sz w:val="24"/>
                <w:szCs w:val="24"/>
                <w:lang w:val="uk-UA"/>
              </w:rPr>
              <w:t xml:space="preserve">Дидактичні матеріали з </w:t>
            </w:r>
            <w:r w:rsidRPr="00A964D8">
              <w:rPr>
                <w:b w:val="0"/>
                <w:lang w:val="uk-UA"/>
              </w:rPr>
              <w:t xml:space="preserve"> </w:t>
            </w:r>
            <w:r w:rsidRPr="00A964D8">
              <w:rPr>
                <w:b w:val="0"/>
                <w:sz w:val="24"/>
                <w:szCs w:val="24"/>
                <w:lang w:val="uk-UA"/>
              </w:rPr>
              <w:t>м</w:t>
            </w:r>
            <w:r w:rsidRPr="00A964D8">
              <w:rPr>
                <w:b w:val="0"/>
                <w:sz w:val="24"/>
                <w:szCs w:val="24"/>
              </w:rPr>
              <w:t>атематик</w:t>
            </w:r>
            <w:r w:rsidRPr="00A964D8">
              <w:rPr>
                <w:b w:val="0"/>
                <w:sz w:val="24"/>
                <w:szCs w:val="24"/>
                <w:lang w:val="uk-UA"/>
              </w:rPr>
              <w:t>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907F8">
            <w:pPr>
              <w:spacing w:line="240" w:lineRule="atLeast"/>
              <w:rPr>
                <w:lang w:val="uk-UA"/>
              </w:rPr>
            </w:pPr>
            <w:r w:rsidRPr="00A964D8">
              <w:rPr>
                <w:lang w:val="uk-UA"/>
              </w:rPr>
              <w:t>Фінько Г. М.. Волошина Г. 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907F8">
            <w:pPr>
              <w:spacing w:line="240" w:lineRule="atLeast"/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907F8">
            <w:pPr>
              <w:spacing w:line="240" w:lineRule="atLeast"/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Абетка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907F8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907F8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Лист ІІТЗО від 15.07.2009</w:t>
            </w:r>
          </w:p>
          <w:p w:rsidR="007D4091" w:rsidRPr="00A964D8" w:rsidRDefault="007D4091" w:rsidP="000907F8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№1.4/18-Г-327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6F021D">
            <w:r w:rsidRPr="00A964D8">
              <w:t>Математика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6F021D">
            <w:r w:rsidRPr="00A964D8">
              <w:t>Будна Н.О., Беденко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6F021D">
            <w:pPr>
              <w:jc w:val="center"/>
            </w:pPr>
            <w:r w:rsidRPr="00A964D8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A964D8" w:rsidRDefault="007D4091" w:rsidP="006F021D">
            <w:pPr>
              <w:jc w:val="center"/>
            </w:pPr>
            <w:r w:rsidRPr="00A964D8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6F021D">
            <w:pPr>
              <w:jc w:val="center"/>
              <w:rPr>
                <w:lang w:val="uk-UA"/>
              </w:rPr>
            </w:pPr>
            <w:r w:rsidRPr="00A964D8">
              <w:t>20</w:t>
            </w:r>
            <w:r w:rsidRPr="00A964D8">
              <w:rPr>
                <w:lang w:val="uk-UA"/>
              </w:rPr>
              <w:t>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BF143D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Лист МОН</w:t>
            </w:r>
          </w:p>
          <w:p w:rsidR="007D4091" w:rsidRPr="00A964D8" w:rsidRDefault="007D4091" w:rsidP="00BF143D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від 13.07.2009</w:t>
            </w:r>
          </w:p>
          <w:p w:rsidR="007D4091" w:rsidRPr="00A964D8" w:rsidRDefault="007D4091" w:rsidP="00BF143D">
            <w:pPr>
              <w:jc w:val="center"/>
            </w:pPr>
            <w:r w:rsidRPr="00A964D8">
              <w:rPr>
                <w:lang w:val="uk-UA"/>
              </w:rPr>
              <w:t>№1.4/18 - Г - 841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Зошит з математики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t xml:space="preserve">Богданович М. В., </w:t>
            </w:r>
            <w:r w:rsidRPr="005445B9">
              <w:rPr>
                <w:lang w:val="uk-UA"/>
              </w:rPr>
              <w:t xml:space="preserve"> </w:t>
            </w:r>
            <w:r w:rsidRPr="005445B9">
              <w:t xml:space="preserve">Листопад </w:t>
            </w:r>
            <w:r w:rsidRPr="005445B9">
              <w:rPr>
                <w:lang w:val="uk-UA"/>
              </w:rPr>
              <w:t xml:space="preserve"> Н. 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СФД-ФО "Сандул В.П."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206DE7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04.07.08</w:t>
            </w:r>
          </w:p>
          <w:p w:rsidR="007D4091" w:rsidRPr="005445B9" w:rsidRDefault="007D4091" w:rsidP="00206DE7">
            <w:pPr>
              <w:jc w:val="center"/>
            </w:pPr>
            <w:r w:rsidRPr="005445B9">
              <w:rPr>
                <w:lang w:val="uk-UA"/>
              </w:rPr>
              <w:t>№1.4/18 - 1761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rPr>
                <w:lang w:val="uk-UA"/>
              </w:rPr>
            </w:pPr>
            <w:r w:rsidRPr="00843BB4">
              <w:t>Зошит для контролю навчальних досягнень</w:t>
            </w:r>
            <w:r w:rsidRPr="00843BB4">
              <w:rPr>
                <w:lang w:val="uk-UA"/>
              </w:rPr>
              <w:t xml:space="preserve"> </w:t>
            </w:r>
            <w:r w:rsidRPr="00843BB4">
              <w:t>з математики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Ухіна Т.Б., Дівакова І.І.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Мандрівець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11</w:t>
            </w:r>
          </w:p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F7694B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04.06.2010</w:t>
            </w:r>
          </w:p>
          <w:p w:rsidR="007D4091" w:rsidRPr="005445B9" w:rsidRDefault="007D4091" w:rsidP="00F7694B">
            <w:pPr>
              <w:jc w:val="center"/>
            </w:pPr>
            <w:r w:rsidRPr="005445B9">
              <w:rPr>
                <w:lang w:val="uk-UA"/>
              </w:rPr>
              <w:t>№1.4/18 - Г - 270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Математика до підручника М.Богдановича.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Федієнко В.В., Губернаторова М.П., Селезньова О.М.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ВД «Школа»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2012</w:t>
            </w:r>
          </w:p>
          <w:p w:rsidR="007D4091" w:rsidRPr="005445B9" w:rsidRDefault="007D4091" w:rsidP="006F021D">
            <w:pPr>
              <w:jc w:val="center"/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Лист ІІТЗО від 10.06.2009</w:t>
            </w:r>
          </w:p>
          <w:p w:rsidR="007D4091" w:rsidRPr="005445B9" w:rsidRDefault="007D4091" w:rsidP="006F021D">
            <w:pPr>
              <w:jc w:val="center"/>
            </w:pPr>
            <w:r w:rsidRPr="005445B9">
              <w:rPr>
                <w:lang w:val="uk-UA"/>
              </w:rPr>
              <w:t>№1.4/18 - 2154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 xml:space="preserve">Математика. Зошит для контрольних робіт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Шандрівська Г.М.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0FAE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ІІТЗО </w:t>
            </w:r>
          </w:p>
          <w:p w:rsidR="007D4091" w:rsidRPr="005445B9" w:rsidRDefault="007D4091" w:rsidP="00300FAE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20.03.2011</w:t>
            </w:r>
          </w:p>
          <w:p w:rsidR="007D4091" w:rsidRPr="005445B9" w:rsidRDefault="007D4091" w:rsidP="00300FAE">
            <w:pPr>
              <w:jc w:val="center"/>
            </w:pPr>
            <w:r w:rsidRPr="005445B9">
              <w:rPr>
                <w:lang w:val="uk-UA"/>
              </w:rPr>
              <w:t>№1.4/18 - Г - 54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Збірник задач і тестових завдань із математики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Будна Н.О.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46820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ІІТЗО </w:t>
            </w:r>
          </w:p>
          <w:p w:rsidR="007D4091" w:rsidRPr="005445B9" w:rsidRDefault="007D4091" w:rsidP="00A46820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20.03.2011</w:t>
            </w:r>
          </w:p>
          <w:p w:rsidR="007D4091" w:rsidRPr="005445B9" w:rsidRDefault="007D4091" w:rsidP="00A46820">
            <w:pPr>
              <w:jc w:val="center"/>
            </w:pPr>
            <w:r w:rsidRPr="005445B9">
              <w:rPr>
                <w:lang w:val="uk-UA"/>
              </w:rPr>
              <w:t>№1.4/18 - Г - 54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Математика. Картки для поточного та тематичного контролю знань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Походжай Н.Я., Шост Н.Б.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201</w:t>
            </w:r>
            <w:r w:rsidRPr="005445B9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0FAE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ІІТЗО </w:t>
            </w:r>
          </w:p>
          <w:p w:rsidR="007D4091" w:rsidRPr="005445B9" w:rsidRDefault="007D4091" w:rsidP="00204B15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10.02.2011</w:t>
            </w:r>
          </w:p>
          <w:p w:rsidR="007D4091" w:rsidRPr="005445B9" w:rsidRDefault="007D4091" w:rsidP="00300FAE">
            <w:pPr>
              <w:jc w:val="center"/>
            </w:pPr>
            <w:r w:rsidRPr="005445B9">
              <w:rPr>
                <w:lang w:val="uk-UA"/>
              </w:rPr>
              <w:t>№1.4/18 - Г - 70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Математика з усмішкою. Робочий зошит «Заможний хом’як»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>
            <w:r w:rsidRPr="005445B9">
              <w:t>Беденко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204B15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ІІТЗО </w:t>
            </w:r>
          </w:p>
          <w:p w:rsidR="007D4091" w:rsidRPr="005445B9" w:rsidRDefault="007D4091" w:rsidP="00204B15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22.03.2011</w:t>
            </w:r>
          </w:p>
          <w:p w:rsidR="007D4091" w:rsidRPr="005445B9" w:rsidRDefault="007D4091" w:rsidP="00204B15">
            <w:pPr>
              <w:jc w:val="center"/>
            </w:pPr>
            <w:r w:rsidRPr="005445B9">
              <w:rPr>
                <w:lang w:val="uk-UA"/>
              </w:rPr>
              <w:t>№1.4/18 - Г - 172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Математика з усмішкою. Робочий зошит «Позичайло Джафар»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>
            <w:r w:rsidRPr="005445B9">
              <w:t>Беденко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204B15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ІІТЗО </w:t>
            </w:r>
          </w:p>
          <w:p w:rsidR="007D4091" w:rsidRPr="005445B9" w:rsidRDefault="007D4091" w:rsidP="00204B15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22.03.2011</w:t>
            </w:r>
          </w:p>
          <w:p w:rsidR="007D4091" w:rsidRPr="005445B9" w:rsidRDefault="007D4091" w:rsidP="00204B15">
            <w:pPr>
              <w:jc w:val="center"/>
            </w:pPr>
            <w:r w:rsidRPr="005445B9">
              <w:rPr>
                <w:lang w:val="uk-UA"/>
              </w:rPr>
              <w:t>№1.4/18 - Г - 172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73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Математика з усмішкою. Збірник задач «Агент ОО7»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>
            <w:r w:rsidRPr="005445B9">
              <w:t>Беденко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204B15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ІІТЗО </w:t>
            </w:r>
          </w:p>
          <w:p w:rsidR="007D4091" w:rsidRPr="005445B9" w:rsidRDefault="007D4091" w:rsidP="00204B15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20.03.2011</w:t>
            </w:r>
          </w:p>
          <w:p w:rsidR="007D4091" w:rsidRPr="005445B9" w:rsidRDefault="007D4091" w:rsidP="00204B15">
            <w:pPr>
              <w:jc w:val="center"/>
            </w:pPr>
            <w:r w:rsidRPr="005445B9">
              <w:rPr>
                <w:lang w:val="uk-UA"/>
              </w:rPr>
              <w:t>№1.4/18 - Г - 54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 xml:space="preserve">Математика. Робочий зошит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 xml:space="preserve">Назаренко А.А.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204B15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ІІТЗО </w:t>
            </w:r>
          </w:p>
          <w:p w:rsidR="007D4091" w:rsidRPr="005445B9" w:rsidRDefault="007D4091" w:rsidP="00204B15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17.07.2008</w:t>
            </w:r>
          </w:p>
          <w:p w:rsidR="007D4091" w:rsidRPr="005445B9" w:rsidRDefault="007D4091" w:rsidP="00204B15">
            <w:pPr>
              <w:jc w:val="center"/>
            </w:pPr>
            <w:r w:rsidRPr="005445B9">
              <w:rPr>
                <w:lang w:val="uk-UA"/>
              </w:rPr>
              <w:t>№1.4/18 - 1827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  <w:rPr>
                <w:lang w:val="uk-UA"/>
              </w:rPr>
            </w:pPr>
            <w:r w:rsidRPr="00843BB4">
              <w:t>Математика.</w:t>
            </w:r>
            <w:r w:rsidRPr="00843BB4">
              <w:rPr>
                <w:lang w:val="uk-UA"/>
              </w:rPr>
              <w:t xml:space="preserve"> Геометричні завдання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rPr>
                <w:lang w:val="uk-UA"/>
              </w:rPr>
            </w:pPr>
            <w:r w:rsidRPr="005445B9">
              <w:rPr>
                <w:lang w:val="uk-UA"/>
              </w:rPr>
              <w:t>Сухарева Л.С.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jc w:val="center"/>
            </w:pPr>
            <w:r w:rsidRPr="005445B9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ІІТЗО </w:t>
            </w:r>
          </w:p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05.07.2011</w:t>
            </w:r>
          </w:p>
          <w:p w:rsidR="007D4091" w:rsidRPr="005445B9" w:rsidRDefault="007D4091" w:rsidP="00304AB9">
            <w:pPr>
              <w:jc w:val="center"/>
            </w:pPr>
            <w:r w:rsidRPr="005445B9">
              <w:rPr>
                <w:lang w:val="uk-UA"/>
              </w:rPr>
              <w:t>№1.4/18 – Г - 531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04AB9">
            <w:pPr>
              <w:jc w:val="both"/>
              <w:rPr>
                <w:lang w:val="uk-UA"/>
              </w:rPr>
            </w:pPr>
            <w:r w:rsidRPr="00843BB4">
              <w:rPr>
                <w:lang w:val="uk-UA"/>
              </w:rPr>
              <w:t>Вимірюй та обчислюй: експрес – контроль з м</w:t>
            </w:r>
            <w:r w:rsidRPr="00843BB4">
              <w:t>атематик</w:t>
            </w:r>
            <w:r w:rsidRPr="00843BB4">
              <w:rPr>
                <w:lang w:val="uk-UA"/>
              </w:rPr>
              <w:t>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rPr>
                <w:lang w:val="uk-UA"/>
              </w:rPr>
            </w:pPr>
            <w:r w:rsidRPr="005445B9">
              <w:rPr>
                <w:lang w:val="uk-UA"/>
              </w:rPr>
              <w:t>Сухарева Л.С.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jc w:val="center"/>
            </w:pPr>
            <w:r w:rsidRPr="005445B9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ІІТЗО </w:t>
            </w:r>
          </w:p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16.11.2010</w:t>
            </w:r>
          </w:p>
          <w:p w:rsidR="007D4091" w:rsidRPr="005445B9" w:rsidRDefault="007D4091" w:rsidP="00304AB9">
            <w:pPr>
              <w:jc w:val="center"/>
            </w:pPr>
            <w:r w:rsidRPr="005445B9">
              <w:rPr>
                <w:lang w:val="uk-UA"/>
              </w:rPr>
              <w:t>№1.4/18 – Г -7621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17283">
            <w:pPr>
              <w:jc w:val="both"/>
            </w:pPr>
            <w:r w:rsidRPr="00843BB4">
              <w:t xml:space="preserve">Контрольні роботи. Математика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r w:rsidRPr="005445B9">
              <w:t>Берестова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</w:pPr>
            <w:r w:rsidRPr="005445B9">
              <w:t>Весна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6F021D">
            <w:pPr>
              <w:jc w:val="center"/>
              <w:rPr>
                <w:lang w:val="uk-UA"/>
              </w:rPr>
            </w:pPr>
            <w:r w:rsidRPr="005445B9">
              <w:t>201</w:t>
            </w:r>
            <w:r w:rsidRPr="005445B9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ІІТЗО </w:t>
            </w:r>
          </w:p>
          <w:p w:rsidR="007D4091" w:rsidRPr="005445B9" w:rsidRDefault="007D4091" w:rsidP="00304AB9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23.02.2010</w:t>
            </w:r>
          </w:p>
          <w:p w:rsidR="007D4091" w:rsidRPr="005445B9" w:rsidRDefault="007D4091" w:rsidP="00304AB9">
            <w:pPr>
              <w:jc w:val="center"/>
            </w:pPr>
            <w:r w:rsidRPr="005445B9">
              <w:rPr>
                <w:lang w:val="uk-UA"/>
              </w:rPr>
              <w:t>№1.4/18 – Г - 522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846C56">
            <w:pPr>
              <w:rPr>
                <w:lang w:val="uk-UA"/>
              </w:rPr>
            </w:pPr>
            <w:r w:rsidRPr="00843BB4">
              <w:rPr>
                <w:lang w:val="uk-UA"/>
              </w:rPr>
              <w:t>Творча м</w:t>
            </w:r>
            <w:r w:rsidRPr="00843BB4">
              <w:t>атематика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46C56">
            <w:r w:rsidRPr="005445B9">
              <w:t>Митник О.Я.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46C56">
            <w:pPr>
              <w:jc w:val="center"/>
            </w:pPr>
            <w:r w:rsidRPr="005445B9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46C56">
            <w:pPr>
              <w:jc w:val="center"/>
            </w:pPr>
            <w:r w:rsidRPr="005445B9">
              <w:t>Початкова школа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46C56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</w:t>
            </w:r>
            <w:r w:rsidRPr="005445B9">
              <w:t>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46C56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ІІТЗО </w:t>
            </w:r>
          </w:p>
          <w:p w:rsidR="007D4091" w:rsidRPr="005445B9" w:rsidRDefault="007D4091" w:rsidP="00846C56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від  09.12.2009</w:t>
            </w:r>
          </w:p>
          <w:p w:rsidR="007D4091" w:rsidRPr="005445B9" w:rsidRDefault="007D4091" w:rsidP="00846C56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 – Г -490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846C56">
            <w:pPr>
              <w:rPr>
                <w:color w:val="000000"/>
                <w:lang w:val="uk-UA"/>
              </w:rPr>
            </w:pPr>
            <w:r w:rsidRPr="00843BB4">
              <w:rPr>
                <w:color w:val="000000"/>
                <w:lang w:val="uk-UA"/>
              </w:rPr>
              <w:t>М</w:t>
            </w:r>
            <w:r w:rsidRPr="00843BB4">
              <w:rPr>
                <w:color w:val="000000"/>
              </w:rPr>
              <w:t>атематик</w:t>
            </w:r>
            <w:r w:rsidRPr="00843BB4">
              <w:rPr>
                <w:color w:val="000000"/>
                <w:lang w:val="uk-UA"/>
              </w:rPr>
              <w:t>а</w:t>
            </w:r>
            <w:r>
              <w:rPr>
                <w:color w:val="000000"/>
                <w:lang w:val="uk-UA"/>
              </w:rPr>
              <w:t xml:space="preserve"> в таблицях і схемах</w:t>
            </w:r>
          </w:p>
          <w:p w:rsidR="007D4091" w:rsidRDefault="007D4091" w:rsidP="00846C56">
            <w:pPr>
              <w:rPr>
                <w:color w:val="000000"/>
                <w:lang w:val="uk-UA"/>
              </w:rPr>
            </w:pPr>
          </w:p>
          <w:p w:rsidR="007D4091" w:rsidRPr="00843BB4" w:rsidRDefault="007D4091" w:rsidP="00846C56">
            <w:pPr>
              <w:rPr>
                <w:color w:val="000000"/>
                <w:lang w:val="uk-UA"/>
              </w:rPr>
            </w:pP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46C56">
            <w:pPr>
              <w:rPr>
                <w:lang w:val="uk-UA"/>
              </w:rPr>
            </w:pPr>
            <w:r>
              <w:rPr>
                <w:lang w:val="uk-UA"/>
              </w:rPr>
              <w:t xml:space="preserve">Курганов С. Ю., Волошина В. О.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46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1 - 4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46C56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Торсінг- плюс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846C56">
            <w:pPr>
              <w:jc w:val="center"/>
              <w:rPr>
                <w:lang w:val="uk-UA"/>
              </w:rPr>
            </w:pPr>
            <w:r w:rsidRPr="005445B9">
              <w:t>20</w:t>
            </w:r>
            <w:r w:rsidRPr="005445B9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445B9" w:rsidRDefault="007D4091" w:rsidP="00A97BD4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Лист ІІТЗО </w:t>
            </w:r>
          </w:p>
          <w:p w:rsidR="007D4091" w:rsidRPr="005445B9" w:rsidRDefault="007D4091" w:rsidP="00A97BD4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 xml:space="preserve">від  </w:t>
            </w:r>
            <w:r>
              <w:rPr>
                <w:lang w:val="uk-UA"/>
              </w:rPr>
              <w:t>2</w:t>
            </w:r>
            <w:r w:rsidRPr="005445B9">
              <w:rPr>
                <w:lang w:val="uk-UA"/>
              </w:rPr>
              <w:t>5.02.2010</w:t>
            </w:r>
          </w:p>
          <w:p w:rsidR="007D4091" w:rsidRPr="005445B9" w:rsidRDefault="007D4091" w:rsidP="00A97BD4">
            <w:pPr>
              <w:jc w:val="center"/>
              <w:rPr>
                <w:lang w:val="uk-UA"/>
              </w:rPr>
            </w:pPr>
            <w:r w:rsidRPr="005445B9">
              <w:rPr>
                <w:lang w:val="uk-UA"/>
              </w:rPr>
              <w:t>№1.4/18 – Г -</w:t>
            </w:r>
            <w:r>
              <w:rPr>
                <w:lang w:val="uk-UA"/>
              </w:rPr>
              <w:t>88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73355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Математична скарбничка. Довідник для учнів 1 – 4 класів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73355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Кочина Л. П., Литвиненко Н. 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7749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1 - 4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D0625">
            <w:pPr>
              <w:spacing w:line="240" w:lineRule="atLeast"/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Абетка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D0625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964D8" w:rsidRDefault="007D4091" w:rsidP="003D0625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Лист ІІТЗО від</w:t>
            </w:r>
            <w:r>
              <w:rPr>
                <w:lang w:val="uk-UA"/>
              </w:rPr>
              <w:t>17.08.2011</w:t>
            </w:r>
          </w:p>
          <w:p w:rsidR="007D4091" w:rsidRPr="00A964D8" w:rsidRDefault="007D4091" w:rsidP="003D0625">
            <w:pPr>
              <w:jc w:val="center"/>
              <w:rPr>
                <w:lang w:val="uk-UA"/>
              </w:rPr>
            </w:pPr>
            <w:r w:rsidRPr="00A964D8">
              <w:rPr>
                <w:lang w:val="uk-UA"/>
              </w:rPr>
              <w:t>№1.4/18-Г-</w:t>
            </w:r>
            <w:r>
              <w:rPr>
                <w:lang w:val="uk-UA"/>
              </w:rPr>
              <w:t>716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35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80BFD" w:rsidRDefault="007D4091" w:rsidP="000B1B59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 w:rsidRPr="00A80BFD">
              <w:rPr>
                <w:b/>
                <w:sz w:val="28"/>
                <w:szCs w:val="28"/>
                <w:lang w:val="uk-UA"/>
              </w:rPr>
              <w:t>Природознавство</w:t>
            </w:r>
          </w:p>
          <w:p w:rsidR="007D4091" w:rsidRPr="00FD6472" w:rsidRDefault="007D4091" w:rsidP="000B1B59">
            <w:pPr>
              <w:ind w:left="360"/>
              <w:jc w:val="center"/>
              <w:rPr>
                <w:bCs/>
                <w:i/>
              </w:rPr>
            </w:pPr>
            <w:r w:rsidRPr="00FD6472">
              <w:rPr>
                <w:b/>
                <w:i/>
              </w:rPr>
              <w:t>Основні підручники та навчальні посібники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  <w:rPr>
                <w:b/>
              </w:rPr>
            </w:pP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r>
              <w:t>Природознавство</w:t>
            </w:r>
            <w:r w:rsidRPr="00FD6472">
              <w:t xml:space="preserve"> (підручник)</w:t>
            </w:r>
            <w:r>
              <w:t>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C61CE1" w:rsidRDefault="007D4091" w:rsidP="006F021D">
            <w:pPr>
              <w:rPr>
                <w:lang w:val="uk-UA"/>
              </w:rPr>
            </w:pPr>
            <w:r>
              <w:t xml:space="preserve">Грущинська </w:t>
            </w:r>
            <w:r>
              <w:rPr>
                <w:lang w:val="uk-UA"/>
              </w:rPr>
              <w:t>І.В.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C61CE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«Освіта»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C61CE1" w:rsidRDefault="007D4091" w:rsidP="006F021D">
            <w:pPr>
              <w:jc w:val="center"/>
              <w:rPr>
                <w:lang w:val="uk-UA"/>
              </w:rPr>
            </w:pPr>
            <w:r w:rsidRPr="00FD6472">
              <w:t>20</w:t>
            </w:r>
            <w:r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МОНМС</w:t>
            </w:r>
          </w:p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07.02.2012</w:t>
            </w:r>
          </w:p>
          <w:p w:rsidR="007D4091" w:rsidRPr="00760190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118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C61CE1" w:rsidRDefault="007D4091" w:rsidP="006F021D">
            <w:pPr>
              <w:rPr>
                <w:lang w:val="uk-UA"/>
              </w:rPr>
            </w:pPr>
            <w:r>
              <w:rPr>
                <w:lang w:val="uk-UA"/>
              </w:rPr>
              <w:t xml:space="preserve">Природознавство </w:t>
            </w:r>
            <w:r w:rsidRPr="00FD6472">
              <w:t>(підручник)</w:t>
            </w:r>
            <w:r>
              <w:t>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C61CE1" w:rsidRDefault="007D4091" w:rsidP="006F021D">
            <w:pPr>
              <w:rPr>
                <w:lang w:val="uk-UA"/>
              </w:rPr>
            </w:pPr>
            <w:r>
              <w:rPr>
                <w:lang w:val="uk-UA"/>
              </w:rPr>
              <w:t>Гільберг Т.Г.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C61CE1" w:rsidRDefault="007D4091" w:rsidP="006F021D">
            <w:pPr>
              <w:jc w:val="center"/>
              <w:rPr>
                <w:lang w:val="uk-UA"/>
              </w:rPr>
            </w:pPr>
            <w:r w:rsidRPr="00FD6472">
              <w:t>20</w:t>
            </w:r>
            <w:r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7601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МОНМС</w:t>
            </w:r>
          </w:p>
          <w:p w:rsidR="007D4091" w:rsidRDefault="007D4091" w:rsidP="007601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07.02.2012</w:t>
            </w:r>
          </w:p>
          <w:p w:rsidR="007D4091" w:rsidRPr="00FD6472" w:rsidRDefault="007D4091" w:rsidP="00760190">
            <w:pPr>
              <w:jc w:val="center"/>
            </w:pPr>
            <w:r>
              <w:rPr>
                <w:lang w:val="uk-UA"/>
              </w:rPr>
              <w:t xml:space="preserve"> № 118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5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B1B59">
            <w:pPr>
              <w:ind w:left="360"/>
              <w:jc w:val="center"/>
              <w:rPr>
                <w:lang w:val="uk-UA"/>
              </w:rPr>
            </w:pPr>
            <w:r w:rsidRPr="00FD6472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rPr>
                <w:lang w:val="uk-UA"/>
              </w:rPr>
            </w:pPr>
            <w:r>
              <w:rPr>
                <w:lang w:val="uk-UA"/>
              </w:rPr>
              <w:t>Зошит друга природи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rPr>
                <w:lang w:val="uk-UA"/>
              </w:rPr>
            </w:pPr>
            <w:r>
              <w:rPr>
                <w:lang w:val="uk-UA"/>
              </w:rPr>
              <w:t>Грузинська І.В.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2012 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7601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27.06.2012 № 14.1/12-Г-146</w:t>
            </w:r>
          </w:p>
        </w:tc>
      </w:tr>
      <w:tr w:rsidR="007D4091" w:rsidRPr="00955009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rPr>
                <w:lang w:val="uk-UA"/>
              </w:rPr>
            </w:pPr>
            <w:r>
              <w:rPr>
                <w:lang w:val="uk-UA"/>
              </w:rPr>
              <w:t>Зошит з природознавства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rPr>
                <w:lang w:val="uk-UA"/>
              </w:rPr>
            </w:pPr>
            <w:r>
              <w:rPr>
                <w:lang w:val="uk-UA"/>
              </w:rPr>
              <w:t>Гільберг Т.Г., Сак Т.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61EB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61EB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61EB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7601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02.03.2012 № 14.1/12-Г</w:t>
            </w:r>
          </w:p>
        </w:tc>
      </w:tr>
      <w:tr w:rsidR="007D4091" w:rsidRPr="00955009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Природознавство.1 клас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B7006" w:rsidRDefault="007D4091" w:rsidP="006F021D">
            <w:pPr>
              <w:rPr>
                <w:lang w:val="uk-UA"/>
              </w:rPr>
            </w:pPr>
            <w:r w:rsidRPr="009B7006">
              <w:rPr>
                <w:lang w:val="uk-UA"/>
              </w:rPr>
              <w:t xml:space="preserve">Бурденюк Н. </w:t>
            </w:r>
            <w:r>
              <w:rPr>
                <w:lang w:val="uk-UA"/>
              </w:rPr>
              <w:t>М., Блінчук Н.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 методичної літератури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B7006" w:rsidRDefault="007D4091" w:rsidP="009B70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ист ІІТЗО від 20.08</w:t>
            </w:r>
            <w:r w:rsidRPr="009B7006">
              <w:rPr>
                <w:lang w:val="uk-UA"/>
              </w:rPr>
              <w:t>.12</w:t>
            </w:r>
          </w:p>
          <w:p w:rsidR="007D4091" w:rsidRDefault="007D4091" w:rsidP="009B7006">
            <w:pPr>
              <w:jc w:val="center"/>
              <w:rPr>
                <w:lang w:val="uk-UA"/>
              </w:rPr>
            </w:pPr>
            <w:r w:rsidRPr="009B7006">
              <w:rPr>
                <w:lang w:val="uk-UA"/>
              </w:rPr>
              <w:t>№ 14.1/12-Г-</w:t>
            </w:r>
            <w:r>
              <w:rPr>
                <w:lang w:val="uk-UA"/>
              </w:rPr>
              <w:t>247</w:t>
            </w:r>
          </w:p>
        </w:tc>
      </w:tr>
      <w:tr w:rsidR="007D4091" w:rsidRPr="00955009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5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55009" w:rsidRDefault="007D4091" w:rsidP="000B1B59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 w:rsidRPr="00955009">
              <w:rPr>
                <w:b/>
                <w:sz w:val="28"/>
                <w:szCs w:val="28"/>
                <w:lang w:val="uk-UA"/>
              </w:rPr>
              <w:t>Я і Україна</w:t>
            </w:r>
          </w:p>
          <w:p w:rsidR="007D4091" w:rsidRPr="00955009" w:rsidRDefault="007D4091" w:rsidP="000B1B59">
            <w:pPr>
              <w:ind w:left="360"/>
              <w:jc w:val="center"/>
              <w:rPr>
                <w:lang w:val="uk-UA"/>
              </w:rPr>
            </w:pPr>
            <w:r w:rsidRPr="00955009">
              <w:rPr>
                <w:b/>
                <w:i/>
                <w:lang w:val="uk-UA"/>
              </w:rPr>
              <w:t>Основні підручники та навчальні посібники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55009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B7006" w:rsidRDefault="007D4091" w:rsidP="006F021D">
            <w:pPr>
              <w:rPr>
                <w:lang w:val="uk-UA"/>
              </w:rPr>
            </w:pPr>
            <w:r w:rsidRPr="00955009">
              <w:rPr>
                <w:lang w:val="uk-UA"/>
              </w:rPr>
              <w:t>Я і Україн</w:t>
            </w:r>
            <w:r w:rsidRPr="009B7006">
              <w:rPr>
                <w:lang w:val="uk-UA"/>
              </w:rPr>
              <w:t>а (підручник)*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B7006" w:rsidRDefault="007D4091" w:rsidP="006F021D">
            <w:pPr>
              <w:rPr>
                <w:lang w:val="uk-UA"/>
              </w:rPr>
            </w:pPr>
            <w:r w:rsidRPr="009B7006">
              <w:rPr>
                <w:lang w:val="uk-UA"/>
              </w:rPr>
              <w:t>Бібік Н.М., Коваль Н.С.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B7006" w:rsidRDefault="007D4091" w:rsidP="006F021D">
            <w:pPr>
              <w:jc w:val="center"/>
              <w:rPr>
                <w:lang w:val="uk-UA"/>
              </w:rPr>
            </w:pPr>
            <w:r w:rsidRPr="009B7006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B7006" w:rsidRDefault="007D4091" w:rsidP="006F021D">
            <w:pPr>
              <w:jc w:val="center"/>
              <w:rPr>
                <w:lang w:val="uk-UA"/>
              </w:rPr>
            </w:pPr>
            <w:r w:rsidRPr="009B7006">
              <w:rPr>
                <w:lang w:val="uk-UA"/>
              </w:rPr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B7006" w:rsidRDefault="007D4091" w:rsidP="006F021D">
            <w:pPr>
              <w:jc w:val="center"/>
              <w:rPr>
                <w:lang w:val="uk-UA"/>
              </w:rPr>
            </w:pPr>
            <w:r w:rsidRPr="009B7006">
              <w:rPr>
                <w:lang w:val="uk-UA"/>
              </w:rPr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</w:t>
            </w:r>
          </w:p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  05.06.2006 </w:t>
            </w:r>
          </w:p>
          <w:p w:rsidR="007D4091" w:rsidRPr="00760190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427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r w:rsidRPr="00FD6472">
              <w:t>Я і Україна (підручник)</w:t>
            </w:r>
            <w:r>
              <w:t>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64670" w:rsidRDefault="007D4091" w:rsidP="006F021D">
            <w:pPr>
              <w:ind w:right="-108"/>
              <w:rPr>
                <w:sz w:val="22"/>
                <w:szCs w:val="22"/>
              </w:rPr>
            </w:pPr>
            <w:r w:rsidRPr="00764670">
              <w:rPr>
                <w:sz w:val="22"/>
                <w:szCs w:val="22"/>
              </w:rPr>
              <w:t>Байбара Т.М., Бібік Н.М., Коваль Н.С.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2</w:t>
            </w:r>
            <w:r>
              <w:t>009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7505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</w:t>
            </w:r>
          </w:p>
          <w:p w:rsidR="007D4091" w:rsidRDefault="007D4091" w:rsidP="007505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  05.06.2006 </w:t>
            </w:r>
          </w:p>
          <w:p w:rsidR="007D4091" w:rsidRPr="00FD6472" w:rsidRDefault="007D4091" w:rsidP="0075054B">
            <w:pPr>
              <w:jc w:val="center"/>
            </w:pPr>
            <w:r>
              <w:rPr>
                <w:lang w:val="uk-UA"/>
              </w:rPr>
              <w:t>№ 427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Я і Україна. Довкілля (підручник)*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Гуз К.Ж., Ільченко В.Р.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482080" w:rsidRDefault="007D4091" w:rsidP="006F021D">
            <w:pPr>
              <w:jc w:val="center"/>
              <w:rPr>
                <w:sz w:val="22"/>
                <w:szCs w:val="22"/>
              </w:rPr>
            </w:pPr>
            <w:r w:rsidRPr="00482080">
              <w:rPr>
                <w:sz w:val="22"/>
                <w:szCs w:val="22"/>
              </w:rPr>
              <w:t>НМЦ інтеграції змісту освіти АПН України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7505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</w:t>
            </w:r>
          </w:p>
          <w:p w:rsidR="007D4091" w:rsidRDefault="007D4091" w:rsidP="007505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  05.06.2006 </w:t>
            </w:r>
          </w:p>
          <w:p w:rsidR="007D4091" w:rsidRPr="00FD6472" w:rsidRDefault="007D4091" w:rsidP="0075054B">
            <w:pPr>
              <w:jc w:val="center"/>
            </w:pPr>
            <w:r>
              <w:rPr>
                <w:lang w:val="uk-UA"/>
              </w:rPr>
              <w:t>№ 427</w:t>
            </w:r>
          </w:p>
        </w:tc>
      </w:tr>
      <w:tr w:rsidR="007D4091" w:rsidRPr="00215575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r w:rsidRPr="00FD6472">
              <w:t>Я і Україна (підручник)</w:t>
            </w:r>
            <w:r>
              <w:t>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r w:rsidRPr="00FD6472">
              <w:t>Байбара Т.М., Бібік Н.М.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Форум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2003</w:t>
            </w:r>
            <w:r>
              <w:t>**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7601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</w:t>
            </w:r>
          </w:p>
          <w:p w:rsidR="007D4091" w:rsidRDefault="007D4091" w:rsidP="007601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  19.02.2009  </w:t>
            </w:r>
          </w:p>
          <w:p w:rsidR="007D4091" w:rsidRPr="00215575" w:rsidRDefault="007D4091" w:rsidP="007601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141</w:t>
            </w:r>
          </w:p>
        </w:tc>
      </w:tr>
      <w:tr w:rsidR="007D4091" w:rsidRPr="00215575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15575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15575" w:rsidRDefault="007D4091" w:rsidP="006F021D">
            <w:pPr>
              <w:rPr>
                <w:lang w:val="uk-UA"/>
              </w:rPr>
            </w:pPr>
            <w:r w:rsidRPr="00215575">
              <w:rPr>
                <w:lang w:val="uk-UA"/>
              </w:rPr>
              <w:t>Я і Україна. Довкілля (підручник)*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15575" w:rsidRDefault="007D4091" w:rsidP="006F021D">
            <w:pPr>
              <w:ind w:left="-108" w:right="-108"/>
              <w:rPr>
                <w:lang w:val="uk-UA"/>
              </w:rPr>
            </w:pPr>
            <w:r w:rsidRPr="00215575">
              <w:rPr>
                <w:lang w:val="uk-UA"/>
              </w:rPr>
              <w:t>Ільченко В.Р., Гуз К.Ж., Ільченко О.Г.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15575" w:rsidRDefault="007D4091" w:rsidP="006F021D">
            <w:pPr>
              <w:jc w:val="center"/>
              <w:rPr>
                <w:lang w:val="uk-UA"/>
              </w:rPr>
            </w:pPr>
            <w:r w:rsidRPr="00215575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15575" w:rsidRDefault="007D4091" w:rsidP="006F021D">
            <w:pPr>
              <w:jc w:val="center"/>
              <w:rPr>
                <w:lang w:val="uk-UA"/>
              </w:rPr>
            </w:pPr>
            <w:r w:rsidRPr="00215575">
              <w:rPr>
                <w:lang w:val="uk-UA"/>
              </w:rPr>
              <w:t>Довкілля-К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15575" w:rsidRDefault="007D4091" w:rsidP="006F021D">
            <w:pPr>
              <w:jc w:val="center"/>
              <w:rPr>
                <w:lang w:val="uk-UA"/>
              </w:rPr>
            </w:pPr>
            <w:r w:rsidRPr="00215575">
              <w:rPr>
                <w:lang w:val="uk-UA"/>
              </w:rPr>
              <w:t>2003**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2155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</w:t>
            </w:r>
          </w:p>
          <w:p w:rsidR="007D4091" w:rsidRDefault="007D4091" w:rsidP="002155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  19.02.2009  </w:t>
            </w:r>
          </w:p>
          <w:p w:rsidR="007D4091" w:rsidRPr="00215575" w:rsidRDefault="007D4091" w:rsidP="002155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15575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r w:rsidRPr="00215575">
              <w:rPr>
                <w:lang w:val="uk-UA"/>
              </w:rPr>
              <w:t>Я і Україн</w:t>
            </w:r>
            <w:r w:rsidRPr="00FD6472">
              <w:t>а (підручник)</w:t>
            </w:r>
            <w:r>
              <w:t>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r w:rsidRPr="00FD6472">
              <w:t>Байбара Т.М., Бібік Н.М.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Форум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 xml:space="preserve">2004 </w:t>
            </w:r>
            <w:r>
              <w:t>**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7601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</w:t>
            </w:r>
          </w:p>
          <w:p w:rsidR="007D4091" w:rsidRDefault="007D4091" w:rsidP="007601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  22.07.2009 </w:t>
            </w:r>
          </w:p>
          <w:p w:rsidR="007D4091" w:rsidRPr="00FD6472" w:rsidRDefault="007D4091" w:rsidP="00760190">
            <w:pPr>
              <w:jc w:val="center"/>
            </w:pPr>
            <w:r>
              <w:rPr>
                <w:lang w:val="uk-UA"/>
              </w:rPr>
              <w:t>№ 685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r w:rsidRPr="00FD6472">
              <w:t>Я і Україна. Довкілля (підручник)</w:t>
            </w:r>
            <w:r>
              <w:t>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r w:rsidRPr="00FD6472">
              <w:t xml:space="preserve">Ільченко В.Р., Гуз К.Ж., Водолазька Т.В., Ільченко О.Г.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482080" w:rsidRDefault="007D4091" w:rsidP="006F021D">
            <w:pPr>
              <w:jc w:val="center"/>
              <w:rPr>
                <w:sz w:val="22"/>
                <w:szCs w:val="22"/>
              </w:rPr>
            </w:pPr>
            <w:r w:rsidRPr="00482080">
              <w:rPr>
                <w:sz w:val="22"/>
                <w:szCs w:val="22"/>
              </w:rPr>
              <w:t>НМЦ інтеграції змісту освіти АПН України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2004</w:t>
            </w:r>
            <w:r>
              <w:t>**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2155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</w:t>
            </w:r>
          </w:p>
          <w:p w:rsidR="007D4091" w:rsidRDefault="007D4091" w:rsidP="002155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  22.07.2009 </w:t>
            </w:r>
          </w:p>
          <w:p w:rsidR="007D4091" w:rsidRPr="00FD6472" w:rsidRDefault="007D4091" w:rsidP="00215575">
            <w:pPr>
              <w:jc w:val="center"/>
            </w:pPr>
            <w:r>
              <w:rPr>
                <w:lang w:val="uk-UA"/>
              </w:rPr>
              <w:t>№ 685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35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B1B59">
            <w:pPr>
              <w:ind w:left="360"/>
              <w:jc w:val="center"/>
              <w:rPr>
                <w:bCs/>
                <w:i/>
              </w:rPr>
            </w:pPr>
            <w:r w:rsidRPr="00FD6472">
              <w:rPr>
                <w:b/>
                <w:i/>
              </w:rPr>
              <w:t>Додаткові підручники та навчальні посібники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  <w:rPr>
                <w:b/>
                <w:i/>
              </w:rPr>
            </w:pP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97640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97640" w:rsidRDefault="007D4091" w:rsidP="006F021D">
            <w:pPr>
              <w:rPr>
                <w:lang w:val="uk-UA"/>
              </w:rPr>
            </w:pPr>
            <w:r w:rsidRPr="00297640">
              <w:rPr>
                <w:lang w:val="uk-UA"/>
              </w:rPr>
              <w:t xml:space="preserve">Я і Україна. Зошит до підручника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rPr>
                <w:lang w:val="uk-UA"/>
              </w:rPr>
            </w:pPr>
            <w:r w:rsidRPr="00297640">
              <w:rPr>
                <w:lang w:val="uk-UA"/>
              </w:rPr>
              <w:t>Бібік Н.М., Коваль Н.С.</w:t>
            </w:r>
            <w:r w:rsidRPr="00843BB4">
              <w:rPr>
                <w:lang w:val="uk-UA"/>
              </w:rPr>
              <w:t xml:space="preserve">, </w:t>
            </w:r>
          </w:p>
          <w:p w:rsidR="007D4091" w:rsidRPr="00843BB4" w:rsidRDefault="007D4091" w:rsidP="006F021D">
            <w:pPr>
              <w:rPr>
                <w:lang w:val="uk-UA"/>
              </w:rPr>
            </w:pPr>
            <w:r w:rsidRPr="00843BB4">
              <w:rPr>
                <w:lang w:val="uk-UA"/>
              </w:rPr>
              <w:t xml:space="preserve">Кільдяшова І.О., </w:t>
            </w:r>
          </w:p>
          <w:p w:rsidR="007D4091" w:rsidRPr="00843BB4" w:rsidRDefault="007D4091" w:rsidP="006F021D">
            <w:pPr>
              <w:rPr>
                <w:lang w:val="uk-UA"/>
              </w:rPr>
            </w:pPr>
            <w:r w:rsidRPr="00843BB4">
              <w:rPr>
                <w:lang w:val="uk-UA"/>
              </w:rPr>
              <w:t>Онопрієнко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97640" w:rsidRDefault="007D4091" w:rsidP="006F021D">
            <w:pPr>
              <w:jc w:val="center"/>
              <w:rPr>
                <w:lang w:val="uk-UA"/>
              </w:rPr>
            </w:pPr>
            <w:r w:rsidRPr="00297640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97640" w:rsidRDefault="007D4091" w:rsidP="006F021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Літер</w:t>
            </w:r>
            <w:r w:rsidRPr="00297640">
              <w:rPr>
                <w:lang w:val="uk-UA"/>
              </w:rPr>
              <w:t>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297640">
              <w:rPr>
                <w:lang w:val="uk-UA"/>
              </w:rPr>
              <w:t xml:space="preserve"> 201</w:t>
            </w:r>
            <w:r w:rsidRPr="00843BB4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BF221C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23.03.2011</w:t>
            </w:r>
          </w:p>
          <w:p w:rsidR="007D4091" w:rsidRPr="00843BB4" w:rsidRDefault="007D4091" w:rsidP="00BF221C">
            <w:pPr>
              <w:jc w:val="center"/>
            </w:pPr>
            <w:r w:rsidRPr="00843BB4">
              <w:rPr>
                <w:lang w:val="uk-UA"/>
              </w:rPr>
              <w:t>№1.4/18-Г-180</w:t>
            </w:r>
          </w:p>
        </w:tc>
      </w:tr>
      <w:tr w:rsidR="007D4091" w:rsidRPr="000245F4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27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Я і Україна.</w:t>
            </w:r>
            <w:r w:rsidRPr="00843BB4">
              <w:rPr>
                <w:lang w:val="uk-UA"/>
              </w:rPr>
              <w:t xml:space="preserve"> </w:t>
            </w:r>
            <w:r w:rsidRPr="00843BB4">
              <w:t>Зошит для контрольних робіт.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Будна Н.О.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4662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28.04.2009</w:t>
            </w:r>
          </w:p>
          <w:p w:rsidR="007D4091" w:rsidRPr="00843BB4" w:rsidRDefault="007D4091" w:rsidP="0004662B">
            <w:pPr>
              <w:jc w:val="center"/>
            </w:pPr>
            <w:r w:rsidRPr="00843BB4">
              <w:rPr>
                <w:lang w:val="uk-UA"/>
              </w:rPr>
              <w:t>№1.4/18-1429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27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Я і Україна. Довкілля.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rPr>
                <w:lang w:val="uk-UA"/>
              </w:rPr>
            </w:pPr>
            <w:r w:rsidRPr="00843BB4">
              <w:t>Водолазська Т.В., Гуз К.Ж.,</w:t>
            </w:r>
          </w:p>
          <w:p w:rsidR="007D4091" w:rsidRPr="00843BB4" w:rsidRDefault="007D4091" w:rsidP="006F021D">
            <w:r w:rsidRPr="00843BB4">
              <w:t xml:space="preserve"> Криштопа Н.В.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ТОВ "Довкілля-К"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31.08.2011</w:t>
            </w:r>
          </w:p>
          <w:p w:rsidR="007D4091" w:rsidRPr="00843BB4" w:rsidRDefault="007D4091" w:rsidP="00245D51">
            <w:pPr>
              <w:jc w:val="center"/>
            </w:pPr>
            <w:r w:rsidRPr="00843BB4">
              <w:rPr>
                <w:lang w:val="uk-UA"/>
              </w:rPr>
              <w:t>№1.4/18-Г-723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27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Я і Україна.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Безкоровайна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Весна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BF221C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1.07.2010</w:t>
            </w:r>
          </w:p>
          <w:p w:rsidR="007D4091" w:rsidRPr="00843BB4" w:rsidRDefault="007D4091" w:rsidP="00BF221C">
            <w:pPr>
              <w:jc w:val="center"/>
            </w:pPr>
            <w:r w:rsidRPr="00843BB4">
              <w:rPr>
                <w:lang w:val="uk-UA"/>
              </w:rPr>
              <w:t>№1.4/18-Г-388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27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  <w:rPr>
                <w:lang w:val="uk-UA"/>
              </w:rPr>
            </w:pPr>
            <w:r w:rsidRPr="00843BB4">
              <w:t>Я і Україна. Навколишній світ.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Тетьоркіна В.А., Погорелова С.М.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245F4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03.07.2009</w:t>
            </w:r>
          </w:p>
          <w:p w:rsidR="007D4091" w:rsidRPr="00843BB4" w:rsidRDefault="007D4091" w:rsidP="000245F4">
            <w:pPr>
              <w:jc w:val="center"/>
            </w:pPr>
            <w:r w:rsidRPr="00843BB4">
              <w:rPr>
                <w:lang w:val="uk-UA"/>
              </w:rPr>
              <w:t>№1.4/18-Г-274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27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rPr>
                <w:lang w:val="uk-UA"/>
              </w:rPr>
            </w:pPr>
            <w:r w:rsidRPr="00843BB4">
              <w:t>Я і Україна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rPr>
                <w:lang w:val="uk-UA"/>
              </w:rPr>
            </w:pPr>
            <w:r w:rsidRPr="00843BB4">
              <w:t>Ж</w:t>
            </w:r>
            <w:r w:rsidRPr="00843BB4">
              <w:rPr>
                <w:lang w:val="uk-UA"/>
              </w:rPr>
              <w:t>аркова І.І., Мечник Л.А.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</w:pPr>
            <w:r w:rsidRPr="00843BB4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</w:pPr>
            <w:r w:rsidRPr="00843BB4">
              <w:t>Підручники і посібники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t>201</w:t>
            </w:r>
            <w:r w:rsidRPr="00843BB4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31.05.2011</w:t>
            </w:r>
          </w:p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№1.4/18-Г-319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27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both"/>
              <w:rPr>
                <w:lang w:val="uk-UA"/>
              </w:rPr>
            </w:pPr>
            <w:r w:rsidRPr="00843BB4">
              <w:rPr>
                <w:lang w:val="uk-UA"/>
              </w:rPr>
              <w:t>Я і Україна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rPr>
                <w:lang w:val="uk-UA"/>
              </w:rPr>
            </w:pPr>
            <w:r w:rsidRPr="00843BB4">
              <w:rPr>
                <w:lang w:val="uk-UA"/>
              </w:rPr>
              <w:t>Волошин 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Астон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19.05.2011</w:t>
            </w:r>
          </w:p>
          <w:p w:rsidR="007D4091" w:rsidRPr="00843BB4" w:rsidRDefault="007D4091" w:rsidP="00245D51">
            <w:pPr>
              <w:jc w:val="center"/>
            </w:pPr>
            <w:r w:rsidRPr="00843BB4">
              <w:rPr>
                <w:lang w:val="uk-UA"/>
              </w:rPr>
              <w:t>№1.4/18-Г-313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27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both"/>
              <w:rPr>
                <w:lang w:val="uk-UA"/>
              </w:rPr>
            </w:pPr>
            <w:r w:rsidRPr="00843BB4">
              <w:rPr>
                <w:lang w:val="uk-UA"/>
              </w:rPr>
              <w:t xml:space="preserve">Я і </w:t>
            </w:r>
            <w:r>
              <w:rPr>
                <w:lang w:val="uk-UA"/>
              </w:rPr>
              <w:t>Україна. Навчальний посібник у 4</w:t>
            </w:r>
            <w:r w:rsidRPr="00843BB4">
              <w:rPr>
                <w:lang w:val="uk-UA"/>
              </w:rPr>
              <w:t>-х част.</w:t>
            </w:r>
          </w:p>
          <w:p w:rsidR="007D4091" w:rsidRPr="00843BB4" w:rsidRDefault="007D4091" w:rsidP="00245D51">
            <w:pPr>
              <w:jc w:val="both"/>
              <w:rPr>
                <w:lang w:val="uk-UA"/>
              </w:rPr>
            </w:pP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rPr>
                <w:lang w:val="uk-UA"/>
              </w:rPr>
            </w:pPr>
            <w:r>
              <w:rPr>
                <w:lang w:val="uk-UA"/>
              </w:rPr>
              <w:t>Бесе</w:t>
            </w:r>
            <w:r w:rsidRPr="00843BB4">
              <w:rPr>
                <w:lang w:val="uk-UA"/>
              </w:rPr>
              <w:t>діна А.В.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АВДІ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1116A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04.08.2011</w:t>
            </w:r>
          </w:p>
          <w:p w:rsidR="007D4091" w:rsidRPr="00843BB4" w:rsidRDefault="007D4091" w:rsidP="0071116A">
            <w:pPr>
              <w:jc w:val="center"/>
            </w:pPr>
            <w:r w:rsidRPr="00843BB4">
              <w:rPr>
                <w:lang w:val="uk-UA"/>
              </w:rPr>
              <w:t>№1.4/18-Г-699</w:t>
            </w:r>
          </w:p>
        </w:tc>
      </w:tr>
      <w:tr w:rsidR="007D4091" w:rsidRPr="00BD4E7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53C0F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r w:rsidRPr="00843BB4">
              <w:t>Я і Україна.</w:t>
            </w:r>
            <w:r w:rsidRPr="00843BB4">
              <w:rPr>
                <w:lang w:val="uk-UA"/>
              </w:rPr>
              <w:t xml:space="preserve"> Природознавство.</w:t>
            </w:r>
            <w:r w:rsidRPr="00843BB4">
              <w:t xml:space="preserve"> Зошит до підручника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pPr>
              <w:rPr>
                <w:lang w:val="uk-UA"/>
              </w:rPr>
            </w:pPr>
            <w:r w:rsidRPr="00843BB4">
              <w:rPr>
                <w:lang w:val="uk-UA"/>
              </w:rPr>
              <w:t>Безкоровайна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pPr>
              <w:jc w:val="center"/>
            </w:pPr>
            <w:r w:rsidRPr="00843BB4">
              <w:rPr>
                <w:lang w:val="uk-UA"/>
              </w:rPr>
              <w:t>Літер</w:t>
            </w:r>
            <w:r w:rsidRPr="00843BB4">
              <w:t>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pPr>
              <w:jc w:val="center"/>
              <w:rPr>
                <w:lang w:val="uk-UA"/>
              </w:rPr>
            </w:pPr>
            <w:r w:rsidRPr="00843BB4">
              <w:t xml:space="preserve"> 201</w:t>
            </w:r>
            <w:r w:rsidRPr="00843BB4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31.03.2011</w:t>
            </w:r>
          </w:p>
          <w:p w:rsidR="007D4091" w:rsidRPr="00843BB4" w:rsidRDefault="007D4091" w:rsidP="00455828">
            <w:pPr>
              <w:jc w:val="center"/>
            </w:pPr>
            <w:r w:rsidRPr="00843BB4">
              <w:rPr>
                <w:lang w:val="uk-UA"/>
              </w:rPr>
              <w:t>№1.4/18-Г-189</w:t>
            </w:r>
          </w:p>
        </w:tc>
      </w:tr>
      <w:tr w:rsidR="007D4091" w:rsidRPr="00BD4E7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53C0F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r w:rsidRPr="00843BB4">
              <w:t>Я і Україна.</w:t>
            </w:r>
            <w:r w:rsidRPr="00843BB4">
              <w:rPr>
                <w:lang w:val="uk-UA"/>
              </w:rPr>
              <w:t xml:space="preserve"> Громадянська освіта.</w:t>
            </w:r>
            <w:r w:rsidRPr="00843BB4">
              <w:t xml:space="preserve"> Зошит до підручника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pPr>
              <w:rPr>
                <w:lang w:val="uk-UA"/>
              </w:rPr>
            </w:pPr>
            <w:r w:rsidRPr="00843BB4">
              <w:t xml:space="preserve">Бібік Н.М., </w:t>
            </w:r>
            <w:r w:rsidRPr="00843BB4">
              <w:rPr>
                <w:lang w:val="uk-UA"/>
              </w:rPr>
              <w:t>Бондарчук Г.П</w:t>
            </w:r>
            <w:r w:rsidRPr="00843BB4">
              <w:t>.</w:t>
            </w:r>
            <w:r w:rsidRPr="00843BB4">
              <w:rPr>
                <w:lang w:val="uk-UA"/>
              </w:rPr>
              <w:t>, Онопрієнко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pPr>
              <w:jc w:val="center"/>
            </w:pPr>
            <w:r w:rsidRPr="00843BB4">
              <w:rPr>
                <w:lang w:val="uk-UA"/>
              </w:rPr>
              <w:t>Літер</w:t>
            </w:r>
            <w:r w:rsidRPr="00843BB4">
              <w:t>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pPr>
              <w:jc w:val="center"/>
              <w:rPr>
                <w:lang w:val="uk-UA"/>
              </w:rPr>
            </w:pPr>
            <w:r w:rsidRPr="00843BB4">
              <w:t xml:space="preserve"> 201</w:t>
            </w:r>
            <w:r w:rsidRPr="00843BB4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11.02.2011</w:t>
            </w:r>
          </w:p>
          <w:p w:rsidR="007D4091" w:rsidRPr="00843BB4" w:rsidRDefault="007D4091" w:rsidP="00455828">
            <w:pPr>
              <w:jc w:val="center"/>
            </w:pPr>
            <w:r w:rsidRPr="00843BB4">
              <w:rPr>
                <w:lang w:val="uk-UA"/>
              </w:rPr>
              <w:t>№1.4/18-Г-74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rPr>
                <w:color w:val="000000"/>
              </w:rPr>
              <w:t xml:space="preserve">Я і Україна. Зошит з природознавства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 xml:space="preserve">Будна Н.О., Майхрук М.І., </w:t>
            </w:r>
          </w:p>
          <w:p w:rsidR="007D4091" w:rsidRPr="00843BB4" w:rsidRDefault="007D4091" w:rsidP="006F021D">
            <w:r w:rsidRPr="00843BB4">
              <w:t>Рябова С.І.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Навчальна книга</w:t>
            </w:r>
            <w:r w:rsidRPr="00843BB4">
              <w:rPr>
                <w:lang w:val="en-US"/>
              </w:rPr>
              <w:t xml:space="preserve"> </w:t>
            </w:r>
            <w:r w:rsidRPr="00843BB4">
              <w:t>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4662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5.07.2010</w:t>
            </w:r>
          </w:p>
          <w:p w:rsidR="007D4091" w:rsidRPr="00843BB4" w:rsidRDefault="007D4091" w:rsidP="0004662B">
            <w:pPr>
              <w:jc w:val="center"/>
            </w:pPr>
            <w:r w:rsidRPr="00843BB4">
              <w:rPr>
                <w:lang w:val="uk-UA"/>
              </w:rPr>
              <w:t>№1.4/18-Г-473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Я і Україна. Зошит для контрольних робіт.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Будна Н.О.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2009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BF221C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20.03.2008</w:t>
            </w:r>
          </w:p>
          <w:p w:rsidR="007D4091" w:rsidRPr="00843BB4" w:rsidRDefault="007D4091" w:rsidP="00BF221C">
            <w:pPr>
              <w:jc w:val="center"/>
            </w:pPr>
            <w:r w:rsidRPr="00843BB4">
              <w:rPr>
                <w:lang w:val="uk-UA"/>
              </w:rPr>
              <w:t>№1.4/18-873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  <w:rPr>
                <w:lang w:val="uk-UA"/>
              </w:rPr>
            </w:pPr>
            <w:r w:rsidRPr="00843BB4">
              <w:t>Я і Україна. Громадянська освіта. Природознавство. Зошит для контрольних робіт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Будна Н.О.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 xml:space="preserve">Навчальна книга - Богдан" 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4662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20.03.2009</w:t>
            </w:r>
          </w:p>
          <w:p w:rsidR="007D4091" w:rsidRPr="00843BB4" w:rsidRDefault="007D4091" w:rsidP="0004662B">
            <w:pPr>
              <w:jc w:val="center"/>
            </w:pPr>
            <w:r w:rsidRPr="00843BB4">
              <w:rPr>
                <w:lang w:val="uk-UA"/>
              </w:rPr>
              <w:t>№1.4/18-873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Я і Україна. Зошит</w:t>
            </w:r>
            <w:r w:rsidRPr="00843BB4">
              <w:rPr>
                <w:lang w:val="uk-UA"/>
              </w:rPr>
              <w:t xml:space="preserve"> з г</w:t>
            </w:r>
            <w:r w:rsidRPr="00843BB4">
              <w:t>ромадянськ</w:t>
            </w:r>
            <w:r w:rsidRPr="00843BB4">
              <w:rPr>
                <w:lang w:val="uk-UA"/>
              </w:rPr>
              <w:t>ої</w:t>
            </w:r>
            <w:r w:rsidRPr="00843BB4">
              <w:t xml:space="preserve"> освіт</w:t>
            </w:r>
            <w:r w:rsidRPr="00843BB4">
              <w:rPr>
                <w:lang w:val="uk-UA"/>
              </w:rPr>
              <w:t>и</w:t>
            </w:r>
            <w:r w:rsidRPr="00843BB4">
              <w:t xml:space="preserve">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Будна Н.О., Головко З.Л.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4662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20.02.2012</w:t>
            </w:r>
          </w:p>
          <w:p w:rsidR="007D4091" w:rsidRPr="00843BB4" w:rsidRDefault="007D4091" w:rsidP="0004662B">
            <w:pPr>
              <w:jc w:val="center"/>
            </w:pPr>
            <w:r w:rsidRPr="00843BB4">
              <w:rPr>
                <w:lang w:val="uk-UA"/>
              </w:rPr>
              <w:t>№1.4/12-Г-58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Я і Україна.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rPr>
                <w:lang w:val="uk-UA"/>
              </w:rPr>
            </w:pPr>
            <w:r w:rsidRPr="00843BB4">
              <w:t>Хитяєва Л.П.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245F4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03.07.2009</w:t>
            </w:r>
          </w:p>
          <w:p w:rsidR="007D4091" w:rsidRPr="00843BB4" w:rsidRDefault="007D4091" w:rsidP="000245F4">
            <w:pPr>
              <w:jc w:val="center"/>
            </w:pPr>
            <w:r w:rsidRPr="00843BB4">
              <w:rPr>
                <w:lang w:val="uk-UA"/>
              </w:rPr>
              <w:t>№1.4/18-Г-274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Я і Україна. Громадянська освіта. Природознавство.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Жук М.Г.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Підручники і посібники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t>201</w:t>
            </w:r>
            <w:r w:rsidRPr="00843BB4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30.07.2010</w:t>
            </w:r>
          </w:p>
          <w:p w:rsidR="007D4091" w:rsidRPr="00843BB4" w:rsidRDefault="007D4091" w:rsidP="00245D51">
            <w:pPr>
              <w:jc w:val="center"/>
            </w:pPr>
            <w:r w:rsidRPr="00843BB4">
              <w:rPr>
                <w:lang w:val="uk-UA"/>
              </w:rPr>
              <w:t>№1.4/18-Г-657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Природознавство. Громадська освіта.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Безкоровайна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Весна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2010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670C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1.07.2010</w:t>
            </w:r>
          </w:p>
          <w:p w:rsidR="007D4091" w:rsidRPr="00843BB4" w:rsidRDefault="007D4091" w:rsidP="006670CB">
            <w:pPr>
              <w:jc w:val="center"/>
            </w:pPr>
            <w:r w:rsidRPr="00843BB4">
              <w:rPr>
                <w:lang w:val="uk-UA"/>
              </w:rPr>
              <w:t>№1.4/18-Г-388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both"/>
              <w:rPr>
                <w:lang w:val="uk-UA"/>
              </w:rPr>
            </w:pPr>
            <w:r w:rsidRPr="00843BB4">
              <w:rPr>
                <w:lang w:val="uk-UA"/>
              </w:rPr>
              <w:t>Я і Україна. Громадянська освіта. Природознавство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rPr>
                <w:lang w:val="uk-UA"/>
              </w:rPr>
            </w:pPr>
            <w:r w:rsidRPr="00843BB4">
              <w:rPr>
                <w:lang w:val="uk-UA"/>
              </w:rPr>
              <w:t>Волошин О, Петрів 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Астон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19.05.2011</w:t>
            </w:r>
          </w:p>
          <w:p w:rsidR="007D4091" w:rsidRPr="00843BB4" w:rsidRDefault="007D4091" w:rsidP="00245D51">
            <w:pPr>
              <w:jc w:val="center"/>
            </w:pPr>
            <w:r w:rsidRPr="00843BB4">
              <w:rPr>
                <w:lang w:val="uk-UA"/>
              </w:rPr>
              <w:t>№1.4/18-Г-313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both"/>
            </w:pPr>
            <w:r w:rsidRPr="00843BB4">
              <w:t>Я і Україна. Довкілля.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rPr>
                <w:lang w:val="uk-UA"/>
              </w:rPr>
            </w:pPr>
            <w:r w:rsidRPr="00843BB4">
              <w:t>Гуз К.Ж.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</w:pPr>
            <w:r w:rsidRPr="00843BB4">
              <w:t>ТОВ "Довкілля-К"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31.08.2011</w:t>
            </w:r>
          </w:p>
          <w:p w:rsidR="007D4091" w:rsidRPr="00843BB4" w:rsidRDefault="007D4091" w:rsidP="00245D51">
            <w:pPr>
              <w:jc w:val="center"/>
            </w:pPr>
            <w:r w:rsidRPr="00843BB4">
              <w:rPr>
                <w:lang w:val="uk-UA"/>
              </w:rPr>
              <w:t>№1.4/18-Г-723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DC6E9B" w:rsidRDefault="007D4091" w:rsidP="00245D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Атлас «</w:t>
            </w:r>
            <w:r w:rsidRPr="00843BB4">
              <w:rPr>
                <w:lang w:val="uk-UA"/>
              </w:rPr>
              <w:t>Природознавство</w:t>
            </w:r>
            <w:r>
              <w:rPr>
                <w:lang w:val="uk-UA"/>
              </w:rPr>
              <w:t>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3 - 4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DC6E9B" w:rsidRDefault="007D4091" w:rsidP="00245D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ПрАТ «Інститут передових технологій»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C6E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МОН</w:t>
            </w:r>
          </w:p>
          <w:p w:rsidR="007D4091" w:rsidRDefault="007D4091" w:rsidP="00DC6E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 06.08.12</w:t>
            </w:r>
          </w:p>
          <w:p w:rsidR="007D4091" w:rsidRPr="00843BB4" w:rsidRDefault="007D4091" w:rsidP="00DC6E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Pr="00843BB4">
              <w:rPr>
                <w:lang w:val="uk-UA"/>
              </w:rPr>
              <w:t>1/1</w:t>
            </w:r>
            <w:r>
              <w:rPr>
                <w:lang w:val="uk-UA"/>
              </w:rPr>
              <w:t>1 - 12848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r w:rsidRPr="00843BB4">
              <w:t>Я і Україна.</w:t>
            </w:r>
            <w:r w:rsidRPr="00843BB4">
              <w:rPr>
                <w:lang w:val="uk-UA"/>
              </w:rPr>
              <w:t xml:space="preserve"> Природознавство.</w:t>
            </w:r>
            <w:r w:rsidRPr="00843BB4">
              <w:t xml:space="preserve"> Зошит до підручника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pPr>
              <w:rPr>
                <w:lang w:val="uk-UA"/>
              </w:rPr>
            </w:pPr>
            <w:r w:rsidRPr="00843BB4">
              <w:rPr>
                <w:lang w:val="uk-UA"/>
              </w:rPr>
              <w:t>Марченко І.С.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pPr>
              <w:jc w:val="center"/>
            </w:pPr>
            <w:r w:rsidRPr="00843BB4">
              <w:rPr>
                <w:lang w:val="uk-UA"/>
              </w:rPr>
              <w:t>Літер</w:t>
            </w:r>
            <w:r w:rsidRPr="00843BB4">
              <w:t>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pPr>
              <w:jc w:val="center"/>
              <w:rPr>
                <w:lang w:val="uk-UA"/>
              </w:rPr>
            </w:pPr>
            <w:r w:rsidRPr="00843BB4">
              <w:t xml:space="preserve"> 201</w:t>
            </w:r>
            <w:r w:rsidRPr="00843BB4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31.03.2011</w:t>
            </w:r>
          </w:p>
          <w:p w:rsidR="007D4091" w:rsidRPr="00843BB4" w:rsidRDefault="007D4091" w:rsidP="00455828">
            <w:pPr>
              <w:jc w:val="center"/>
            </w:pPr>
            <w:r w:rsidRPr="00843BB4">
              <w:rPr>
                <w:lang w:val="uk-UA"/>
              </w:rPr>
              <w:t>№1.4/18-Г-189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r w:rsidRPr="00843BB4">
              <w:t>Я і Україна.</w:t>
            </w:r>
            <w:r w:rsidRPr="00843BB4">
              <w:rPr>
                <w:lang w:val="uk-UA"/>
              </w:rPr>
              <w:t xml:space="preserve"> Громадянська освіта.</w:t>
            </w:r>
            <w:r w:rsidRPr="00843BB4">
              <w:t xml:space="preserve"> Зошит до підручника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pPr>
              <w:rPr>
                <w:lang w:val="uk-UA"/>
              </w:rPr>
            </w:pPr>
            <w:r w:rsidRPr="00843BB4">
              <w:t xml:space="preserve">Бібік Н.М., </w:t>
            </w:r>
            <w:r w:rsidRPr="00843BB4">
              <w:rPr>
                <w:lang w:val="uk-UA"/>
              </w:rPr>
              <w:t>Бондарчук Г.П</w:t>
            </w:r>
            <w:r w:rsidRPr="00843BB4">
              <w:t>.</w:t>
            </w:r>
            <w:r w:rsidRPr="00843BB4">
              <w:rPr>
                <w:lang w:val="uk-UA"/>
              </w:rPr>
              <w:t>, Онопрієнко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pPr>
              <w:jc w:val="center"/>
            </w:pPr>
            <w:r w:rsidRPr="00843BB4">
              <w:rPr>
                <w:lang w:val="uk-UA"/>
              </w:rPr>
              <w:t>Літер</w:t>
            </w:r>
            <w:r w:rsidRPr="00843BB4">
              <w:t>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pPr>
              <w:jc w:val="center"/>
              <w:rPr>
                <w:lang w:val="uk-UA"/>
              </w:rPr>
            </w:pPr>
            <w:r w:rsidRPr="00843BB4">
              <w:t xml:space="preserve"> 201</w:t>
            </w:r>
            <w:r w:rsidRPr="00843BB4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55828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11.02.2011</w:t>
            </w:r>
          </w:p>
          <w:p w:rsidR="007D4091" w:rsidRPr="00843BB4" w:rsidRDefault="007D4091" w:rsidP="00455828">
            <w:pPr>
              <w:jc w:val="center"/>
            </w:pPr>
            <w:r w:rsidRPr="00843BB4">
              <w:rPr>
                <w:lang w:val="uk-UA"/>
              </w:rPr>
              <w:t>№1.4/18-Г-74</w:t>
            </w:r>
          </w:p>
        </w:tc>
      </w:tr>
      <w:tr w:rsidR="007D4091" w:rsidRPr="00F232E3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27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 xml:space="preserve">Я і Україна Робочий зошит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rPr>
                <w:lang w:val="uk-UA"/>
              </w:rPr>
            </w:pPr>
            <w:r w:rsidRPr="00843BB4">
              <w:t>Хитяєва Л.П.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F232E3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5.07.2010</w:t>
            </w:r>
          </w:p>
          <w:p w:rsidR="007D4091" w:rsidRPr="00843BB4" w:rsidRDefault="007D4091" w:rsidP="00F232E3">
            <w:pPr>
              <w:jc w:val="center"/>
            </w:pPr>
            <w:r w:rsidRPr="00843BB4">
              <w:rPr>
                <w:lang w:val="uk-UA"/>
              </w:rPr>
              <w:t>№1.4/18-Г-472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2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  <w:rPr>
                <w:lang w:val="uk-UA"/>
              </w:rPr>
            </w:pPr>
            <w:r w:rsidRPr="00843BB4">
              <w:t>Я і Україна. Природознавство. Громадянська освіта. Робочий зошит (до підручника Байбари Т.М., Бібік Н.М.</w:t>
            </w:r>
            <w:r w:rsidRPr="00843BB4">
              <w:rPr>
                <w:lang w:val="uk-UA"/>
              </w:rPr>
              <w:t>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Марченко І. С.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Весна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2011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670C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1.07.2010</w:t>
            </w:r>
          </w:p>
          <w:p w:rsidR="007D4091" w:rsidRPr="00843BB4" w:rsidRDefault="007D4091" w:rsidP="006670CB">
            <w:pPr>
              <w:jc w:val="center"/>
            </w:pPr>
            <w:r w:rsidRPr="00843BB4">
              <w:rPr>
                <w:lang w:val="uk-UA"/>
              </w:rPr>
              <w:t>№1.4/18-Г-388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Я і Україна. Зошит з природознавства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 xml:space="preserve">Будна Н.О., Майхрук М.І., </w:t>
            </w:r>
          </w:p>
          <w:p w:rsidR="007D4091" w:rsidRPr="00843BB4" w:rsidRDefault="007D4091" w:rsidP="006F021D">
            <w:r w:rsidRPr="00843BB4">
              <w:t>Рябова С.І.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245F4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20.02.2012</w:t>
            </w:r>
          </w:p>
          <w:p w:rsidR="007D4091" w:rsidRPr="00843BB4" w:rsidRDefault="007D4091" w:rsidP="000245F4">
            <w:pPr>
              <w:jc w:val="center"/>
            </w:pPr>
            <w:r w:rsidRPr="00843BB4">
              <w:rPr>
                <w:lang w:val="uk-UA"/>
              </w:rPr>
              <w:t>№14.1/12-Г-58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Я і Україна. Громадянська освіта. Природознавство. Зошит для контрольних робіт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Будна Н.О.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245F4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20.03.2009</w:t>
            </w:r>
          </w:p>
          <w:p w:rsidR="007D4091" w:rsidRPr="00843BB4" w:rsidRDefault="007D4091" w:rsidP="000245F4">
            <w:pPr>
              <w:jc w:val="center"/>
            </w:pPr>
            <w:r w:rsidRPr="00843BB4">
              <w:rPr>
                <w:lang w:val="uk-UA"/>
              </w:rPr>
              <w:t>№1.4/18-873</w:t>
            </w:r>
          </w:p>
        </w:tc>
      </w:tr>
      <w:tr w:rsidR="007D4091" w:rsidRPr="0004662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</w:pPr>
            <w:r w:rsidRPr="00843BB4">
              <w:t>Я і Україна. Зошит</w:t>
            </w:r>
            <w:r w:rsidRPr="00843BB4">
              <w:rPr>
                <w:lang w:val="uk-UA"/>
              </w:rPr>
              <w:t xml:space="preserve"> з г</w:t>
            </w:r>
            <w:r w:rsidRPr="00843BB4">
              <w:t>ромадянськ</w:t>
            </w:r>
            <w:r w:rsidRPr="00843BB4">
              <w:rPr>
                <w:lang w:val="uk-UA"/>
              </w:rPr>
              <w:t>ої</w:t>
            </w:r>
            <w:r w:rsidRPr="00843BB4">
              <w:t xml:space="preserve"> освіт</w:t>
            </w:r>
            <w:r w:rsidRPr="00843BB4">
              <w:rPr>
                <w:lang w:val="uk-UA"/>
              </w:rPr>
              <w:t>и</w:t>
            </w:r>
            <w:r w:rsidRPr="00843BB4">
              <w:t xml:space="preserve">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Будна Н.О., Головко З.Л.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4662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20.02.2012</w:t>
            </w:r>
          </w:p>
          <w:p w:rsidR="007D4091" w:rsidRPr="00843BB4" w:rsidRDefault="007D4091" w:rsidP="0004662B">
            <w:pPr>
              <w:jc w:val="center"/>
            </w:pPr>
            <w:r w:rsidRPr="00843BB4">
              <w:rPr>
                <w:lang w:val="uk-UA"/>
              </w:rPr>
              <w:t>№1.4/12-Г-58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Я і Україна. Громадянська освіта. Природознавство.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Жук М.Г.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Підручники і посібники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t>201</w:t>
            </w:r>
            <w:r w:rsidRPr="00843BB4">
              <w:rPr>
                <w:lang w:val="uk-UA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30.07.2010</w:t>
            </w:r>
          </w:p>
          <w:p w:rsidR="007D4091" w:rsidRPr="00843BB4" w:rsidRDefault="007D4091" w:rsidP="00245D51">
            <w:pPr>
              <w:jc w:val="center"/>
            </w:pPr>
            <w:r w:rsidRPr="00843BB4">
              <w:rPr>
                <w:lang w:val="uk-UA"/>
              </w:rPr>
              <w:t>№1.4/18-Г-657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both"/>
              <w:rPr>
                <w:lang w:val="uk-UA"/>
              </w:rPr>
            </w:pPr>
            <w:r w:rsidRPr="00843BB4">
              <w:rPr>
                <w:lang w:val="uk-UA"/>
              </w:rPr>
              <w:t>Я і Україна. Громадянська освіта. Природознавство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rPr>
                <w:lang w:val="uk-UA"/>
              </w:rPr>
            </w:pPr>
            <w:r w:rsidRPr="00843BB4">
              <w:rPr>
                <w:lang w:val="uk-UA"/>
              </w:rPr>
              <w:t>Волошин О.</w:t>
            </w:r>
          </w:p>
          <w:p w:rsidR="007D4091" w:rsidRPr="00843BB4" w:rsidRDefault="007D4091" w:rsidP="006F021D">
            <w:pPr>
              <w:rPr>
                <w:lang w:val="uk-UA"/>
              </w:rPr>
            </w:pPr>
            <w:r w:rsidRPr="00843BB4">
              <w:rPr>
                <w:lang w:val="uk-UA"/>
              </w:rPr>
              <w:t>Волошин Л.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Астон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F232E3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19.05.2011</w:t>
            </w:r>
          </w:p>
          <w:p w:rsidR="007D4091" w:rsidRPr="00843BB4" w:rsidRDefault="007D4091" w:rsidP="00F232E3">
            <w:pPr>
              <w:jc w:val="center"/>
            </w:pPr>
            <w:r w:rsidRPr="00843BB4">
              <w:rPr>
                <w:lang w:val="uk-UA"/>
              </w:rPr>
              <w:t>№1.4/18-Г-313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both"/>
            </w:pPr>
            <w:r w:rsidRPr="00843BB4">
              <w:t>Я і Україна. Довкілля.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rPr>
                <w:lang w:val="uk-UA"/>
              </w:rPr>
            </w:pPr>
            <w:r w:rsidRPr="00843BB4">
              <w:t>Гуз К.Ж</w:t>
            </w:r>
            <w:r w:rsidRPr="00843BB4">
              <w:rPr>
                <w:lang w:val="uk-UA"/>
              </w:rPr>
              <w:t>., Єльченко О.Г., Сігіда Т.В.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</w:pPr>
            <w:r w:rsidRPr="00843BB4">
              <w:t>ТОВ "Довкілля-К"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45D5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31.08.2011</w:t>
            </w:r>
          </w:p>
          <w:p w:rsidR="007D4091" w:rsidRPr="00843BB4" w:rsidRDefault="007D4091" w:rsidP="00245D51">
            <w:pPr>
              <w:jc w:val="center"/>
            </w:pPr>
            <w:r w:rsidRPr="00843BB4">
              <w:rPr>
                <w:lang w:val="uk-UA"/>
              </w:rPr>
              <w:t>№1.4/18-Г-723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"Як спостерігати за природою". Навчальна книга з природознавства.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Грушинська І.В.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1-4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2009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AD5F3C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МОН</w:t>
            </w:r>
          </w:p>
          <w:p w:rsidR="007D4091" w:rsidRPr="00843BB4" w:rsidRDefault="007D4091" w:rsidP="00AD5F3C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 xml:space="preserve"> від 07.04.2009</w:t>
            </w:r>
          </w:p>
          <w:p w:rsidR="007D4091" w:rsidRPr="00843BB4" w:rsidRDefault="007D4091" w:rsidP="00AD5F3C">
            <w:pPr>
              <w:jc w:val="center"/>
            </w:pPr>
            <w:r w:rsidRPr="00843BB4">
              <w:rPr>
                <w:lang w:val="uk-UA"/>
              </w:rPr>
              <w:t>№1/11-2194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135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E4828" w:rsidRDefault="007D4091" w:rsidP="000B1B5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E4828">
              <w:rPr>
                <w:b/>
                <w:sz w:val="28"/>
                <w:szCs w:val="28"/>
              </w:rPr>
              <w:t>Трудове навчання</w:t>
            </w:r>
          </w:p>
          <w:p w:rsidR="007D4091" w:rsidRPr="00FD6472" w:rsidRDefault="007D4091" w:rsidP="000B1B59">
            <w:pPr>
              <w:ind w:left="360"/>
              <w:jc w:val="center"/>
              <w:rPr>
                <w:bCs/>
                <w:i/>
              </w:rPr>
            </w:pPr>
            <w:r w:rsidRPr="00FD6472">
              <w:rPr>
                <w:b/>
                <w:i/>
              </w:rPr>
              <w:t>Основні підручники та навчальні посібники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  <w:rPr>
                <w:b/>
              </w:rPr>
            </w:pP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E0F42" w:rsidRDefault="007D4091" w:rsidP="006F021D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E0F42" w:rsidRDefault="007D4091" w:rsidP="006F021D">
            <w:pPr>
              <w:rPr>
                <w:lang w:val="uk-UA"/>
              </w:rPr>
            </w:pPr>
            <w:r>
              <w:rPr>
                <w:lang w:val="uk-UA"/>
              </w:rPr>
              <w:t>Сидоенко В.К., Котелянець Н.В.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E0F42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E0F42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«Освіта»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B5AF9" w:rsidRDefault="007D4091" w:rsidP="006F021D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B5AF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Наказ МОНмолодь</w:t>
            </w:r>
          </w:p>
          <w:p w:rsidR="007D4091" w:rsidRPr="00843BB4" w:rsidRDefault="007D4091" w:rsidP="007B5AF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спорту від 07.02.12</w:t>
            </w:r>
          </w:p>
          <w:p w:rsidR="007D4091" w:rsidRPr="00843BB4" w:rsidRDefault="007D4091" w:rsidP="007B5AF9">
            <w:pPr>
              <w:ind w:right="-108"/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 xml:space="preserve"> № 118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r>
              <w:rPr>
                <w:lang w:val="uk-UA"/>
              </w:rPr>
              <w:t>Трудове навчання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E0F42" w:rsidRDefault="007D4091" w:rsidP="006F021D">
            <w:pPr>
              <w:rPr>
                <w:lang w:val="uk-UA"/>
              </w:rPr>
            </w:pPr>
            <w:r>
              <w:rPr>
                <w:lang w:val="uk-UA"/>
              </w:rPr>
              <w:t>Тименко В.П., Веремійчик І.М.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E0F42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E0F42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2E0F42" w:rsidRDefault="007D4091" w:rsidP="006F021D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B5AF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Наказ МОНмолодь</w:t>
            </w:r>
          </w:p>
          <w:p w:rsidR="007D4091" w:rsidRPr="00843BB4" w:rsidRDefault="007D4091" w:rsidP="007B5AF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спорту від 07.02.12</w:t>
            </w:r>
          </w:p>
          <w:p w:rsidR="007D4091" w:rsidRPr="00843BB4" w:rsidRDefault="007D4091" w:rsidP="007B5AF9">
            <w:pPr>
              <w:ind w:right="-108"/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 xml:space="preserve"> № 118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2E6C4B">
            <w:r w:rsidRPr="00FD6472">
              <w:t>Трудове навчання. Майстрик і Майстринка (посібник)</w:t>
            </w:r>
            <w:r>
              <w:t>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2E6C4B">
            <w:r w:rsidRPr="00FD6472">
              <w:t>Веремійчик І.М.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2E6C4B">
            <w:pPr>
              <w:jc w:val="center"/>
            </w:pPr>
            <w:r w:rsidRPr="00FD6472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2E6C4B">
            <w:pPr>
              <w:jc w:val="center"/>
            </w:pPr>
            <w:r w:rsidRPr="00FD6472">
              <w:t>Педагогічна думка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2E6C4B">
            <w:pPr>
              <w:ind w:right="-108"/>
              <w:jc w:val="center"/>
            </w:pPr>
            <w:r w:rsidRPr="00FD6472">
              <w:t>2002, 2008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22F3D" w:rsidRDefault="007D4091" w:rsidP="000C350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від 05.06.2006 № 427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r w:rsidRPr="00FD6472">
              <w:t>Трудове навчання (підручник)</w:t>
            </w:r>
            <w:r>
              <w:t>*</w:t>
            </w:r>
            <w:r w:rsidRPr="00FD6472">
              <w:t xml:space="preserve">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r w:rsidRPr="00FD6472">
              <w:t>Денисенко Л.І., Тименко В.П.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Педагогічна думка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2004</w:t>
            </w:r>
            <w:r>
              <w:t>**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C350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від 19.02.2009</w:t>
            </w:r>
          </w:p>
          <w:p w:rsidR="007D4091" w:rsidRPr="00622F3D" w:rsidRDefault="007D4091" w:rsidP="000C350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141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r w:rsidRPr="00FD6472">
              <w:t>Трудове навчання. Майстровиті руки (підручник)</w:t>
            </w:r>
            <w:r>
              <w:t>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r w:rsidRPr="00FD6472">
              <w:t>Веремійчик І.М.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Педагогічна думка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2003</w:t>
            </w:r>
            <w:r>
              <w:t>**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C350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від 19.02.2009</w:t>
            </w:r>
          </w:p>
          <w:p w:rsidR="007D4091" w:rsidRPr="00622F3D" w:rsidRDefault="007D4091" w:rsidP="000C350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141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r w:rsidRPr="00FD6472">
              <w:t>Трудове навчання (підручник)</w:t>
            </w:r>
            <w:r>
              <w:t>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r w:rsidRPr="00FD6472">
              <w:t>Денисенко Л.І., Тименко В.П.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Педагогічна думка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2004</w:t>
            </w:r>
            <w:r>
              <w:t>**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793751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від 22.07.2009</w:t>
            </w:r>
          </w:p>
          <w:p w:rsidR="007D4091" w:rsidRPr="00FD6472" w:rsidRDefault="007D4091" w:rsidP="00793751">
            <w:pPr>
              <w:jc w:val="center"/>
            </w:pPr>
            <w:r>
              <w:rPr>
                <w:lang w:val="uk-UA"/>
              </w:rPr>
              <w:t xml:space="preserve"> № 685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9"/>
          <w:wAfter w:w="1092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r w:rsidRPr="00FD6472">
              <w:t>Трудове навчання. Майструй і твори (підручник)</w:t>
            </w:r>
            <w:r>
              <w:t>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r w:rsidRPr="00FD6472">
              <w:t>Веремійчик І.М.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Педагогічна думка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t>2004</w:t>
            </w:r>
            <w:r>
              <w:t>**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22F3D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МОН №1\11-418 від 03.02.2004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2"/>
          <w:wAfter w:w="12654" w:type="dxa"/>
          <w:cantSplit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12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F021D">
            <w:pPr>
              <w:jc w:val="center"/>
            </w:pPr>
            <w:r w:rsidRPr="00FD6472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7D4091" w:rsidRPr="006D1660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rPr>
                <w:lang w:val="uk-UA"/>
              </w:rPr>
            </w:pPr>
            <w:r>
              <w:rPr>
                <w:lang w:val="uk-UA"/>
              </w:rPr>
              <w:t>У країні майстрів. Зошит-альбом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rPr>
                <w:lang w:val="uk-UA"/>
              </w:rPr>
            </w:pPr>
            <w:r>
              <w:rPr>
                <w:lang w:val="uk-UA"/>
              </w:rPr>
              <w:t>Котелянець Н.В.. Агєєва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Сиция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A662E" w:rsidRDefault="007D4091" w:rsidP="006D1660">
            <w:pPr>
              <w:jc w:val="center"/>
              <w:rPr>
                <w:lang w:val="uk-UA"/>
              </w:rPr>
            </w:pPr>
            <w:r w:rsidRPr="000907F8">
              <w:rPr>
                <w:lang w:val="uk-UA"/>
              </w:rPr>
              <w:t>Лист ІІТЗО від 1</w:t>
            </w:r>
            <w:r>
              <w:rPr>
                <w:lang w:val="uk-UA"/>
              </w:rPr>
              <w:t>7.07</w:t>
            </w:r>
            <w:r w:rsidRPr="000907F8">
              <w:rPr>
                <w:lang w:val="uk-UA"/>
              </w:rPr>
              <w:t>.20</w:t>
            </w:r>
            <w:r w:rsidRPr="007A662E">
              <w:t>1</w:t>
            </w:r>
            <w:r>
              <w:rPr>
                <w:lang w:val="uk-UA"/>
              </w:rPr>
              <w:t>2</w:t>
            </w:r>
          </w:p>
          <w:p w:rsidR="007D4091" w:rsidRPr="000907F8" w:rsidRDefault="007D4091" w:rsidP="006D16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Pr="000907F8">
              <w:rPr>
                <w:lang w:val="uk-UA"/>
              </w:rPr>
              <w:t>4</w:t>
            </w:r>
            <w:r>
              <w:rPr>
                <w:lang w:val="uk-UA"/>
              </w:rPr>
              <w:t>.1/12-Г-169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26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D1660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D1660" w:rsidRDefault="007D4091" w:rsidP="006F021D">
            <w:pPr>
              <w:rPr>
                <w:lang w:val="uk-UA"/>
              </w:rPr>
            </w:pPr>
            <w:r>
              <w:rPr>
                <w:lang w:val="uk-UA"/>
              </w:rPr>
              <w:t>Пізнаємо світ професій. Зошит з профорієнтації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D1660" w:rsidRDefault="007D4091" w:rsidP="006F021D">
            <w:pPr>
              <w:rPr>
                <w:lang w:val="uk-UA"/>
              </w:rPr>
            </w:pPr>
            <w:r>
              <w:rPr>
                <w:lang w:val="uk-UA"/>
              </w:rPr>
              <w:t>Котелянець Н.В.. Агєєва О.В., Котелянець Ю.С.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D1660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D1660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Сиция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D1660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A662E" w:rsidRDefault="007D4091" w:rsidP="006D1660">
            <w:pPr>
              <w:jc w:val="center"/>
              <w:rPr>
                <w:lang w:val="uk-UA"/>
              </w:rPr>
            </w:pPr>
            <w:r w:rsidRPr="000907F8">
              <w:rPr>
                <w:lang w:val="uk-UA"/>
              </w:rPr>
              <w:t>Лист ІІТЗО від 1</w:t>
            </w:r>
            <w:r>
              <w:rPr>
                <w:lang w:val="uk-UA"/>
              </w:rPr>
              <w:t>7.07</w:t>
            </w:r>
            <w:r w:rsidRPr="000907F8">
              <w:rPr>
                <w:lang w:val="uk-UA"/>
              </w:rPr>
              <w:t>.20</w:t>
            </w:r>
            <w:r w:rsidRPr="007A662E">
              <w:t>1</w:t>
            </w:r>
            <w:r>
              <w:rPr>
                <w:lang w:val="uk-UA"/>
              </w:rPr>
              <w:t>2</w:t>
            </w:r>
          </w:p>
          <w:p w:rsidR="007D4091" w:rsidRPr="00843BB4" w:rsidRDefault="007D4091" w:rsidP="006D16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Pr="000907F8">
              <w:rPr>
                <w:lang w:val="uk-UA"/>
              </w:rPr>
              <w:t>4</w:t>
            </w:r>
            <w:r>
              <w:rPr>
                <w:lang w:val="uk-UA"/>
              </w:rPr>
              <w:t>.1/12-Г-170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D1660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C2B24" w:rsidRDefault="007D4091" w:rsidP="00640A55">
            <w:r w:rsidRPr="006C2B24">
              <w:t>Робочий зошит-альбом з трудового навчання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C2B24" w:rsidRDefault="007D4091" w:rsidP="00640A55">
            <w:r w:rsidRPr="006C2B24">
              <w:t>Бровченко А.В.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C2B24" w:rsidRDefault="007D4091" w:rsidP="00795580">
            <w:pPr>
              <w:jc w:val="center"/>
            </w:pPr>
            <w:r w:rsidRPr="006C2B24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C2B24" w:rsidRDefault="007D4091" w:rsidP="00640A55">
            <w:r>
              <w:rPr>
                <w:lang w:val="uk-UA"/>
              </w:rPr>
              <w:t xml:space="preserve">         </w:t>
            </w:r>
            <w:r w:rsidRPr="006C2B24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C2B24" w:rsidRDefault="007D4091" w:rsidP="00795580">
            <w:pPr>
              <w:jc w:val="center"/>
            </w:pPr>
            <w:r w:rsidRPr="006C2B24"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795580">
            <w:pPr>
              <w:jc w:val="center"/>
              <w:rPr>
                <w:lang w:val="uk-UA"/>
              </w:rPr>
            </w:pPr>
            <w:r w:rsidRPr="006C2B24">
              <w:t>Лист ІІТЗО</w:t>
            </w:r>
          </w:p>
          <w:p w:rsidR="007D4091" w:rsidRPr="007A662E" w:rsidRDefault="007D4091" w:rsidP="007955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27.07</w:t>
            </w:r>
            <w:r w:rsidRPr="000907F8">
              <w:rPr>
                <w:lang w:val="uk-UA"/>
              </w:rPr>
              <w:t>.20</w:t>
            </w:r>
            <w:r w:rsidRPr="007A662E">
              <w:t>1</w:t>
            </w:r>
            <w:r>
              <w:rPr>
                <w:lang w:val="uk-UA"/>
              </w:rPr>
              <w:t>2</w:t>
            </w:r>
          </w:p>
          <w:p w:rsidR="007D4091" w:rsidRPr="006C2B24" w:rsidRDefault="007D4091" w:rsidP="00795580">
            <w:r>
              <w:rPr>
                <w:lang w:val="uk-UA"/>
              </w:rPr>
              <w:t>№1</w:t>
            </w:r>
            <w:r w:rsidRPr="000907F8">
              <w:rPr>
                <w:lang w:val="uk-UA"/>
              </w:rPr>
              <w:t>4</w:t>
            </w:r>
            <w:r>
              <w:rPr>
                <w:lang w:val="uk-UA"/>
              </w:rPr>
              <w:t>.1/12-Г-188</w:t>
            </w:r>
            <w:r w:rsidRPr="006C2B24">
              <w:t xml:space="preserve"> 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D1660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B7006" w:rsidRDefault="007D4091" w:rsidP="00640A55">
            <w:pPr>
              <w:rPr>
                <w:lang w:val="uk-UA"/>
              </w:rPr>
            </w:pPr>
            <w:r>
              <w:rPr>
                <w:lang w:val="uk-UA"/>
              </w:rPr>
              <w:t xml:space="preserve">Трудове навчання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B7006" w:rsidRDefault="007D4091" w:rsidP="00640A55">
            <w:pPr>
              <w:rPr>
                <w:lang w:val="uk-UA"/>
              </w:rPr>
            </w:pPr>
            <w:r>
              <w:rPr>
                <w:lang w:val="uk-UA"/>
              </w:rPr>
              <w:t>Павич Н. 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B7006" w:rsidRDefault="007D4091" w:rsidP="007955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B70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 методичної          літератури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B7006" w:rsidRDefault="007D4091" w:rsidP="007955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B7006">
            <w:pPr>
              <w:jc w:val="center"/>
            </w:pPr>
            <w:r>
              <w:t>Лист ІІТЗО</w:t>
            </w:r>
          </w:p>
          <w:p w:rsidR="007D4091" w:rsidRDefault="007D4091" w:rsidP="009B7006">
            <w:pPr>
              <w:jc w:val="center"/>
            </w:pPr>
            <w:r>
              <w:t>від 2</w:t>
            </w:r>
            <w:r>
              <w:rPr>
                <w:lang w:val="uk-UA"/>
              </w:rPr>
              <w:t>0</w:t>
            </w:r>
            <w:r>
              <w:t>.0</w:t>
            </w:r>
            <w:r>
              <w:rPr>
                <w:lang w:val="uk-UA"/>
              </w:rPr>
              <w:t>8</w:t>
            </w:r>
            <w:r>
              <w:t>.2012</w:t>
            </w:r>
          </w:p>
          <w:p w:rsidR="007D4091" w:rsidRPr="009B7006" w:rsidRDefault="007D4091" w:rsidP="009B7006">
            <w:pPr>
              <w:jc w:val="center"/>
              <w:rPr>
                <w:lang w:val="uk-UA"/>
              </w:rPr>
            </w:pPr>
            <w:r>
              <w:t>№14.1/12-Г-</w:t>
            </w:r>
            <w:r>
              <w:rPr>
                <w:lang w:val="uk-UA"/>
              </w:rPr>
              <w:t>246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Альбом</w:t>
            </w:r>
            <w:r w:rsidRPr="00843BB4">
              <w:rPr>
                <w:lang w:val="uk-UA"/>
              </w:rPr>
              <w:t>-посібник</w:t>
            </w:r>
            <w:r w:rsidRPr="00843BB4">
              <w:t xml:space="preserve"> „Трудове навчання”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Бровченко А.В.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Тернов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2009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 xml:space="preserve">Лист ІІТЗО від 8.05.2009 </w:t>
            </w:r>
          </w:p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 1.4/18-1593</w:t>
            </w:r>
          </w:p>
        </w:tc>
      </w:tr>
      <w:tr w:rsidR="007D4091" w:rsidRPr="00441173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Альбом-посібник "Вчуся все робити сам"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Хорунжий В.І.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B7006" w:rsidRDefault="007D4091" w:rsidP="006F021D">
            <w:pPr>
              <w:ind w:right="-108"/>
              <w:jc w:val="center"/>
            </w:pPr>
            <w:r w:rsidRPr="00843BB4">
              <w:t>2</w:t>
            </w:r>
            <w:r w:rsidRPr="009B7006">
              <w:t>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B7006" w:rsidRDefault="007D4091" w:rsidP="00441173">
            <w:pPr>
              <w:ind w:right="-108"/>
              <w:jc w:val="center"/>
            </w:pPr>
            <w:r w:rsidRPr="00843BB4">
              <w:t xml:space="preserve">Лист ІІТЗО від </w:t>
            </w:r>
            <w:r w:rsidRPr="009B7006">
              <w:t>17</w:t>
            </w:r>
            <w:r w:rsidRPr="00843BB4">
              <w:t>.</w:t>
            </w:r>
            <w:r w:rsidRPr="009B7006">
              <w:t>07</w:t>
            </w:r>
            <w:r w:rsidRPr="00843BB4">
              <w:t>.20</w:t>
            </w:r>
            <w:r w:rsidRPr="009B7006">
              <w:t>08</w:t>
            </w:r>
          </w:p>
          <w:p w:rsidR="007D4091" w:rsidRPr="009B7006" w:rsidRDefault="007D4091" w:rsidP="00441173">
            <w:pPr>
              <w:ind w:right="-108"/>
              <w:jc w:val="center"/>
            </w:pPr>
            <w:r w:rsidRPr="00843BB4">
              <w:t>№1.4/18-</w:t>
            </w:r>
            <w:r w:rsidRPr="009B7006">
              <w:t>1827</w:t>
            </w:r>
          </w:p>
        </w:tc>
      </w:tr>
      <w:tr w:rsidR="007D4091" w:rsidRPr="00441173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C7FBF">
            <w:r w:rsidRPr="00843BB4">
              <w:t>Альбом</w:t>
            </w:r>
            <w:r w:rsidRPr="00843BB4">
              <w:rPr>
                <w:lang w:val="uk-UA"/>
              </w:rPr>
              <w:t>-посібник</w:t>
            </w:r>
            <w:r w:rsidRPr="00843BB4">
              <w:t xml:space="preserve"> „Трудове навчання”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C7FBF">
            <w:r w:rsidRPr="00843BB4">
              <w:t>Бровченко А.В.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C7FBF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C7FBF">
            <w:pPr>
              <w:jc w:val="center"/>
            </w:pPr>
            <w:r w:rsidRPr="00843BB4">
              <w:t>Тернов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C7FBF">
            <w:pPr>
              <w:jc w:val="center"/>
            </w:pPr>
            <w:r w:rsidRPr="00843BB4">
              <w:t>2009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C7FBF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 xml:space="preserve">Лист ІІТЗО від 11.09.2009 </w:t>
            </w:r>
          </w:p>
          <w:p w:rsidR="007D4091" w:rsidRPr="00843BB4" w:rsidRDefault="007D4091" w:rsidP="006C7FBF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 1.4/18-Г386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Альбом-посібник "Вчуся все робити сам"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r w:rsidRPr="00843BB4">
              <w:t>Хорунжий В.І.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</w:pPr>
            <w:r w:rsidRPr="00843BB4"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41173">
            <w:pPr>
              <w:jc w:val="center"/>
            </w:pPr>
            <w:r w:rsidRPr="00843BB4">
              <w:t>Лист ІІТЗО від 17.07.2008</w:t>
            </w:r>
          </w:p>
          <w:p w:rsidR="007D4091" w:rsidRPr="00843BB4" w:rsidRDefault="007D4091" w:rsidP="00441173">
            <w:pPr>
              <w:jc w:val="center"/>
            </w:pPr>
            <w:r w:rsidRPr="00843BB4">
              <w:t>№1.4/18-1827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C7FBF">
            <w:r w:rsidRPr="00843BB4">
              <w:t>Альбом</w:t>
            </w:r>
            <w:r w:rsidRPr="00843BB4">
              <w:rPr>
                <w:lang w:val="uk-UA"/>
              </w:rPr>
              <w:t>-посібник</w:t>
            </w:r>
            <w:r w:rsidRPr="00843BB4">
              <w:t xml:space="preserve"> „Трудове навчання”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C7FBF">
            <w:r w:rsidRPr="00843BB4">
              <w:t>Бровченко А.В.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C7FBF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C7FBF">
            <w:pPr>
              <w:jc w:val="center"/>
            </w:pPr>
            <w:r w:rsidRPr="00843BB4">
              <w:t>Тернов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C7FBF">
            <w:pPr>
              <w:jc w:val="center"/>
            </w:pPr>
            <w:r w:rsidRPr="00843BB4">
              <w:t>2009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C7FBF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 xml:space="preserve">Лист ІІТЗО від 10.02.2011 </w:t>
            </w:r>
          </w:p>
          <w:p w:rsidR="007D4091" w:rsidRPr="00843BB4" w:rsidRDefault="007D4091" w:rsidP="009B7006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 xml:space="preserve">№ 1.4/18-Г-72 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53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E4828" w:rsidRDefault="007D4091" w:rsidP="000B1B5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E4828">
              <w:rPr>
                <w:b/>
                <w:sz w:val="28"/>
                <w:szCs w:val="28"/>
              </w:rPr>
              <w:t>Художня праця</w:t>
            </w:r>
          </w:p>
          <w:p w:rsidR="007D4091" w:rsidRPr="00FD6472" w:rsidRDefault="007D4091" w:rsidP="000B1B59">
            <w:pPr>
              <w:ind w:left="360"/>
              <w:jc w:val="center"/>
              <w:rPr>
                <w:b/>
              </w:rPr>
            </w:pPr>
            <w:r w:rsidRPr="00FD6472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7D4091" w:rsidRPr="001472F0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F021D">
            <w:pPr>
              <w:rPr>
                <w:color w:val="000000"/>
              </w:rPr>
            </w:pPr>
            <w:r w:rsidRPr="001259B3">
              <w:rPr>
                <w:color w:val="000000"/>
              </w:rPr>
              <w:t>Художня праця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F021D">
            <w:pPr>
              <w:rPr>
                <w:color w:val="000000"/>
              </w:rPr>
            </w:pPr>
            <w:r w:rsidRPr="001259B3">
              <w:rPr>
                <w:color w:val="000000"/>
              </w:rPr>
              <w:t>Тименко В.П.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F021D">
            <w:pPr>
              <w:jc w:val="center"/>
              <w:rPr>
                <w:color w:val="000000"/>
              </w:rPr>
            </w:pPr>
            <w:r w:rsidRPr="001259B3">
              <w:rPr>
                <w:color w:val="000000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F021D">
            <w:pPr>
              <w:jc w:val="center"/>
              <w:rPr>
                <w:color w:val="000000"/>
              </w:rPr>
            </w:pPr>
            <w:r w:rsidRPr="001259B3">
              <w:rPr>
                <w:color w:val="000000"/>
              </w:rPr>
              <w:t>Спалах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F0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2003**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F43115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від 19.02.2009</w:t>
            </w:r>
          </w:p>
          <w:p w:rsidR="007D4091" w:rsidRDefault="007D4091" w:rsidP="00F43115">
            <w:pPr>
              <w:jc w:val="center"/>
              <w:rPr>
                <w:color w:val="000000"/>
              </w:rPr>
            </w:pPr>
            <w:r>
              <w:rPr>
                <w:lang w:val="uk-UA"/>
              </w:rPr>
              <w:t xml:space="preserve"> № 141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F021D">
            <w:r w:rsidRPr="001259B3">
              <w:t>Художня праця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F021D">
            <w:r w:rsidRPr="001259B3">
              <w:t>Тименко В.П.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F021D">
            <w:pPr>
              <w:jc w:val="center"/>
            </w:pPr>
            <w:r w:rsidRPr="001259B3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F021D">
            <w:pPr>
              <w:jc w:val="center"/>
            </w:pPr>
            <w:r w:rsidRPr="001259B3">
              <w:t>Промінь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F021D">
            <w:pPr>
              <w:jc w:val="center"/>
            </w:pPr>
            <w:r>
              <w:t>2004**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F43115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від 22.07.2009</w:t>
            </w:r>
          </w:p>
          <w:p w:rsidR="007D4091" w:rsidRDefault="007D4091" w:rsidP="00F43115">
            <w:pPr>
              <w:jc w:val="center"/>
            </w:pPr>
            <w:r>
              <w:rPr>
                <w:lang w:val="uk-UA"/>
              </w:rPr>
              <w:t xml:space="preserve"> № 685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53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E4828" w:rsidRDefault="007D4091" w:rsidP="00CA52A6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E4828">
              <w:rPr>
                <w:b/>
                <w:sz w:val="28"/>
                <w:szCs w:val="28"/>
              </w:rPr>
              <w:t>Музика</w:t>
            </w:r>
          </w:p>
          <w:p w:rsidR="007D4091" w:rsidRDefault="007D4091" w:rsidP="00CA52A6">
            <w:pPr>
              <w:ind w:left="360"/>
              <w:jc w:val="center"/>
            </w:pPr>
            <w:r w:rsidRPr="00FD6472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A80EB4">
            <w:r w:rsidRPr="00843BB4">
              <w:t>Музи</w:t>
            </w:r>
            <w:r w:rsidRPr="00843BB4">
              <w:rPr>
                <w:lang w:val="uk-UA"/>
              </w:rPr>
              <w:t>чне мистецтво</w:t>
            </w:r>
            <w:r w:rsidRPr="00843BB4">
              <w:t xml:space="preserve">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B5AF9" w:rsidRDefault="007D4091" w:rsidP="00A80EB4">
            <w:pPr>
              <w:rPr>
                <w:lang w:val="uk-UA"/>
              </w:rPr>
            </w:pPr>
            <w:r>
              <w:rPr>
                <w:lang w:val="uk-UA"/>
              </w:rPr>
              <w:t>Аристова Л.С., Сергієнко В.В.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B5AF9" w:rsidRDefault="007D4091" w:rsidP="00A80EB4">
            <w:pPr>
              <w:ind w:left="-108" w:firstLine="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B5AF9" w:rsidRDefault="007D4091" w:rsidP="00A80E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«Освіта»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B5AF9" w:rsidRDefault="007D4091" w:rsidP="00A80EB4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B5AF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Наказ МОНмолодь</w:t>
            </w:r>
          </w:p>
          <w:p w:rsidR="007D4091" w:rsidRPr="00843BB4" w:rsidRDefault="007D4091" w:rsidP="007B5AF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спорту від 07.02.12</w:t>
            </w:r>
          </w:p>
          <w:p w:rsidR="007D4091" w:rsidRPr="00843BB4" w:rsidRDefault="007D4091" w:rsidP="007B5AF9">
            <w:pPr>
              <w:jc w:val="center"/>
            </w:pPr>
            <w:r w:rsidRPr="00843BB4">
              <w:rPr>
                <w:lang w:val="uk-UA"/>
              </w:rPr>
              <w:t xml:space="preserve"> № 118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A80EB4">
            <w:r w:rsidRPr="00843BB4">
              <w:t>Музи</w:t>
            </w:r>
            <w:r w:rsidRPr="00843BB4">
              <w:rPr>
                <w:lang w:val="uk-UA"/>
              </w:rPr>
              <w:t>чне мистецтво</w:t>
            </w:r>
            <w:r w:rsidRPr="00843BB4">
              <w:t xml:space="preserve">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B5AF9" w:rsidRDefault="007D4091" w:rsidP="00A80EB4">
            <w:pPr>
              <w:rPr>
                <w:lang w:val="uk-UA"/>
              </w:rPr>
            </w:pPr>
            <w:r>
              <w:rPr>
                <w:lang w:val="uk-UA"/>
              </w:rPr>
              <w:t>Лобова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B5AF9" w:rsidRDefault="007D4091" w:rsidP="00A80EB4">
            <w:pPr>
              <w:ind w:left="-108" w:firstLine="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B5AF9" w:rsidRDefault="007D4091" w:rsidP="00A80E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Школяр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B5AF9" w:rsidRDefault="007D4091" w:rsidP="00A80EB4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B5AF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Наказ МОНмолодь</w:t>
            </w:r>
          </w:p>
          <w:p w:rsidR="007D4091" w:rsidRPr="00843BB4" w:rsidRDefault="007D4091" w:rsidP="007B5AF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спорту від 07.02.12</w:t>
            </w:r>
          </w:p>
          <w:p w:rsidR="007D4091" w:rsidRPr="00843BB4" w:rsidRDefault="007D4091" w:rsidP="007B5AF9">
            <w:pPr>
              <w:jc w:val="center"/>
            </w:pPr>
            <w:r w:rsidRPr="00843BB4">
              <w:rPr>
                <w:lang w:val="uk-UA"/>
              </w:rPr>
              <w:t xml:space="preserve"> № 118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A80EB4">
            <w:r w:rsidRPr="00FD6472">
              <w:t>Музика (підручник)</w:t>
            </w:r>
            <w:r>
              <w:t>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A80EB4">
            <w:r w:rsidRPr="00FD6472">
              <w:t>Лобова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A80EB4">
            <w:pPr>
              <w:jc w:val="center"/>
            </w:pPr>
            <w:r w:rsidRPr="00FD6472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A80EB4">
            <w:pPr>
              <w:jc w:val="center"/>
            </w:pPr>
            <w:r w:rsidRPr="00FD6472">
              <w:t>Школяр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A80EB4">
            <w:pPr>
              <w:jc w:val="center"/>
            </w:pPr>
            <w:r w:rsidRPr="00FD6472">
              <w:t>2003</w:t>
            </w:r>
            <w:r>
              <w:t>**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МОН</w:t>
            </w:r>
          </w:p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19.02.09</w:t>
            </w:r>
          </w:p>
          <w:p w:rsidR="007D4091" w:rsidRPr="0079375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A80EB4">
            <w:r w:rsidRPr="00FD6472">
              <w:t>Музика (підручник)</w:t>
            </w:r>
            <w:r>
              <w:t>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A80EB4">
            <w:r w:rsidRPr="00FD6472">
              <w:t>Лобова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A80EB4">
            <w:pPr>
              <w:jc w:val="center"/>
            </w:pPr>
            <w:r w:rsidRPr="00FD6472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A80EB4">
            <w:pPr>
              <w:jc w:val="center"/>
            </w:pPr>
            <w:r w:rsidRPr="00FD6472">
              <w:t>Школяр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A80EB4">
            <w:pPr>
              <w:jc w:val="center"/>
            </w:pPr>
            <w:r w:rsidRPr="00FD6472">
              <w:t>2004</w:t>
            </w:r>
            <w:r>
              <w:t>**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93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  <w:p w:rsidR="007D4091" w:rsidRDefault="007D4091" w:rsidP="00D93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МОН</w:t>
            </w:r>
          </w:p>
          <w:p w:rsidR="007D4091" w:rsidRDefault="007D4091" w:rsidP="00D93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19.02.09</w:t>
            </w:r>
          </w:p>
          <w:p w:rsidR="007D4091" w:rsidRPr="00D93546" w:rsidRDefault="007D4091" w:rsidP="00D93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A80EB4">
            <w:r w:rsidRPr="00FD6472">
              <w:t>Музика (підручник)</w:t>
            </w:r>
            <w:r>
              <w:t>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A80EB4">
            <w:r w:rsidRPr="00FD6472">
              <w:t>Лобова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A80EB4">
            <w:pPr>
              <w:jc w:val="center"/>
            </w:pPr>
            <w:r w:rsidRPr="00FD6472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A80EB4">
            <w:pPr>
              <w:jc w:val="center"/>
            </w:pPr>
            <w:r w:rsidRPr="00FD6472">
              <w:t>Школяр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A80EB4">
            <w:pPr>
              <w:jc w:val="center"/>
            </w:pPr>
            <w:r w:rsidRPr="00FD6472">
              <w:t>2008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93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  <w:p w:rsidR="007D4091" w:rsidRDefault="007D4091" w:rsidP="00D93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МОН</w:t>
            </w:r>
          </w:p>
          <w:p w:rsidR="007D4091" w:rsidRDefault="007D4091" w:rsidP="00D93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22.07.09</w:t>
            </w:r>
          </w:p>
          <w:p w:rsidR="007D4091" w:rsidRDefault="007D4091" w:rsidP="00D93546">
            <w:pPr>
              <w:jc w:val="center"/>
            </w:pPr>
            <w:r>
              <w:rPr>
                <w:lang w:val="uk-UA"/>
              </w:rPr>
              <w:t>№ 685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53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26BBB">
            <w:pPr>
              <w:ind w:left="360"/>
              <w:jc w:val="center"/>
            </w:pPr>
            <w:r w:rsidRPr="00FD6472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A662E" w:rsidRDefault="007D4091" w:rsidP="000F49C2">
            <w:pPr>
              <w:rPr>
                <w:lang w:val="uk-UA"/>
              </w:rPr>
            </w:pPr>
            <w:r>
              <w:rPr>
                <w:lang w:val="uk-UA"/>
              </w:rPr>
              <w:t xml:space="preserve"> Музичне мистецтво (робочий зошит)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A662E" w:rsidRDefault="007D4091" w:rsidP="000F49C2">
            <w:pPr>
              <w:rPr>
                <w:lang w:val="uk-UA"/>
              </w:rPr>
            </w:pPr>
            <w:r>
              <w:rPr>
                <w:lang w:val="uk-UA"/>
              </w:rPr>
              <w:t>Лобова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A662E" w:rsidRDefault="007D4091" w:rsidP="000F49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A662E" w:rsidRDefault="007D4091" w:rsidP="000F49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Школяр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A662E" w:rsidRDefault="007D4091" w:rsidP="000F49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A662E" w:rsidRDefault="007D4091" w:rsidP="007357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01.08.2012 № 14.1/12-Г-199</w:t>
            </w:r>
          </w:p>
        </w:tc>
      </w:tr>
      <w:tr w:rsidR="007D4091" w:rsidRPr="005053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F49C2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F49C2">
            <w:pPr>
              <w:rPr>
                <w:lang w:val="uk-UA"/>
              </w:rPr>
            </w:pPr>
            <w:r>
              <w:rPr>
                <w:lang w:val="uk-UA"/>
              </w:rPr>
              <w:t xml:space="preserve">Аристова Л.С., Сергієчко В.В.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F49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F49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F49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7357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27.06.2012 № Г-144</w:t>
            </w:r>
          </w:p>
        </w:tc>
      </w:tr>
      <w:tr w:rsidR="007D4091" w:rsidRPr="005053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F49C2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 (робочий зошит)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F49C2">
            <w:pPr>
              <w:rPr>
                <w:lang w:val="uk-UA"/>
              </w:rPr>
            </w:pPr>
            <w:r>
              <w:rPr>
                <w:lang w:val="uk-UA"/>
              </w:rPr>
              <w:t>Сидір В.М., Островський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F49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053A2" w:rsidRDefault="007D4091" w:rsidP="004F17D7">
            <w:pPr>
              <w:jc w:val="center"/>
              <w:rPr>
                <w:lang w:val="uk-UA"/>
              </w:rPr>
            </w:pPr>
            <w:r w:rsidRPr="005053A2">
              <w:rPr>
                <w:lang w:val="uk-UA"/>
              </w:rPr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4F17D7">
            <w:pPr>
              <w:jc w:val="center"/>
              <w:rPr>
                <w:lang w:val="uk-UA"/>
              </w:rPr>
            </w:pPr>
            <w:r w:rsidRPr="005053A2">
              <w:rPr>
                <w:lang w:val="uk-UA"/>
              </w:rPr>
              <w:t>201</w:t>
            </w:r>
            <w:r w:rsidRPr="000907F8">
              <w:rPr>
                <w:lang w:val="uk-UA"/>
              </w:rPr>
              <w:t>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4F17D7">
            <w:pPr>
              <w:jc w:val="center"/>
              <w:rPr>
                <w:lang w:val="uk-UA"/>
              </w:rPr>
            </w:pPr>
            <w:r w:rsidRPr="005053A2">
              <w:rPr>
                <w:lang w:val="uk-UA"/>
              </w:rPr>
              <w:t>Лист ІІТЗО від 1</w:t>
            </w:r>
            <w:r>
              <w:rPr>
                <w:lang w:val="uk-UA"/>
              </w:rPr>
              <w:t>.08</w:t>
            </w:r>
            <w:r w:rsidRPr="005053A2">
              <w:rPr>
                <w:lang w:val="uk-UA"/>
              </w:rPr>
              <w:t>.20</w:t>
            </w:r>
            <w:r>
              <w:rPr>
                <w:lang w:val="uk-UA"/>
              </w:rPr>
              <w:t>12</w:t>
            </w:r>
          </w:p>
          <w:p w:rsidR="007D4091" w:rsidRPr="000907F8" w:rsidRDefault="007D4091" w:rsidP="004F17D7">
            <w:pPr>
              <w:jc w:val="center"/>
              <w:rPr>
                <w:lang w:val="uk-UA"/>
              </w:rPr>
            </w:pPr>
            <w:r w:rsidRPr="005053A2">
              <w:rPr>
                <w:lang w:val="uk-UA"/>
              </w:rPr>
              <w:t>№</w:t>
            </w:r>
            <w:r>
              <w:t>1</w:t>
            </w:r>
            <w:r w:rsidRPr="000907F8">
              <w:t>4</w:t>
            </w:r>
            <w:r>
              <w:rPr>
                <w:lang w:val="uk-UA"/>
              </w:rPr>
              <w:t>.1</w:t>
            </w:r>
            <w:r>
              <w:t>/</w:t>
            </w:r>
            <w:r>
              <w:rPr>
                <w:lang w:val="uk-UA"/>
              </w:rPr>
              <w:t>12</w:t>
            </w:r>
            <w:r w:rsidRPr="000907F8">
              <w:t>-</w:t>
            </w:r>
            <w:r>
              <w:rPr>
                <w:lang w:val="uk-UA"/>
              </w:rPr>
              <w:t>Г-203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053A2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053A2" w:rsidRDefault="007D4091" w:rsidP="000F49C2">
            <w:pPr>
              <w:rPr>
                <w:lang w:val="uk-UA"/>
              </w:rPr>
            </w:pPr>
            <w:r w:rsidRPr="005053A2">
              <w:rPr>
                <w:lang w:val="uk-UA"/>
              </w:rPr>
              <w:t>Вчимося музики (посібник-зошит)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053A2" w:rsidRDefault="007D4091" w:rsidP="000F49C2">
            <w:pPr>
              <w:rPr>
                <w:lang w:val="uk-UA"/>
              </w:rPr>
            </w:pPr>
            <w:r w:rsidRPr="005053A2">
              <w:rPr>
                <w:lang w:val="uk-UA"/>
              </w:rPr>
              <w:t>Островський В.М., Сидір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0F49C2">
            <w:pPr>
              <w:jc w:val="center"/>
              <w:rPr>
                <w:lang w:val="uk-UA"/>
              </w:rPr>
            </w:pPr>
            <w:r w:rsidRPr="005053A2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053A2" w:rsidRDefault="007D4091" w:rsidP="000F49C2">
            <w:pPr>
              <w:jc w:val="center"/>
              <w:rPr>
                <w:lang w:val="uk-UA"/>
              </w:rPr>
            </w:pPr>
            <w:r w:rsidRPr="005053A2">
              <w:rPr>
                <w:lang w:val="uk-UA"/>
              </w:rPr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0F49C2">
            <w:pPr>
              <w:jc w:val="center"/>
              <w:rPr>
                <w:lang w:val="uk-UA"/>
              </w:rPr>
            </w:pPr>
            <w:r w:rsidRPr="005053A2">
              <w:rPr>
                <w:lang w:val="uk-UA"/>
              </w:rPr>
              <w:t>201</w:t>
            </w:r>
            <w:r w:rsidRPr="000907F8">
              <w:rPr>
                <w:lang w:val="uk-UA"/>
              </w:rPr>
              <w:t>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73579B">
            <w:pPr>
              <w:jc w:val="center"/>
              <w:rPr>
                <w:lang w:val="uk-UA"/>
              </w:rPr>
            </w:pPr>
            <w:r w:rsidRPr="005053A2">
              <w:rPr>
                <w:lang w:val="uk-UA"/>
              </w:rPr>
              <w:t>Лист ІІТЗО від 1</w:t>
            </w:r>
            <w:r w:rsidRPr="000907F8">
              <w:rPr>
                <w:lang w:val="uk-UA"/>
              </w:rPr>
              <w:t>5</w:t>
            </w:r>
            <w:r w:rsidRPr="005053A2">
              <w:rPr>
                <w:lang w:val="uk-UA"/>
              </w:rPr>
              <w:t>.07.20</w:t>
            </w:r>
            <w:r w:rsidRPr="000907F8">
              <w:rPr>
                <w:lang w:val="uk-UA"/>
              </w:rPr>
              <w:t>10</w:t>
            </w:r>
          </w:p>
          <w:p w:rsidR="007D4091" w:rsidRPr="000907F8" w:rsidRDefault="007D4091" w:rsidP="0073579B">
            <w:pPr>
              <w:jc w:val="center"/>
              <w:rPr>
                <w:lang w:val="uk-UA"/>
              </w:rPr>
            </w:pPr>
            <w:r w:rsidRPr="005053A2">
              <w:rPr>
                <w:lang w:val="uk-UA"/>
              </w:rPr>
              <w:t>№</w:t>
            </w:r>
            <w:r w:rsidRPr="000907F8">
              <w:t>1.4/18-</w:t>
            </w:r>
            <w:r w:rsidRPr="000907F8">
              <w:rPr>
                <w:lang w:val="uk-UA"/>
              </w:rPr>
              <w:t>Г-591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2E6C4B">
            <w:r w:rsidRPr="000907F8">
              <w:t>Вчимося музики (посібник-зошит)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2E6C4B">
            <w:r w:rsidRPr="000907F8">
              <w:t>Островський В.М., Сидір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2E6C4B">
            <w:pPr>
              <w:jc w:val="center"/>
              <w:rPr>
                <w:lang w:val="uk-UA"/>
              </w:rPr>
            </w:pPr>
            <w:r w:rsidRPr="000907F8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2E6C4B">
            <w:pPr>
              <w:jc w:val="center"/>
            </w:pPr>
            <w:r w:rsidRPr="000907F8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2E6C4B">
            <w:pPr>
              <w:jc w:val="center"/>
              <w:rPr>
                <w:lang w:val="uk-UA"/>
              </w:rPr>
            </w:pPr>
            <w:r w:rsidRPr="000907F8">
              <w:t>201</w:t>
            </w:r>
            <w:r w:rsidRPr="000907F8">
              <w:rPr>
                <w:lang w:val="uk-UA"/>
              </w:rPr>
              <w:t>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2E6C4B">
            <w:pPr>
              <w:jc w:val="center"/>
              <w:rPr>
                <w:lang w:val="uk-UA"/>
              </w:rPr>
            </w:pPr>
            <w:r w:rsidRPr="000907F8">
              <w:t>Лист ІІТЗО від 1</w:t>
            </w:r>
            <w:r w:rsidRPr="000907F8">
              <w:rPr>
                <w:lang w:val="uk-UA"/>
              </w:rPr>
              <w:t>5</w:t>
            </w:r>
            <w:r w:rsidRPr="000907F8">
              <w:t>.07.20</w:t>
            </w:r>
            <w:r w:rsidRPr="000907F8">
              <w:rPr>
                <w:lang w:val="uk-UA"/>
              </w:rPr>
              <w:t>10</w:t>
            </w:r>
          </w:p>
          <w:p w:rsidR="007D4091" w:rsidRPr="000907F8" w:rsidRDefault="007D4091" w:rsidP="002E6C4B">
            <w:pPr>
              <w:jc w:val="center"/>
              <w:rPr>
                <w:lang w:val="uk-UA"/>
              </w:rPr>
            </w:pPr>
            <w:r w:rsidRPr="000907F8">
              <w:t>№1.4/18-</w:t>
            </w:r>
            <w:r w:rsidRPr="000907F8">
              <w:rPr>
                <w:lang w:val="uk-UA"/>
              </w:rPr>
              <w:t>Г-591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2E6C4B">
            <w:r w:rsidRPr="000907F8">
              <w:t>Вчимося музики (посібник-зошит)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2E6C4B">
            <w:r w:rsidRPr="000907F8">
              <w:t>Островський В.М., Сидір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FE3AA4">
            <w:pPr>
              <w:jc w:val="center"/>
            </w:pPr>
            <w:r w:rsidRPr="000907F8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2E6C4B">
            <w:pPr>
              <w:jc w:val="center"/>
            </w:pPr>
            <w:r w:rsidRPr="000907F8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2E6C4B">
            <w:pPr>
              <w:jc w:val="center"/>
              <w:rPr>
                <w:lang w:val="uk-UA"/>
              </w:rPr>
            </w:pPr>
            <w:r w:rsidRPr="000907F8">
              <w:t>201</w:t>
            </w:r>
            <w:r w:rsidRPr="000907F8">
              <w:rPr>
                <w:lang w:val="uk-UA"/>
              </w:rPr>
              <w:t>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2E6C4B">
            <w:pPr>
              <w:jc w:val="center"/>
              <w:rPr>
                <w:lang w:val="uk-UA"/>
              </w:rPr>
            </w:pPr>
            <w:r w:rsidRPr="000907F8">
              <w:t>Лист ІІТЗО від 1</w:t>
            </w:r>
            <w:r w:rsidRPr="000907F8">
              <w:rPr>
                <w:lang w:val="uk-UA"/>
              </w:rPr>
              <w:t>5</w:t>
            </w:r>
            <w:r w:rsidRPr="000907F8">
              <w:t>.07.20</w:t>
            </w:r>
            <w:r w:rsidRPr="000907F8">
              <w:rPr>
                <w:lang w:val="uk-UA"/>
              </w:rPr>
              <w:t>10</w:t>
            </w:r>
          </w:p>
          <w:p w:rsidR="007D4091" w:rsidRPr="000907F8" w:rsidRDefault="007D4091" w:rsidP="002E6C4B">
            <w:pPr>
              <w:jc w:val="center"/>
              <w:rPr>
                <w:lang w:val="uk-UA"/>
              </w:rPr>
            </w:pPr>
            <w:r w:rsidRPr="000907F8">
              <w:t>№1.4/18-</w:t>
            </w:r>
            <w:r w:rsidRPr="000907F8">
              <w:rPr>
                <w:lang w:val="uk-UA"/>
              </w:rPr>
              <w:t>Г-591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53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E4828" w:rsidRDefault="007D4091" w:rsidP="00026BBB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E4828">
              <w:rPr>
                <w:b/>
                <w:sz w:val="28"/>
                <w:szCs w:val="28"/>
              </w:rPr>
              <w:t>Образотворче мистецтво</w:t>
            </w:r>
          </w:p>
          <w:p w:rsidR="007D4091" w:rsidRDefault="007D4091" w:rsidP="00026BBB">
            <w:pPr>
              <w:ind w:left="360"/>
              <w:jc w:val="center"/>
            </w:pPr>
            <w:r w:rsidRPr="00FD6472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7D4091" w:rsidRPr="00E56793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56793" w:rsidRDefault="007D4091" w:rsidP="007F3B90">
            <w:pPr>
              <w:rPr>
                <w:highlight w:val="green"/>
                <w:lang w:val="uk-UA"/>
              </w:rPr>
            </w:pPr>
            <w:r w:rsidRPr="00843BB4">
              <w:t>Образотворче мистецтво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56793" w:rsidRDefault="007D4091" w:rsidP="007F3B90">
            <w:pPr>
              <w:rPr>
                <w:lang w:val="uk-UA"/>
              </w:rPr>
            </w:pPr>
            <w:r>
              <w:rPr>
                <w:lang w:val="uk-UA"/>
              </w:rPr>
              <w:t>Калініченко О.В., Сергієчко В.В.</w:t>
            </w:r>
            <w:r w:rsidRPr="00E56793"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56793" w:rsidRDefault="007D4091" w:rsidP="007F3B90">
            <w:pPr>
              <w:jc w:val="center"/>
              <w:rPr>
                <w:lang w:val="uk-UA"/>
              </w:rPr>
            </w:pPr>
            <w:r w:rsidRPr="00E56793"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56793" w:rsidRDefault="007D4091" w:rsidP="007F3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«Освіта»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56793" w:rsidRDefault="007D4091" w:rsidP="007F3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Pr="00E56793">
              <w:rPr>
                <w:lang w:val="uk-UA"/>
              </w:rPr>
              <w:t>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МОНМС від 07.02.2012</w:t>
            </w:r>
          </w:p>
          <w:p w:rsidR="007D4091" w:rsidRPr="00E56793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118</w:t>
            </w:r>
          </w:p>
        </w:tc>
      </w:tr>
      <w:tr w:rsidR="007D4091" w:rsidRPr="00E56793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56793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56793" w:rsidRDefault="007D4091" w:rsidP="007F3B90">
            <w:pPr>
              <w:rPr>
                <w:lang w:val="uk-UA"/>
              </w:rPr>
            </w:pPr>
            <w:r w:rsidRPr="00E56793">
              <w:rPr>
                <w:lang w:val="uk-UA"/>
              </w:rPr>
              <w:t>Образотворче мистецтво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56793" w:rsidRDefault="007D4091" w:rsidP="007F3B90">
            <w:pPr>
              <w:rPr>
                <w:lang w:val="uk-UA"/>
              </w:rPr>
            </w:pPr>
            <w:r>
              <w:rPr>
                <w:lang w:val="uk-UA"/>
              </w:rPr>
              <w:t>Резніченко М.І., Трач С.К.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56793" w:rsidRDefault="007D4091" w:rsidP="007F3B90">
            <w:pPr>
              <w:jc w:val="center"/>
              <w:rPr>
                <w:lang w:val="uk-UA"/>
              </w:rPr>
            </w:pPr>
            <w:r w:rsidRPr="00E56793"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56793" w:rsidRDefault="007D4091" w:rsidP="007F3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Навчальна книга-Богдан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56793" w:rsidRDefault="007D4091" w:rsidP="007F3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МОНМС від 07.02.2012</w:t>
            </w:r>
          </w:p>
          <w:p w:rsidR="007D4091" w:rsidRPr="00E56793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118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7F3B90">
            <w:r w:rsidRPr="00FD6472">
              <w:t>Образотворче мистецтво (підручник)</w:t>
            </w:r>
            <w:r>
              <w:t>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7F3B90">
            <w:r w:rsidRPr="00FD6472">
              <w:t>Любарська Л.М.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7F3B90">
            <w:pPr>
              <w:jc w:val="center"/>
            </w:pPr>
            <w:r w:rsidRPr="00FD6472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7F3B90">
            <w:pPr>
              <w:jc w:val="center"/>
            </w:pPr>
            <w:r w:rsidRPr="00FD6472">
              <w:t>Наш час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7F3B90">
            <w:pPr>
              <w:jc w:val="center"/>
            </w:pPr>
            <w:r w:rsidRPr="00FD6472">
              <w:t>2003</w:t>
            </w:r>
            <w:r>
              <w:t>**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C2CCD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Наказ МОН</w:t>
            </w:r>
          </w:p>
          <w:p w:rsidR="007D4091" w:rsidRPr="00686DCD" w:rsidRDefault="007D4091" w:rsidP="006C2CCD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 xml:space="preserve">від 05.06.2006 </w:t>
            </w:r>
          </w:p>
          <w:p w:rsidR="007D4091" w:rsidRDefault="007D4091" w:rsidP="006C2CCD">
            <w:pPr>
              <w:jc w:val="center"/>
            </w:pPr>
            <w:r w:rsidRPr="00686DCD">
              <w:rPr>
                <w:lang w:val="uk-UA"/>
              </w:rPr>
              <w:t>№ 427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7F3B90">
            <w:r w:rsidRPr="00FD6472">
              <w:t>Образотворче мистецтво (підручник)</w:t>
            </w:r>
            <w:r>
              <w:t>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7F3B90">
            <w:r w:rsidRPr="00FD6472">
              <w:t>Любарська Л.М.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7F3B90">
            <w:pPr>
              <w:jc w:val="center"/>
            </w:pPr>
            <w:r w:rsidRPr="00FD6472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C2CCD" w:rsidRDefault="007D4091" w:rsidP="007F3B90">
            <w:pPr>
              <w:jc w:val="center"/>
              <w:rPr>
                <w:lang w:val="uk-UA"/>
              </w:rPr>
            </w:pPr>
            <w:r w:rsidRPr="00FD6472">
              <w:t>Наш час</w:t>
            </w:r>
            <w:r>
              <w:rPr>
                <w:lang w:val="uk-UA"/>
              </w:rPr>
              <w:t>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7F3B90">
            <w:pPr>
              <w:jc w:val="center"/>
            </w:pPr>
            <w:r w:rsidRPr="00FD6472">
              <w:t>2003</w:t>
            </w:r>
            <w:r>
              <w:t>**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C2CCD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Наказ МОН</w:t>
            </w:r>
          </w:p>
          <w:p w:rsidR="007D4091" w:rsidRPr="00686DCD" w:rsidRDefault="007D4091" w:rsidP="006C2CCD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 xml:space="preserve">від 22.07.2009 </w:t>
            </w:r>
          </w:p>
          <w:p w:rsidR="007D4091" w:rsidRDefault="007D4091" w:rsidP="006C2CCD">
            <w:pPr>
              <w:jc w:val="center"/>
            </w:pPr>
            <w:r w:rsidRPr="00686DCD">
              <w:rPr>
                <w:lang w:val="uk-UA"/>
              </w:rPr>
              <w:t>№ 685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7F3B90">
            <w:r w:rsidRPr="00FD6472">
              <w:t>Образотворче мистецтво (підручник)</w:t>
            </w:r>
            <w:r>
              <w:t>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7F3B90">
            <w:r w:rsidRPr="00FD6472">
              <w:t>Любарська Л.М.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C2CCD" w:rsidRDefault="007D4091" w:rsidP="007F3B90">
            <w:pPr>
              <w:jc w:val="center"/>
              <w:rPr>
                <w:lang w:val="uk-UA"/>
              </w:rPr>
            </w:pPr>
            <w:r w:rsidRPr="00FD6472">
              <w:t>4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7F3B90">
            <w:pPr>
              <w:jc w:val="center"/>
            </w:pPr>
            <w:r w:rsidRPr="00FD6472">
              <w:t>Наш час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7F3B90">
            <w:pPr>
              <w:jc w:val="center"/>
            </w:pPr>
            <w:r w:rsidRPr="00FD6472">
              <w:t>2004</w:t>
            </w:r>
            <w:r>
              <w:t>**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6C2CCD">
            <w:pPr>
              <w:rPr>
                <w:lang w:val="uk-UA"/>
              </w:rPr>
            </w:pPr>
            <w:r w:rsidRPr="00686DCD">
              <w:rPr>
                <w:lang w:val="uk-UA"/>
              </w:rPr>
              <w:t>Наказ МОН</w:t>
            </w:r>
          </w:p>
          <w:p w:rsidR="007D4091" w:rsidRPr="00686DCD" w:rsidRDefault="007D4091" w:rsidP="006C2CCD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 xml:space="preserve">від 22.07.2009 </w:t>
            </w:r>
          </w:p>
          <w:p w:rsidR="007D4091" w:rsidRPr="003417CE" w:rsidRDefault="007D4091" w:rsidP="006C2CCD">
            <w:pPr>
              <w:rPr>
                <w:lang w:val="uk-UA"/>
              </w:rPr>
            </w:pPr>
            <w:r w:rsidRPr="00686DCD">
              <w:rPr>
                <w:lang w:val="uk-UA"/>
              </w:rPr>
              <w:t>№ 685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53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417CE" w:rsidRDefault="007D4091" w:rsidP="00026BBB">
            <w:pPr>
              <w:ind w:left="360"/>
              <w:jc w:val="center"/>
              <w:rPr>
                <w:b/>
                <w:i/>
              </w:rPr>
            </w:pPr>
            <w:r w:rsidRPr="00FD6472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56793" w:rsidRDefault="007D4091" w:rsidP="0006523B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417C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Образотворче мистецтво. Робочий зошит-альбом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417CE">
            <w:pPr>
              <w:rPr>
                <w:lang w:val="uk-UA"/>
              </w:rPr>
            </w:pPr>
            <w:r>
              <w:rPr>
                <w:lang w:val="uk-UA"/>
              </w:rPr>
              <w:t>Калініченко О.В., Сергієчко В.В.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417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C51F9" w:rsidRDefault="007D4091" w:rsidP="007A6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5C51F9" w:rsidRDefault="007D4091" w:rsidP="007A6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A662E" w:rsidRDefault="007D4091" w:rsidP="005C51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27.06</w:t>
            </w:r>
            <w:r w:rsidRPr="000907F8">
              <w:rPr>
                <w:lang w:val="uk-UA"/>
              </w:rPr>
              <w:t>.20</w:t>
            </w:r>
            <w:r w:rsidRPr="007A662E">
              <w:t>1</w:t>
            </w:r>
            <w:r>
              <w:rPr>
                <w:lang w:val="uk-UA"/>
              </w:rPr>
              <w:t>2</w:t>
            </w:r>
          </w:p>
          <w:p w:rsidR="007D4091" w:rsidRPr="000907F8" w:rsidRDefault="007D4091" w:rsidP="005C51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№Г-147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61EB" w:rsidRDefault="007D4091" w:rsidP="003417C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Образотворче мистецтво (робочий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61EB" w:rsidRDefault="007D4091" w:rsidP="003417CE">
            <w:pPr>
              <w:rPr>
                <w:lang w:val="uk-UA"/>
              </w:rPr>
            </w:pPr>
            <w:r>
              <w:rPr>
                <w:lang w:val="uk-UA"/>
              </w:rPr>
              <w:t>Трач С.К.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E61EB" w:rsidRDefault="007D4091" w:rsidP="003417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7A662E">
            <w:pPr>
              <w:jc w:val="center"/>
            </w:pPr>
            <w:r w:rsidRPr="000907F8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7A662E">
            <w:pPr>
              <w:jc w:val="center"/>
              <w:rPr>
                <w:lang w:val="en-US"/>
              </w:rPr>
            </w:pPr>
            <w:r w:rsidRPr="000907F8">
              <w:rPr>
                <w:lang w:val="en-US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A662E" w:rsidRDefault="007D4091" w:rsidP="007A662E">
            <w:pPr>
              <w:jc w:val="center"/>
              <w:rPr>
                <w:lang w:val="uk-UA"/>
              </w:rPr>
            </w:pPr>
            <w:r w:rsidRPr="000907F8">
              <w:rPr>
                <w:lang w:val="uk-UA"/>
              </w:rPr>
              <w:t>Лист ІІТЗО від 1</w:t>
            </w:r>
            <w:r>
              <w:rPr>
                <w:lang w:val="uk-UA"/>
              </w:rPr>
              <w:t>.08</w:t>
            </w:r>
            <w:r w:rsidRPr="000907F8">
              <w:rPr>
                <w:lang w:val="uk-UA"/>
              </w:rPr>
              <w:t>.20</w:t>
            </w:r>
            <w:r w:rsidRPr="007A662E">
              <w:t>1</w:t>
            </w:r>
            <w:r>
              <w:rPr>
                <w:lang w:val="uk-UA"/>
              </w:rPr>
              <w:t>2</w:t>
            </w:r>
          </w:p>
          <w:p w:rsidR="007D4091" w:rsidRPr="000907F8" w:rsidRDefault="007D4091" w:rsidP="007A6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Pr="000907F8">
              <w:rPr>
                <w:lang w:val="uk-UA"/>
              </w:rPr>
              <w:t>4</w:t>
            </w:r>
            <w:r>
              <w:rPr>
                <w:lang w:val="uk-UA"/>
              </w:rPr>
              <w:t>.1/12-Г-202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40A5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Робочий зошит-альбом  з образотворчого мистецтва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40A55">
            <w:pPr>
              <w:rPr>
                <w:lang w:val="uk-UA"/>
              </w:rPr>
            </w:pPr>
            <w:r>
              <w:rPr>
                <w:lang w:val="uk-UA"/>
              </w:rPr>
              <w:t>Бровченко А.В.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40A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D1660" w:rsidRDefault="007D4091" w:rsidP="00640A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D1660" w:rsidRDefault="007D4091" w:rsidP="00640A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A662E" w:rsidRDefault="007D4091" w:rsidP="00640A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27.07</w:t>
            </w:r>
            <w:r w:rsidRPr="000907F8">
              <w:rPr>
                <w:lang w:val="uk-UA"/>
              </w:rPr>
              <w:t>.20</w:t>
            </w:r>
            <w:r w:rsidRPr="007A662E">
              <w:t>1</w:t>
            </w:r>
            <w:r>
              <w:rPr>
                <w:lang w:val="uk-UA"/>
              </w:rPr>
              <w:t>2</w:t>
            </w:r>
          </w:p>
          <w:p w:rsidR="007D4091" w:rsidRPr="000907F8" w:rsidRDefault="007D4091" w:rsidP="00E77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Pr="000907F8">
              <w:rPr>
                <w:lang w:val="uk-UA"/>
              </w:rPr>
              <w:t>4</w:t>
            </w:r>
            <w:r>
              <w:rPr>
                <w:lang w:val="uk-UA"/>
              </w:rPr>
              <w:t>.1/12-Г-188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40A5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40A55">
            <w:pPr>
              <w:rPr>
                <w:lang w:val="uk-UA"/>
              </w:rPr>
            </w:pPr>
            <w:r>
              <w:rPr>
                <w:lang w:val="uk-UA"/>
              </w:rPr>
              <w:t>Оцищена Н. Д., Рибчинська Л.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40A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40A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 методичної літератури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40A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7721D" w:rsidRDefault="007D4091" w:rsidP="00E7721D">
            <w:pPr>
              <w:jc w:val="center"/>
              <w:rPr>
                <w:lang w:val="uk-UA"/>
              </w:rPr>
            </w:pPr>
            <w:r w:rsidRPr="00E7721D">
              <w:rPr>
                <w:lang w:val="uk-UA"/>
              </w:rPr>
              <w:t>Лист ІІТЗО</w:t>
            </w:r>
          </w:p>
          <w:p w:rsidR="007D4091" w:rsidRPr="00E7721D" w:rsidRDefault="007D4091" w:rsidP="00E77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20.08</w:t>
            </w:r>
            <w:r w:rsidRPr="00E7721D">
              <w:rPr>
                <w:lang w:val="uk-UA"/>
              </w:rPr>
              <w:t>.2012</w:t>
            </w:r>
          </w:p>
          <w:p w:rsidR="007D4091" w:rsidRDefault="007D4091" w:rsidP="00E7721D">
            <w:pPr>
              <w:jc w:val="center"/>
              <w:rPr>
                <w:lang w:val="uk-UA"/>
              </w:rPr>
            </w:pPr>
            <w:r w:rsidRPr="00E7721D">
              <w:rPr>
                <w:lang w:val="uk-UA"/>
              </w:rPr>
              <w:t>№14.1/12-Г-</w:t>
            </w:r>
            <w:r>
              <w:rPr>
                <w:lang w:val="uk-UA"/>
              </w:rPr>
              <w:t>248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3417CE">
            <w:pPr>
              <w:ind w:right="-108"/>
            </w:pPr>
            <w:r w:rsidRPr="000907F8">
              <w:t>Образотворче мистецтво (альбом-посібник)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3417CE">
            <w:r w:rsidRPr="000907F8">
              <w:t>Трач С.К.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3417CE">
            <w:pPr>
              <w:jc w:val="center"/>
              <w:rPr>
                <w:lang w:val="uk-UA"/>
              </w:rPr>
            </w:pPr>
            <w:r w:rsidRPr="000907F8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3417CE">
            <w:pPr>
              <w:jc w:val="center"/>
            </w:pPr>
            <w:r w:rsidRPr="000907F8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A662E" w:rsidRDefault="007D4091" w:rsidP="003417CE">
            <w:pPr>
              <w:jc w:val="center"/>
            </w:pPr>
            <w:r w:rsidRPr="007A662E"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A662E" w:rsidRDefault="007D4091" w:rsidP="00E56793">
            <w:pPr>
              <w:jc w:val="center"/>
            </w:pPr>
            <w:r w:rsidRPr="000907F8">
              <w:rPr>
                <w:lang w:val="uk-UA"/>
              </w:rPr>
              <w:t>Лист ІІТЗО від 1</w:t>
            </w:r>
            <w:r w:rsidRPr="007A662E">
              <w:t>5</w:t>
            </w:r>
            <w:r w:rsidRPr="000907F8">
              <w:rPr>
                <w:lang w:val="uk-UA"/>
              </w:rPr>
              <w:t>.07.20</w:t>
            </w:r>
            <w:r w:rsidRPr="007A662E">
              <w:t>10</w:t>
            </w:r>
          </w:p>
          <w:p w:rsidR="007D4091" w:rsidRPr="000907F8" w:rsidRDefault="007D4091" w:rsidP="00E56793">
            <w:pPr>
              <w:jc w:val="center"/>
              <w:rPr>
                <w:lang w:val="uk-UA"/>
              </w:rPr>
            </w:pPr>
            <w:r w:rsidRPr="000907F8">
              <w:rPr>
                <w:lang w:val="uk-UA"/>
              </w:rPr>
              <w:t>№1.4/18-Г-592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2E6C4B">
            <w:pPr>
              <w:ind w:right="-108"/>
            </w:pPr>
            <w:r w:rsidRPr="000907F8">
              <w:t>Образотворче мистецтво (альбом-посібник)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2E6C4B">
            <w:r w:rsidRPr="000907F8">
              <w:t>Трач С.К.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2E6C4B">
            <w:pPr>
              <w:jc w:val="center"/>
              <w:rPr>
                <w:lang w:val="uk-UA"/>
              </w:rPr>
            </w:pPr>
            <w:r w:rsidRPr="000907F8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2E6C4B">
            <w:pPr>
              <w:jc w:val="center"/>
            </w:pPr>
            <w:r w:rsidRPr="000907F8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2E6C4B">
            <w:pPr>
              <w:jc w:val="center"/>
              <w:rPr>
                <w:lang w:val="en-US"/>
              </w:rPr>
            </w:pPr>
            <w:r w:rsidRPr="000907F8">
              <w:rPr>
                <w:lang w:val="en-US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E56793">
            <w:pPr>
              <w:jc w:val="center"/>
              <w:rPr>
                <w:lang w:val="en-US"/>
              </w:rPr>
            </w:pPr>
            <w:r w:rsidRPr="000907F8">
              <w:rPr>
                <w:lang w:val="uk-UA"/>
              </w:rPr>
              <w:t>Лист ІІТЗО від 1</w:t>
            </w:r>
            <w:r w:rsidRPr="000907F8">
              <w:rPr>
                <w:lang w:val="en-US"/>
              </w:rPr>
              <w:t>5</w:t>
            </w:r>
            <w:r w:rsidRPr="000907F8">
              <w:rPr>
                <w:lang w:val="uk-UA"/>
              </w:rPr>
              <w:t>.07.20</w:t>
            </w:r>
            <w:r w:rsidRPr="000907F8">
              <w:rPr>
                <w:lang w:val="en-US"/>
              </w:rPr>
              <w:t>10</w:t>
            </w:r>
          </w:p>
          <w:p w:rsidR="007D4091" w:rsidRPr="000907F8" w:rsidRDefault="007D4091" w:rsidP="00E56793">
            <w:pPr>
              <w:jc w:val="center"/>
              <w:rPr>
                <w:lang w:val="uk-UA"/>
              </w:rPr>
            </w:pPr>
            <w:r w:rsidRPr="000907F8">
              <w:rPr>
                <w:lang w:val="uk-UA"/>
              </w:rPr>
              <w:t>№1.4/18-Г-592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2E6C4B">
            <w:pPr>
              <w:ind w:right="-108"/>
            </w:pPr>
            <w:r w:rsidRPr="000907F8">
              <w:t>Образотворче мистецтво (альбом-посібник)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2E6C4B">
            <w:r w:rsidRPr="000907F8">
              <w:t>Трач С.К.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2E6C4B">
            <w:pPr>
              <w:jc w:val="center"/>
            </w:pPr>
            <w:r w:rsidRPr="000907F8">
              <w:t xml:space="preserve"> 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2E6C4B">
            <w:pPr>
              <w:jc w:val="center"/>
            </w:pPr>
            <w:r w:rsidRPr="000907F8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2E6C4B">
            <w:pPr>
              <w:jc w:val="center"/>
              <w:rPr>
                <w:lang w:val="en-US"/>
              </w:rPr>
            </w:pPr>
            <w:r w:rsidRPr="000907F8">
              <w:rPr>
                <w:lang w:val="en-US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0907F8" w:rsidRDefault="007D4091" w:rsidP="00E56793">
            <w:pPr>
              <w:jc w:val="center"/>
              <w:rPr>
                <w:lang w:val="en-US"/>
              </w:rPr>
            </w:pPr>
            <w:r w:rsidRPr="000907F8">
              <w:rPr>
                <w:lang w:val="uk-UA"/>
              </w:rPr>
              <w:t>Лист ІІТЗО від 1</w:t>
            </w:r>
            <w:r w:rsidRPr="000907F8">
              <w:rPr>
                <w:lang w:val="en-US"/>
              </w:rPr>
              <w:t>5</w:t>
            </w:r>
            <w:r w:rsidRPr="000907F8">
              <w:rPr>
                <w:lang w:val="uk-UA"/>
              </w:rPr>
              <w:t>.07.20</w:t>
            </w:r>
            <w:r w:rsidRPr="000907F8">
              <w:rPr>
                <w:lang w:val="en-US"/>
              </w:rPr>
              <w:t>10</w:t>
            </w:r>
          </w:p>
          <w:p w:rsidR="007D4091" w:rsidRPr="000907F8" w:rsidRDefault="007D4091" w:rsidP="00E56793">
            <w:pPr>
              <w:jc w:val="center"/>
              <w:rPr>
                <w:lang w:val="uk-UA"/>
              </w:rPr>
            </w:pPr>
            <w:r w:rsidRPr="000907F8">
              <w:rPr>
                <w:lang w:val="uk-UA"/>
              </w:rPr>
              <w:t>№1.4/18-Г-592</w:t>
            </w:r>
          </w:p>
        </w:tc>
      </w:tr>
      <w:tr w:rsidR="007D4091" w:rsidRPr="00FE5AE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53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32996" w:rsidRDefault="007D4091" w:rsidP="00026BBB">
            <w:pPr>
              <w:pStyle w:val="Heading2"/>
              <w:spacing w:before="0" w:after="0"/>
              <w:ind w:left="36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843BB4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Мистецтво</w:t>
            </w:r>
          </w:p>
          <w:p w:rsidR="007D4091" w:rsidRDefault="007D4091" w:rsidP="00026BBB">
            <w:pPr>
              <w:ind w:left="360"/>
              <w:jc w:val="center"/>
              <w:rPr>
                <w:lang w:val="uk-UA"/>
              </w:rPr>
            </w:pPr>
            <w:r w:rsidRPr="00FE5AEA">
              <w:rPr>
                <w:b/>
                <w:i/>
                <w:lang w:val="uk-UA"/>
              </w:rPr>
              <w:t>Основні підручники та навчальні посібники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56793" w:rsidRDefault="007D4091" w:rsidP="00472233">
            <w:pPr>
              <w:rPr>
                <w:lang w:val="uk-UA"/>
              </w:rPr>
            </w:pPr>
            <w:r>
              <w:rPr>
                <w:lang w:val="uk-UA"/>
              </w:rPr>
              <w:t>Мистецтво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56793" w:rsidRDefault="007D4091" w:rsidP="00472233">
            <w:pPr>
              <w:rPr>
                <w:lang w:val="uk-UA"/>
              </w:rPr>
            </w:pPr>
            <w:r>
              <w:rPr>
                <w:lang w:val="uk-UA"/>
              </w:rPr>
              <w:t>Масол Л.М., Гайдамака О.В., Очеретяна Н.В.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E3AA4" w:rsidRDefault="007D4091" w:rsidP="004722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E3AA4" w:rsidRDefault="007D4091" w:rsidP="004722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E3AA4" w:rsidRDefault="007D4091" w:rsidP="004722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F0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МОНМС від 07.02.2012 № 118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32996" w:rsidRDefault="007D4091" w:rsidP="00472233">
            <w:r w:rsidRPr="00A32996">
              <w:t>Мистецтво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32996" w:rsidRDefault="007D4091" w:rsidP="00472233">
            <w:r w:rsidRPr="00A32996">
              <w:t>Бєлкіна Е.В., Масол Л.М.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32996" w:rsidRDefault="007D4091" w:rsidP="00472233">
            <w:pPr>
              <w:jc w:val="center"/>
            </w:pPr>
            <w:r w:rsidRPr="00A32996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32996" w:rsidRDefault="007D4091" w:rsidP="00472233">
            <w:pPr>
              <w:jc w:val="center"/>
              <w:rPr>
                <w:color w:val="000000"/>
              </w:rPr>
            </w:pPr>
            <w:r w:rsidRPr="00A32996">
              <w:rPr>
                <w:color w:val="000000"/>
              </w:rPr>
              <w:t>Адеф Україна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32996" w:rsidRDefault="007D4091" w:rsidP="00472233">
            <w:pPr>
              <w:jc w:val="center"/>
            </w:pPr>
            <w:r w:rsidRPr="00A32996">
              <w:t>2004, 2008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1C0A73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Наказ МОН</w:t>
            </w:r>
          </w:p>
          <w:p w:rsidR="007D4091" w:rsidRPr="00686DCD" w:rsidRDefault="007D4091" w:rsidP="001C0A73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 xml:space="preserve">від 05.06.2006 </w:t>
            </w:r>
          </w:p>
          <w:p w:rsidR="007D4091" w:rsidRDefault="007D4091" w:rsidP="001C0A73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№ 427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32996" w:rsidRDefault="007D4091" w:rsidP="00472233">
            <w:r w:rsidRPr="00A32996">
              <w:t>Мистецтво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32996" w:rsidRDefault="007D4091" w:rsidP="00472233">
            <w:r w:rsidRPr="00A32996">
              <w:t>Бєлкіна Е.В., Масол Л.М.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32996" w:rsidRDefault="007D4091" w:rsidP="00472233">
            <w:pPr>
              <w:jc w:val="center"/>
            </w:pPr>
            <w:r w:rsidRPr="00A32996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C0A73" w:rsidRDefault="007D4091" w:rsidP="00472233">
            <w:pPr>
              <w:jc w:val="center"/>
              <w:rPr>
                <w:lang w:val="uk-UA"/>
              </w:rPr>
            </w:pPr>
            <w:r w:rsidRPr="00A32996">
              <w:t>Нова книга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32996" w:rsidRDefault="007D4091" w:rsidP="00472233">
            <w:pPr>
              <w:jc w:val="center"/>
            </w:pPr>
            <w:r w:rsidRPr="00A32996">
              <w:t>2003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86DCD" w:rsidRDefault="007D4091" w:rsidP="001C0A73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Наказ МОН</w:t>
            </w:r>
          </w:p>
          <w:p w:rsidR="007D4091" w:rsidRPr="00686DCD" w:rsidRDefault="007D4091" w:rsidP="001C0A73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 xml:space="preserve">від 22.07.2009 </w:t>
            </w:r>
          </w:p>
          <w:p w:rsidR="007D4091" w:rsidRDefault="007D4091" w:rsidP="001C0A73">
            <w:pPr>
              <w:jc w:val="center"/>
              <w:rPr>
                <w:lang w:val="uk-UA"/>
              </w:rPr>
            </w:pPr>
            <w:r w:rsidRPr="00686DCD">
              <w:rPr>
                <w:lang w:val="uk-UA"/>
              </w:rPr>
              <w:t>№ 685</w:t>
            </w:r>
            <w:r>
              <w:rPr>
                <w:lang w:val="uk-UA"/>
              </w:rPr>
              <w:t xml:space="preserve">   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53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26BBB">
            <w:pPr>
              <w:ind w:left="360"/>
              <w:jc w:val="center"/>
              <w:rPr>
                <w:lang w:val="uk-UA"/>
              </w:rPr>
            </w:pPr>
            <w:r w:rsidRPr="00A32996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D1660" w:rsidRDefault="007D4091" w:rsidP="00472233">
            <w:pPr>
              <w:rPr>
                <w:lang w:val="uk-UA"/>
              </w:rPr>
            </w:pPr>
            <w:r>
              <w:rPr>
                <w:lang w:val="uk-UA"/>
              </w:rPr>
              <w:t>Мистецтво (робочий зошит)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D1660" w:rsidRDefault="007D4091" w:rsidP="00472233">
            <w:pPr>
              <w:rPr>
                <w:lang w:val="uk-UA"/>
              </w:rPr>
            </w:pPr>
            <w:r>
              <w:rPr>
                <w:lang w:val="uk-UA"/>
              </w:rPr>
              <w:t>Масол Л.М., Гайдамака О.В., Очеретяна Н.В.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D1660" w:rsidRDefault="007D4091" w:rsidP="004722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D1660" w:rsidRDefault="007D4091" w:rsidP="004722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D1660" w:rsidRDefault="007D4091" w:rsidP="004722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D1660" w:rsidRDefault="007D4091" w:rsidP="006D1660">
            <w:pPr>
              <w:jc w:val="center"/>
              <w:rPr>
                <w:lang w:val="uk-UA"/>
              </w:rPr>
            </w:pPr>
            <w:r w:rsidRPr="000907F8">
              <w:rPr>
                <w:lang w:val="uk-UA"/>
              </w:rPr>
              <w:t>Лист ІІТЗО від 1</w:t>
            </w:r>
            <w:r>
              <w:rPr>
                <w:lang w:val="uk-UA"/>
              </w:rPr>
              <w:t>7</w:t>
            </w:r>
            <w:r w:rsidRPr="000907F8">
              <w:rPr>
                <w:lang w:val="uk-UA"/>
              </w:rPr>
              <w:t>.07.20</w:t>
            </w:r>
            <w:r w:rsidRPr="006D1660">
              <w:t>1</w:t>
            </w:r>
            <w:r>
              <w:rPr>
                <w:lang w:val="uk-UA"/>
              </w:rPr>
              <w:t>2</w:t>
            </w:r>
          </w:p>
          <w:p w:rsidR="007D4091" w:rsidRDefault="007D4091" w:rsidP="006D16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Pr="000907F8">
              <w:rPr>
                <w:lang w:val="uk-UA"/>
              </w:rPr>
              <w:t>4</w:t>
            </w:r>
            <w:r>
              <w:rPr>
                <w:lang w:val="uk-UA"/>
              </w:rPr>
              <w:t>.1/12</w:t>
            </w:r>
            <w:r w:rsidRPr="000907F8">
              <w:rPr>
                <w:lang w:val="uk-UA"/>
              </w:rPr>
              <w:t>-Г-</w:t>
            </w:r>
            <w:r>
              <w:rPr>
                <w:lang w:val="uk-UA"/>
              </w:rPr>
              <w:t>172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53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E4828" w:rsidRDefault="007D4091" w:rsidP="00043A10">
            <w:pPr>
              <w:pStyle w:val="Heading2"/>
              <w:keepNext w:val="0"/>
              <w:spacing w:before="0" w:after="0"/>
              <w:ind w:left="360"/>
              <w:jc w:val="center"/>
              <w:rPr>
                <w:rFonts w:ascii="Times New Roman" w:hAnsi="Times New Roman"/>
                <w:i w:val="0"/>
              </w:rPr>
            </w:pPr>
            <w:r w:rsidRPr="003E4828">
              <w:rPr>
                <w:rFonts w:ascii="Times New Roman" w:hAnsi="Times New Roman"/>
                <w:i w:val="0"/>
              </w:rPr>
              <w:t>Фізична культура</w:t>
            </w:r>
          </w:p>
          <w:p w:rsidR="007D4091" w:rsidRDefault="007D4091" w:rsidP="00043A10">
            <w:pPr>
              <w:ind w:left="360"/>
              <w:jc w:val="center"/>
              <w:rPr>
                <w:lang w:val="uk-UA"/>
              </w:rPr>
            </w:pPr>
            <w:r w:rsidRPr="00FD6472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259B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та фізична культура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259B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Качеров О.Б., Арефьєв В.Г.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259B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259B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259B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2003,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**</w:t>
            </w:r>
            <w:r w:rsidRPr="001259B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2008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</w:t>
            </w:r>
          </w:p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  05.06.2006 </w:t>
            </w:r>
          </w:p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427</w:t>
            </w:r>
          </w:p>
        </w:tc>
      </w:tr>
      <w:tr w:rsidR="007D4091" w:rsidRPr="007C67A8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43BB4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та фізична культура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259B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Качеров О.Б., Арефьєв В.Г.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259B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259B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259B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**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</w:t>
            </w:r>
          </w:p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19.02.2009</w:t>
            </w:r>
          </w:p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141</w:t>
            </w:r>
          </w:p>
        </w:tc>
      </w:tr>
      <w:tr w:rsidR="007D4091" w:rsidRPr="007C67A8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259B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Фізична культура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259B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Арефьєв В.Г. та інші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259B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259B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Просвіта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259B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2004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**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</w:t>
            </w:r>
          </w:p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 22.07.2009</w:t>
            </w:r>
          </w:p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685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259B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та фізична культура (підручник)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259B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Гнатюк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259B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259B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Промінь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259B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2004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**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</w:t>
            </w:r>
          </w:p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 22.07.2009</w:t>
            </w:r>
          </w:p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685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53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E4828" w:rsidRDefault="007D4091" w:rsidP="00043A10">
            <w:pPr>
              <w:pStyle w:val="Heading2"/>
              <w:keepNext w:val="0"/>
              <w:spacing w:before="0" w:after="0"/>
              <w:ind w:left="360"/>
              <w:jc w:val="center"/>
              <w:rPr>
                <w:rFonts w:ascii="Times New Roman" w:hAnsi="Times New Roman"/>
                <w:i w:val="0"/>
              </w:rPr>
            </w:pPr>
            <w:r w:rsidRPr="003E4828">
              <w:rPr>
                <w:rFonts w:ascii="Times New Roman" w:hAnsi="Times New Roman"/>
                <w:i w:val="0"/>
              </w:rPr>
              <w:t>Основи здоров’я</w:t>
            </w:r>
          </w:p>
          <w:p w:rsidR="007D4091" w:rsidRDefault="007D4091" w:rsidP="00043A10">
            <w:pPr>
              <w:ind w:left="360"/>
              <w:jc w:val="center"/>
              <w:rPr>
                <w:lang w:val="uk-UA"/>
              </w:rPr>
            </w:pPr>
            <w:r w:rsidRPr="00FD6472">
              <w:rPr>
                <w:b/>
                <w:bCs/>
                <w:i/>
              </w:rPr>
              <w:t>Основні підручники та навчальні посібники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(підручник)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Гнатюк О.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Генеза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56268" w:rsidRDefault="007D4091" w:rsidP="00F56268">
            <w:pPr>
              <w:jc w:val="center"/>
              <w:rPr>
                <w:lang w:val="uk-UA"/>
              </w:rPr>
            </w:pPr>
            <w:r w:rsidRPr="00F56268">
              <w:rPr>
                <w:lang w:val="uk-UA"/>
              </w:rPr>
              <w:t>Наказ МОНМС</w:t>
            </w:r>
          </w:p>
          <w:p w:rsidR="007D4091" w:rsidRPr="00F56268" w:rsidRDefault="007D4091" w:rsidP="00F56268">
            <w:pPr>
              <w:jc w:val="center"/>
              <w:rPr>
                <w:lang w:val="uk-UA"/>
              </w:rPr>
            </w:pPr>
            <w:r w:rsidRPr="00F56268">
              <w:rPr>
                <w:lang w:val="uk-UA"/>
              </w:rPr>
              <w:t>від 07.02.2012</w:t>
            </w:r>
          </w:p>
          <w:p w:rsidR="007D4091" w:rsidRDefault="007D4091" w:rsidP="00F56268">
            <w:pPr>
              <w:jc w:val="center"/>
              <w:rPr>
                <w:lang w:val="uk-UA"/>
              </w:rPr>
            </w:pPr>
            <w:r w:rsidRPr="00F56268">
              <w:rPr>
                <w:lang w:val="uk-UA"/>
              </w:rPr>
              <w:t xml:space="preserve"> № 118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(підручник)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Бех І. Д., Воронцова Т. В., Пономаренко В. С., Страшко С.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Алатон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56268" w:rsidRDefault="007D4091" w:rsidP="00F56268">
            <w:pPr>
              <w:jc w:val="center"/>
              <w:rPr>
                <w:lang w:val="uk-UA"/>
              </w:rPr>
            </w:pPr>
            <w:r w:rsidRPr="00F56268">
              <w:rPr>
                <w:lang w:val="uk-UA"/>
              </w:rPr>
              <w:t>Наказ МОНМС</w:t>
            </w:r>
          </w:p>
          <w:p w:rsidR="007D4091" w:rsidRPr="00F56268" w:rsidRDefault="007D4091" w:rsidP="00F56268">
            <w:pPr>
              <w:jc w:val="center"/>
              <w:rPr>
                <w:lang w:val="uk-UA"/>
              </w:rPr>
            </w:pPr>
            <w:r w:rsidRPr="00F56268">
              <w:rPr>
                <w:lang w:val="uk-UA"/>
              </w:rPr>
              <w:t>від 07.02.2012</w:t>
            </w:r>
          </w:p>
          <w:p w:rsidR="007D4091" w:rsidRPr="00F56268" w:rsidRDefault="007D4091" w:rsidP="00F56268">
            <w:pPr>
              <w:jc w:val="center"/>
              <w:rPr>
                <w:lang w:val="uk-UA"/>
              </w:rPr>
            </w:pPr>
            <w:r w:rsidRPr="00F56268">
              <w:rPr>
                <w:lang w:val="uk-UA"/>
              </w:rPr>
              <w:t xml:space="preserve"> № 118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(підручник)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Бібік Н.М., Бойченко Т.Є., </w:t>
            </w:r>
          </w:p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Коваль Н.С., Манюк О.І.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Генеза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2007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</w:t>
            </w:r>
          </w:p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  05.06.2006 </w:t>
            </w:r>
          </w:p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427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(підручник)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Бібік Н.М., Бойченко Т.Є., </w:t>
            </w:r>
          </w:p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Коваль Н.С.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Генеза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9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</w:t>
            </w:r>
          </w:p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  05.06.2006 </w:t>
            </w:r>
          </w:p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427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16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(підручник)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Бібік Н.М., Бойченко Т.Є., </w:t>
            </w:r>
          </w:p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Коваль Н.С., Манюк О.І.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Навчальна книга</w:t>
            </w:r>
          </w:p>
          <w:p w:rsidR="007D4091" w:rsidRPr="005B7F90" w:rsidRDefault="007D4091" w:rsidP="005B7F90">
            <w:pPr>
              <w:rPr>
                <w:lang w:val="uk-UA" w:eastAsia="uk-UA"/>
              </w:rPr>
            </w:pPr>
            <w:r>
              <w:rPr>
                <w:bCs/>
                <w:lang w:val="uk-UA"/>
              </w:rPr>
              <w:t xml:space="preserve">  </w:t>
            </w:r>
            <w:r w:rsidRPr="005B7F90">
              <w:rPr>
                <w:bCs/>
              </w:rPr>
              <w:t>Генеза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**</w:t>
            </w:r>
          </w:p>
          <w:p w:rsidR="007D4091" w:rsidRPr="005B7F90" w:rsidRDefault="007D4091" w:rsidP="005B7F90">
            <w:pPr>
              <w:rPr>
                <w:lang w:val="uk-UA" w:eastAsia="uk-UA"/>
              </w:rPr>
            </w:pPr>
            <w:r>
              <w:rPr>
                <w:bCs/>
                <w:lang w:val="uk-UA"/>
              </w:rPr>
              <w:t xml:space="preserve">    </w:t>
            </w:r>
            <w:r w:rsidRPr="005B7F90">
              <w:rPr>
                <w:bCs/>
              </w:rPr>
              <w:t>2011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</w:t>
            </w:r>
          </w:p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 19..02.2009</w:t>
            </w:r>
          </w:p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(підручник)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*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Бібік Н.М., Бойченко Т.Є., </w:t>
            </w:r>
          </w:p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Коваль Н.С., Манюк О.І.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63319D">
            <w:pPr>
              <w:pStyle w:val="Heading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Генеза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1421A5">
            <w:pPr>
              <w:pStyle w:val="Heading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  2011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</w:t>
            </w:r>
          </w:p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 22.07.2009</w:t>
            </w:r>
          </w:p>
          <w:p w:rsidR="007D4091" w:rsidRDefault="007D4091" w:rsidP="007C6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685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53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43A10">
            <w:pPr>
              <w:ind w:left="360"/>
              <w:jc w:val="center"/>
              <w:rPr>
                <w:lang w:val="uk-UA"/>
              </w:rPr>
            </w:pPr>
            <w:r w:rsidRPr="00FD6472">
              <w:rPr>
                <w:b/>
                <w:bCs/>
                <w:i/>
              </w:rPr>
              <w:t>Додаткові підручники та навчальні посібники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r>
              <w:rPr>
                <w:lang w:val="uk-UA"/>
              </w:rPr>
              <w:t>Зошит з о</w:t>
            </w:r>
            <w:r w:rsidRPr="00843BB4">
              <w:t>снов здоров'я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34ACE" w:rsidRDefault="007D4091" w:rsidP="0063319D">
            <w:pPr>
              <w:rPr>
                <w:lang w:val="uk-UA"/>
              </w:rPr>
            </w:pPr>
            <w:r>
              <w:rPr>
                <w:lang w:val="uk-UA"/>
              </w:rPr>
              <w:t>Гнатюк О.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34ACE" w:rsidRDefault="007D4091" w:rsidP="006331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34ACE" w:rsidRDefault="007D4091" w:rsidP="006331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34ACE" w:rsidRDefault="007D4091" w:rsidP="006331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34ACE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02.0</w:t>
            </w:r>
            <w:r>
              <w:rPr>
                <w:lang w:val="uk-UA"/>
              </w:rPr>
              <w:t>3</w:t>
            </w:r>
            <w:r w:rsidRPr="00843BB4">
              <w:rPr>
                <w:lang w:val="uk-UA"/>
              </w:rPr>
              <w:t>.20</w:t>
            </w:r>
            <w:r>
              <w:rPr>
                <w:lang w:val="uk-UA"/>
              </w:rPr>
              <w:t>12</w:t>
            </w:r>
          </w:p>
          <w:p w:rsidR="007D4091" w:rsidRPr="00843BB4" w:rsidRDefault="007D4091" w:rsidP="00134ACE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</w:t>
            </w:r>
            <w:r>
              <w:rPr>
                <w:lang w:val="uk-UA"/>
              </w:rPr>
              <w:t>2-Г-</w:t>
            </w:r>
            <w:r w:rsidRPr="00843BB4">
              <w:rPr>
                <w:lang w:val="uk-UA"/>
              </w:rPr>
              <w:t>6</w:t>
            </w:r>
            <w:r>
              <w:rPr>
                <w:lang w:val="uk-UA"/>
              </w:rPr>
              <w:t>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3319D">
            <w:pPr>
              <w:rPr>
                <w:lang w:val="uk-UA"/>
              </w:rPr>
            </w:pPr>
            <w:r>
              <w:rPr>
                <w:lang w:val="uk-UA"/>
              </w:rPr>
              <w:t>Зошит-практикум «Основи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 xml:space="preserve">я»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3319D">
            <w:pPr>
              <w:rPr>
                <w:lang w:val="uk-UA"/>
              </w:rPr>
            </w:pPr>
            <w:r>
              <w:rPr>
                <w:lang w:val="uk-UA"/>
              </w:rPr>
              <w:t xml:space="preserve">Бех І.Д., Воронова Т.В., </w:t>
            </w:r>
          </w:p>
          <w:p w:rsidR="007D4091" w:rsidRPr="007E61EB" w:rsidRDefault="007D4091" w:rsidP="0063319D">
            <w:pPr>
              <w:rPr>
                <w:lang w:val="uk-UA"/>
              </w:rPr>
            </w:pPr>
            <w:r>
              <w:rPr>
                <w:lang w:val="uk-UA"/>
              </w:rPr>
              <w:t>Пономаренко В.С., Страшко С.В.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331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331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Алатон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6331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34A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06.08.2012 « 14.1/12-Г-204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B3D74">
            <w:r>
              <w:rPr>
                <w:lang w:val="uk-UA"/>
              </w:rPr>
              <w:t>Зошит з о</w:t>
            </w:r>
            <w:r w:rsidRPr="00843BB4">
              <w:t>снов здоров'я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52D1A" w:rsidRDefault="007D4091" w:rsidP="002B3D74">
            <w:pPr>
              <w:rPr>
                <w:b/>
                <w:lang w:val="uk-UA"/>
              </w:rPr>
            </w:pPr>
            <w:r>
              <w:rPr>
                <w:lang w:val="uk-UA"/>
              </w:rPr>
              <w:t>Бойченко Т.Є., Коваль Н.С.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34ACE" w:rsidRDefault="007D4091" w:rsidP="002B3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34ACE" w:rsidRDefault="007D4091" w:rsidP="002B3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34ACE" w:rsidRDefault="007D4091" w:rsidP="002B3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2B3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02.03.12</w:t>
            </w:r>
          </w:p>
          <w:p w:rsidR="007D4091" w:rsidRPr="00843BB4" w:rsidRDefault="007D4091" w:rsidP="00E77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14.1/12-Г-68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7721D" w:rsidRDefault="007D4091" w:rsidP="002B3D74">
            <w:pPr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7721D" w:rsidRDefault="007D4091" w:rsidP="002B3D74">
            <w:r>
              <w:t xml:space="preserve">Якубовська Т. С.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2B3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2B3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 методичної літератури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2B3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7721D" w:rsidRDefault="007D4091" w:rsidP="00E7721D">
            <w:pPr>
              <w:jc w:val="center"/>
              <w:rPr>
                <w:lang w:val="uk-UA"/>
              </w:rPr>
            </w:pPr>
            <w:r w:rsidRPr="00E7721D">
              <w:rPr>
                <w:lang w:val="uk-UA"/>
              </w:rPr>
              <w:t>Лист ІІТЗО</w:t>
            </w:r>
          </w:p>
          <w:p w:rsidR="007D4091" w:rsidRPr="00E7721D" w:rsidRDefault="007D4091" w:rsidP="00E77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20.08</w:t>
            </w:r>
            <w:r w:rsidRPr="00E7721D">
              <w:rPr>
                <w:lang w:val="uk-UA"/>
              </w:rPr>
              <w:t>.2012</w:t>
            </w:r>
          </w:p>
          <w:p w:rsidR="007D4091" w:rsidRDefault="007D4091" w:rsidP="00E7721D">
            <w:pPr>
              <w:jc w:val="center"/>
              <w:rPr>
                <w:lang w:val="uk-UA"/>
              </w:rPr>
            </w:pPr>
            <w:r w:rsidRPr="00E7721D">
              <w:rPr>
                <w:lang w:val="uk-UA"/>
              </w:rPr>
              <w:t>№14.1/12-Г-</w:t>
            </w:r>
            <w:r>
              <w:rPr>
                <w:lang w:val="uk-UA"/>
              </w:rPr>
              <w:t>244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r w:rsidRPr="00843BB4">
              <w:t>Основи здоров'я.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r w:rsidRPr="00843BB4">
              <w:t>Діптан Н.В.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</w:pPr>
            <w:r w:rsidRPr="00843BB4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</w:pPr>
            <w:r w:rsidRPr="00843BB4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5A162C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02.07.2009</w:t>
            </w:r>
          </w:p>
          <w:p w:rsidR="007D4091" w:rsidRPr="00843BB4" w:rsidRDefault="007D4091" w:rsidP="005A162C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№1.4/18-Г-267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r w:rsidRPr="00843BB4">
              <w:t>Основи здоров'я.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rPr>
                <w:lang w:val="uk-UA"/>
              </w:rPr>
            </w:pPr>
            <w:r w:rsidRPr="00843BB4">
              <w:rPr>
                <w:lang w:val="uk-UA"/>
              </w:rPr>
              <w:t>Решетуха Т.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</w:pPr>
            <w:r w:rsidRPr="00843BB4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</w:pPr>
            <w:r w:rsidRPr="00843BB4">
              <w:t>Підручники і посібники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t xml:space="preserve"> 20</w:t>
            </w:r>
            <w:r w:rsidRPr="00843BB4">
              <w:rPr>
                <w:lang w:val="uk-UA"/>
              </w:rPr>
              <w:t>11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274C6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18.08.2011</w:t>
            </w:r>
          </w:p>
          <w:p w:rsidR="007D4091" w:rsidRPr="00843BB4" w:rsidRDefault="007D4091" w:rsidP="002274C6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№1.4/18-Г-718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A14B4">
            <w:r w:rsidRPr="00843BB4">
              <w:t>Основи здоров'я.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A14B4">
            <w:pPr>
              <w:rPr>
                <w:lang w:val="uk-UA"/>
              </w:rPr>
            </w:pPr>
            <w:r w:rsidRPr="00843BB4">
              <w:rPr>
                <w:lang w:val="uk-UA"/>
              </w:rPr>
              <w:t>Лабащук О.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A14B4">
            <w:pPr>
              <w:jc w:val="center"/>
            </w:pPr>
            <w:r w:rsidRPr="00843BB4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A14B4">
            <w:pPr>
              <w:jc w:val="center"/>
            </w:pPr>
            <w:r w:rsidRPr="00843BB4">
              <w:t>Підручники і посібники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A14B4">
            <w:pPr>
              <w:jc w:val="center"/>
              <w:rPr>
                <w:lang w:val="uk-UA"/>
              </w:rPr>
            </w:pPr>
            <w:r w:rsidRPr="00843BB4">
              <w:t xml:space="preserve"> 20</w:t>
            </w:r>
            <w:r w:rsidRPr="00843BB4">
              <w:rPr>
                <w:lang w:val="uk-UA"/>
              </w:rPr>
              <w:t>11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A14B4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5.07.2011</w:t>
            </w:r>
          </w:p>
          <w:p w:rsidR="007D4091" w:rsidRPr="00843BB4" w:rsidRDefault="007D4091" w:rsidP="007A14B4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№1.4/18-Г-532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r w:rsidRPr="00843BB4">
              <w:t>Основи здоров’я.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r w:rsidRPr="00843BB4">
              <w:t xml:space="preserve">Федієнко В.В., Черевко О.М.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</w:pPr>
            <w:r w:rsidRPr="00843BB4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</w:pPr>
            <w:r w:rsidRPr="00843BB4">
              <w:t>ВД «Школа»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</w:pPr>
            <w:r w:rsidRPr="00843BB4"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BA0144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 xml:space="preserve">Лист ІІТЗО від </w:t>
            </w:r>
          </w:p>
          <w:p w:rsidR="007D4091" w:rsidRPr="00843BB4" w:rsidRDefault="007D4091" w:rsidP="00BA0144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19.05.2009</w:t>
            </w:r>
          </w:p>
          <w:p w:rsidR="007D4091" w:rsidRPr="00843BB4" w:rsidRDefault="007D4091" w:rsidP="00BA0144">
            <w:pPr>
              <w:jc w:val="center"/>
            </w:pPr>
            <w:r w:rsidRPr="00843BB4">
              <w:rPr>
                <w:lang w:val="uk-UA"/>
              </w:rPr>
              <w:t>№1.4/18 - 1753</w:t>
            </w:r>
          </w:p>
        </w:tc>
      </w:tr>
      <w:tr w:rsidR="007D4091" w:rsidRPr="00B53881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843BB4" w:rsidRDefault="007D4091" w:rsidP="0063319D">
            <w:r w:rsidRPr="00843BB4">
              <w:t xml:space="preserve">Основи здоров’я. Зошит для </w:t>
            </w:r>
            <w:r w:rsidRPr="00843BB4">
              <w:rPr>
                <w:lang w:val="uk-UA"/>
              </w:rPr>
              <w:t>перевір</w:t>
            </w:r>
            <w:r w:rsidRPr="00843BB4">
              <w:t>них робіт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843BB4" w:rsidRDefault="007D4091" w:rsidP="0063319D">
            <w:r w:rsidRPr="00843BB4">
              <w:t>Будна Н.О.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843BB4" w:rsidRDefault="007D4091" w:rsidP="0063319D">
            <w:pPr>
              <w:jc w:val="center"/>
            </w:pPr>
            <w:r w:rsidRPr="00843BB4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843BB4" w:rsidRDefault="007D4091" w:rsidP="0063319D">
            <w:pPr>
              <w:jc w:val="center"/>
            </w:pPr>
            <w:r w:rsidRPr="00843BB4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843BB4" w:rsidRDefault="007D4091" w:rsidP="0063319D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11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B5388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</w:t>
            </w:r>
          </w:p>
          <w:p w:rsidR="007D4091" w:rsidRPr="00843BB4" w:rsidRDefault="007D4091" w:rsidP="00B5388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від 03.07.2009</w:t>
            </w:r>
          </w:p>
          <w:p w:rsidR="007D4091" w:rsidRPr="00843BB4" w:rsidRDefault="007D4091" w:rsidP="00B5388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№1.4/18-Г-275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rPr>
                <w:lang w:val="uk-UA"/>
              </w:rPr>
            </w:pPr>
            <w:r w:rsidRPr="00843BB4">
              <w:rPr>
                <w:lang w:val="uk-UA"/>
              </w:rPr>
              <w:t>Основи здоров’я. Зошит 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40792">
            <w:pPr>
              <w:rPr>
                <w:lang w:val="uk-UA"/>
              </w:rPr>
            </w:pPr>
            <w:r w:rsidRPr="00843BB4">
              <w:rPr>
                <w:lang w:val="uk-UA"/>
              </w:rPr>
              <w:t xml:space="preserve">Бенцал Л. М., Будна Н.О., </w:t>
            </w:r>
          </w:p>
          <w:p w:rsidR="007D4091" w:rsidRPr="00843BB4" w:rsidRDefault="007D4091" w:rsidP="00340792">
            <w:pPr>
              <w:rPr>
                <w:lang w:val="uk-UA"/>
              </w:rPr>
            </w:pPr>
            <w:r w:rsidRPr="00843BB4">
              <w:rPr>
                <w:lang w:val="uk-UA"/>
              </w:rPr>
              <w:t>Стасюк М. Л.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14.06.2010</w:t>
            </w:r>
          </w:p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№1.4/18-Г-296</w:t>
            </w:r>
          </w:p>
        </w:tc>
      </w:tr>
      <w:tr w:rsidR="007D4091" w:rsidRPr="00B030C1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rPr>
                <w:lang w:val="uk-UA"/>
              </w:rPr>
            </w:pPr>
            <w:r w:rsidRPr="00843BB4">
              <w:rPr>
                <w:lang w:val="uk-UA"/>
              </w:rPr>
              <w:t xml:space="preserve">Основи здоров’я.  Робочий зошит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rPr>
                <w:lang w:val="uk-UA"/>
              </w:rPr>
            </w:pPr>
            <w:r w:rsidRPr="00843BB4">
              <w:rPr>
                <w:lang w:val="uk-UA"/>
              </w:rPr>
              <w:t>Бібік Н. М., Бойченко Т. Є.,</w:t>
            </w:r>
          </w:p>
          <w:p w:rsidR="007D4091" w:rsidRPr="00843BB4" w:rsidRDefault="007D4091" w:rsidP="00340792">
            <w:pPr>
              <w:rPr>
                <w:lang w:val="uk-UA"/>
              </w:rPr>
            </w:pPr>
            <w:r w:rsidRPr="00843BB4">
              <w:rPr>
                <w:lang w:val="uk-UA"/>
              </w:rPr>
              <w:t>Коваль Н. С., Манюка А. 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Літера ЛТД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B030C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22.03.2011</w:t>
            </w:r>
          </w:p>
          <w:p w:rsidR="007D4091" w:rsidRPr="00843BB4" w:rsidRDefault="007D4091" w:rsidP="00B030C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№1.4/18-Г-176</w:t>
            </w:r>
          </w:p>
        </w:tc>
      </w:tr>
      <w:tr w:rsidR="007D4091" w:rsidRPr="00B030C1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rPr>
                <w:lang w:val="uk-UA"/>
              </w:rPr>
            </w:pPr>
            <w:r w:rsidRPr="00843BB4">
              <w:rPr>
                <w:lang w:val="uk-UA"/>
              </w:rPr>
              <w:t xml:space="preserve">Основи здоров’я. Робочий зошит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rPr>
                <w:lang w:val="uk-UA"/>
              </w:rPr>
            </w:pPr>
            <w:r w:rsidRPr="00843BB4">
              <w:rPr>
                <w:lang w:val="uk-UA"/>
              </w:rPr>
              <w:t>Жаркова І.І., Мечник Л.А.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Астон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B5388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01.07.2010</w:t>
            </w:r>
          </w:p>
          <w:p w:rsidR="007D4091" w:rsidRPr="00843BB4" w:rsidRDefault="007D4091" w:rsidP="00B53881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№1.4/18-Г-390</w:t>
            </w:r>
          </w:p>
        </w:tc>
      </w:tr>
      <w:tr w:rsidR="007D4091" w:rsidRPr="00B030C1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152C0">
            <w:r w:rsidRPr="00843BB4">
              <w:t>Основи здоров’я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152C0">
            <w:pPr>
              <w:rPr>
                <w:lang w:val="uk-UA"/>
              </w:rPr>
            </w:pPr>
            <w:r>
              <w:rPr>
                <w:lang w:val="uk-UA"/>
              </w:rPr>
              <w:t>Золочевська О. Ф.</w:t>
            </w:r>
          </w:p>
          <w:p w:rsidR="007D4091" w:rsidRDefault="007D4091" w:rsidP="003152C0">
            <w:pPr>
              <w:rPr>
                <w:lang w:val="uk-UA"/>
              </w:rPr>
            </w:pPr>
            <w:r>
              <w:rPr>
                <w:lang w:val="uk-UA"/>
              </w:rPr>
              <w:t>Вінникова С. В.</w:t>
            </w:r>
          </w:p>
          <w:p w:rsidR="007D4091" w:rsidRDefault="007D4091" w:rsidP="003152C0">
            <w:pPr>
              <w:rPr>
                <w:lang w:val="uk-UA"/>
              </w:rPr>
            </w:pPr>
            <w:r>
              <w:rPr>
                <w:lang w:val="uk-UA"/>
              </w:rPr>
              <w:t>Загорулько Т. М.</w:t>
            </w:r>
          </w:p>
          <w:p w:rsidR="007D4091" w:rsidRPr="003B5715" w:rsidRDefault="007D4091" w:rsidP="003152C0">
            <w:pPr>
              <w:rPr>
                <w:lang w:val="uk-UA"/>
              </w:rPr>
            </w:pPr>
            <w:r>
              <w:rPr>
                <w:lang w:val="uk-UA"/>
              </w:rPr>
              <w:t>Смородська Н. 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B5715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«Весна»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152C0">
            <w:pPr>
              <w:jc w:val="center"/>
              <w:rPr>
                <w:lang w:val="uk-UA"/>
              </w:rPr>
            </w:pPr>
            <w:r w:rsidRPr="00843BB4">
              <w:t>201</w:t>
            </w:r>
            <w:r w:rsidRPr="00843BB4">
              <w:rPr>
                <w:lang w:val="uk-UA"/>
              </w:rPr>
              <w:t>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152C0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 xml:space="preserve">Лист ІІТЗО від </w:t>
            </w:r>
            <w:r>
              <w:rPr>
                <w:lang w:val="uk-UA"/>
              </w:rPr>
              <w:t>14.08. 2012</w:t>
            </w:r>
          </w:p>
          <w:p w:rsidR="007D4091" w:rsidRPr="00843BB4" w:rsidRDefault="007D4091" w:rsidP="003152C0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</w:t>
            </w:r>
            <w:r>
              <w:rPr>
                <w:lang w:val="uk-UA"/>
              </w:rPr>
              <w:t>2</w:t>
            </w:r>
            <w:r w:rsidRPr="00843BB4">
              <w:rPr>
                <w:lang w:val="uk-UA"/>
              </w:rPr>
              <w:t>-Г-</w:t>
            </w:r>
            <w:r>
              <w:rPr>
                <w:lang w:val="uk-UA"/>
              </w:rPr>
              <w:t>219</w:t>
            </w:r>
          </w:p>
        </w:tc>
      </w:tr>
      <w:tr w:rsidR="007D4091" w:rsidRPr="00B030C1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152C0">
            <w:r w:rsidRPr="00843BB4">
              <w:t>Основи здоров’я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152C0">
            <w:pPr>
              <w:rPr>
                <w:lang w:val="uk-UA"/>
              </w:rPr>
            </w:pPr>
            <w:r>
              <w:rPr>
                <w:lang w:val="uk-UA"/>
              </w:rPr>
              <w:t>Золочевська О. Ф.</w:t>
            </w:r>
          </w:p>
          <w:p w:rsidR="007D4091" w:rsidRDefault="007D4091" w:rsidP="003152C0">
            <w:pPr>
              <w:rPr>
                <w:lang w:val="uk-UA"/>
              </w:rPr>
            </w:pPr>
            <w:r>
              <w:rPr>
                <w:lang w:val="uk-UA"/>
              </w:rPr>
              <w:t>Вінникова С. В.</w:t>
            </w:r>
          </w:p>
          <w:p w:rsidR="007D4091" w:rsidRDefault="007D4091" w:rsidP="003152C0">
            <w:pPr>
              <w:rPr>
                <w:lang w:val="uk-UA"/>
              </w:rPr>
            </w:pPr>
            <w:r>
              <w:rPr>
                <w:lang w:val="uk-UA"/>
              </w:rPr>
              <w:t>Загорулько Т. М.</w:t>
            </w:r>
          </w:p>
          <w:p w:rsidR="007D4091" w:rsidRPr="003B5715" w:rsidRDefault="007D4091" w:rsidP="003152C0">
            <w:pPr>
              <w:rPr>
                <w:lang w:val="uk-UA"/>
              </w:rPr>
            </w:pPr>
            <w:r>
              <w:rPr>
                <w:lang w:val="uk-UA"/>
              </w:rPr>
              <w:t>Смородська Н. 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B5715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«Весна»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152C0">
            <w:pPr>
              <w:jc w:val="center"/>
              <w:rPr>
                <w:lang w:val="uk-UA"/>
              </w:rPr>
            </w:pPr>
            <w:r w:rsidRPr="00843BB4">
              <w:t>201</w:t>
            </w:r>
            <w:r w:rsidRPr="00843BB4">
              <w:rPr>
                <w:lang w:val="uk-UA"/>
              </w:rPr>
              <w:t>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152C0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 xml:space="preserve">Лист ІІТЗО від </w:t>
            </w:r>
            <w:r>
              <w:rPr>
                <w:lang w:val="uk-UA"/>
              </w:rPr>
              <w:t>14.08. 2012</w:t>
            </w:r>
          </w:p>
          <w:p w:rsidR="007D4091" w:rsidRPr="00843BB4" w:rsidRDefault="007D4091" w:rsidP="003152C0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</w:t>
            </w:r>
            <w:r>
              <w:rPr>
                <w:lang w:val="uk-UA"/>
              </w:rPr>
              <w:t>2</w:t>
            </w:r>
            <w:r w:rsidRPr="00843BB4">
              <w:rPr>
                <w:lang w:val="uk-UA"/>
              </w:rPr>
              <w:t>-Г-</w:t>
            </w:r>
            <w:r>
              <w:rPr>
                <w:lang w:val="uk-UA"/>
              </w:rPr>
              <w:t>219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r w:rsidRPr="00843BB4">
              <w:t>Основи здоров'я.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rPr>
                <w:lang w:val="uk-UA"/>
              </w:rPr>
            </w:pPr>
            <w:r w:rsidRPr="00843BB4">
              <w:rPr>
                <w:lang w:val="uk-UA"/>
              </w:rPr>
              <w:t>Решетуха Т.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</w:pPr>
            <w:r w:rsidRPr="00843BB4">
              <w:t>Підручники і посібники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t xml:space="preserve"> 20</w:t>
            </w:r>
            <w:r w:rsidRPr="00843BB4">
              <w:rPr>
                <w:lang w:val="uk-UA"/>
              </w:rPr>
              <w:t>11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18.08.2011</w:t>
            </w:r>
          </w:p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№1.4/18-Г-718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A14B4">
            <w:r w:rsidRPr="00843BB4">
              <w:t>Основи здоров'я.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A14B4">
            <w:pPr>
              <w:rPr>
                <w:lang w:val="uk-UA"/>
              </w:rPr>
            </w:pPr>
            <w:r w:rsidRPr="00843BB4">
              <w:rPr>
                <w:lang w:val="uk-UA"/>
              </w:rPr>
              <w:t>Лабащук О.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A14B4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A14B4">
            <w:pPr>
              <w:jc w:val="center"/>
            </w:pPr>
            <w:r w:rsidRPr="00843BB4">
              <w:t>Підручники і посібники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A14B4">
            <w:pPr>
              <w:jc w:val="center"/>
              <w:rPr>
                <w:lang w:val="uk-UA"/>
              </w:rPr>
            </w:pPr>
            <w:r w:rsidRPr="00843BB4">
              <w:t xml:space="preserve"> 20</w:t>
            </w:r>
            <w:r w:rsidRPr="00843BB4">
              <w:rPr>
                <w:lang w:val="uk-UA"/>
              </w:rPr>
              <w:t>11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A14B4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5.07.2011</w:t>
            </w:r>
          </w:p>
          <w:p w:rsidR="007D4091" w:rsidRPr="00843BB4" w:rsidRDefault="007D4091" w:rsidP="007A14B4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№1.4/18-Г-532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r w:rsidRPr="00843BB4">
              <w:t>Основи здоров’я. Зошит для перевірних робіт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r w:rsidRPr="00843BB4">
              <w:t>Будна Н.О.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</w:pPr>
            <w:r w:rsidRPr="00843BB4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</w:pPr>
            <w:r w:rsidRPr="00843BB4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FA6D4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</w:t>
            </w:r>
          </w:p>
          <w:p w:rsidR="007D4091" w:rsidRPr="00843BB4" w:rsidRDefault="007D4091" w:rsidP="00FA6D4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від 03.07.2009</w:t>
            </w:r>
          </w:p>
          <w:p w:rsidR="007D4091" w:rsidRPr="00843BB4" w:rsidRDefault="007D4091" w:rsidP="00FA6D4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№1.4/18-Г-275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rPr>
                <w:lang w:val="uk-UA"/>
              </w:rPr>
            </w:pPr>
            <w:r w:rsidRPr="00843BB4">
              <w:t>Основи здоров’я.</w:t>
            </w:r>
            <w:r w:rsidRPr="00843BB4">
              <w:rPr>
                <w:lang w:val="uk-UA"/>
              </w:rPr>
              <w:t>Робочий з</w:t>
            </w:r>
            <w:r w:rsidRPr="00843BB4">
              <w:t xml:space="preserve">ошит </w:t>
            </w:r>
            <w:r w:rsidRPr="00843BB4">
              <w:rPr>
                <w:lang w:val="uk-UA"/>
              </w:rPr>
              <w:t>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rPr>
                <w:lang w:val="uk-UA"/>
              </w:rPr>
            </w:pPr>
            <w:r w:rsidRPr="00843BB4">
              <w:t>Будна Н.О.</w:t>
            </w:r>
            <w:r w:rsidRPr="00843BB4">
              <w:rPr>
                <w:lang w:val="uk-UA"/>
              </w:rPr>
              <w:t>, Головко З.Л.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</w:pPr>
            <w:r w:rsidRPr="00843BB4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</w:pPr>
            <w:r w:rsidRPr="00843BB4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5609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14.06.2010</w:t>
            </w:r>
          </w:p>
          <w:p w:rsidR="007D4091" w:rsidRPr="00843BB4" w:rsidRDefault="007D4091" w:rsidP="0035609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№1.4/18-Г-296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r w:rsidRPr="00843BB4">
              <w:t>Основи здоров'я.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r w:rsidRPr="00843BB4">
              <w:t>Діптан Н.В.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</w:pPr>
            <w:r w:rsidRPr="00843BB4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</w:pPr>
            <w:r w:rsidRPr="00843BB4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C2C9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02.07.2009</w:t>
            </w:r>
          </w:p>
          <w:p w:rsidR="007D4091" w:rsidRPr="00843BB4" w:rsidRDefault="007D4091" w:rsidP="002C2C9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№1.4/18-Г-267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024A3">
            <w:pPr>
              <w:rPr>
                <w:lang w:val="uk-UA"/>
              </w:rPr>
            </w:pPr>
            <w:r w:rsidRPr="00843BB4">
              <w:rPr>
                <w:lang w:val="uk-UA"/>
              </w:rPr>
              <w:t xml:space="preserve">Основи здоров’я. Робочий зошит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024A3">
            <w:pPr>
              <w:rPr>
                <w:lang w:val="uk-UA"/>
              </w:rPr>
            </w:pPr>
            <w:r w:rsidRPr="00843BB4">
              <w:rPr>
                <w:lang w:val="uk-UA"/>
              </w:rPr>
              <w:t>Бібік Н. М., Бойченко Т. Є.,</w:t>
            </w:r>
          </w:p>
          <w:p w:rsidR="007D4091" w:rsidRPr="00843BB4" w:rsidRDefault="007D4091" w:rsidP="004024A3">
            <w:pPr>
              <w:rPr>
                <w:lang w:val="uk-UA"/>
              </w:rPr>
            </w:pPr>
            <w:r w:rsidRPr="00843BB4">
              <w:rPr>
                <w:lang w:val="uk-UA"/>
              </w:rPr>
              <w:t>Коваль Н. С., Манюка А. 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024A3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024A3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Літера ЛТД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024A3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024A3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04.02.2011</w:t>
            </w:r>
          </w:p>
          <w:p w:rsidR="007D4091" w:rsidRPr="00843BB4" w:rsidRDefault="007D4091" w:rsidP="004024A3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№1.4/18-Г-61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r w:rsidRPr="00843BB4">
              <w:t>Основи здоров’я.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r w:rsidRPr="00843BB4">
              <w:t xml:space="preserve">Федієнко В.В., Черевко О.М.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</w:pPr>
            <w:r w:rsidRPr="00843BB4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</w:pPr>
            <w:r w:rsidRPr="00843BB4">
              <w:t>ВД «Школа»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</w:pPr>
            <w:r w:rsidRPr="00843BB4"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84C77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від110.06.2009</w:t>
            </w:r>
          </w:p>
          <w:p w:rsidR="007D4091" w:rsidRPr="00843BB4" w:rsidRDefault="007D4091" w:rsidP="00384C77">
            <w:pPr>
              <w:jc w:val="center"/>
            </w:pPr>
            <w:r w:rsidRPr="00843BB4">
              <w:rPr>
                <w:lang w:val="uk-UA"/>
              </w:rPr>
              <w:t>№1.4/18 - 2154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r w:rsidRPr="00843BB4">
              <w:t xml:space="preserve">Основи здоров’я. Робочий зошит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r w:rsidRPr="00843BB4">
              <w:t>Жаркова І.І., Мечник Л.А.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</w:pPr>
            <w:r w:rsidRPr="00843BB4">
              <w:t>Астон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t>201</w:t>
            </w:r>
            <w:r w:rsidRPr="00843BB4">
              <w:rPr>
                <w:lang w:val="uk-UA"/>
              </w:rPr>
              <w:t>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 xml:space="preserve">Лист ІІТЗО від </w:t>
            </w:r>
          </w:p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01.06 2009</w:t>
            </w:r>
          </w:p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№1.4/18 - 1998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r w:rsidRPr="00843BB4">
              <w:t>Основи здоров'я.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r w:rsidRPr="00843BB4">
              <w:t>Діптан Н.В.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</w:pPr>
            <w:r w:rsidRPr="00843BB4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</w:pPr>
            <w:r w:rsidRPr="00843BB4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F51C8E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02.07.2009</w:t>
            </w:r>
          </w:p>
          <w:p w:rsidR="007D4091" w:rsidRPr="00843BB4" w:rsidRDefault="007D4091" w:rsidP="00F51C8E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№1.4/18-Г-267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024A3">
            <w:pPr>
              <w:rPr>
                <w:lang w:val="uk-UA"/>
              </w:rPr>
            </w:pPr>
            <w:r w:rsidRPr="00843BB4">
              <w:rPr>
                <w:lang w:val="uk-UA"/>
              </w:rPr>
              <w:t xml:space="preserve">Основи здоров’я. Робочий зошит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024A3">
            <w:pPr>
              <w:rPr>
                <w:lang w:val="uk-UA"/>
              </w:rPr>
            </w:pPr>
            <w:r w:rsidRPr="00843BB4">
              <w:rPr>
                <w:lang w:val="uk-UA"/>
              </w:rPr>
              <w:t>Бібік Н. М., Бойченко Т. Є.,</w:t>
            </w:r>
          </w:p>
          <w:p w:rsidR="007D4091" w:rsidRPr="00843BB4" w:rsidRDefault="007D4091" w:rsidP="004024A3">
            <w:pPr>
              <w:rPr>
                <w:lang w:val="uk-UA"/>
              </w:rPr>
            </w:pPr>
            <w:r w:rsidRPr="00843BB4">
              <w:rPr>
                <w:lang w:val="uk-UA"/>
              </w:rPr>
              <w:t>Коваль Н. С., Манюка А. 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024A3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024A3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Літера ЛТД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024A3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4024A3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04.02.2011</w:t>
            </w:r>
          </w:p>
          <w:p w:rsidR="007D4091" w:rsidRPr="00843BB4" w:rsidRDefault="007D4091" w:rsidP="004024A3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№1.4/18-Г-61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r w:rsidRPr="00843BB4">
              <w:t>Основи здоров’я. Зошит для перевірних робіт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r w:rsidRPr="00843BB4">
              <w:t>Будна Н.О.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</w:pPr>
            <w:r w:rsidRPr="00843BB4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</w:pPr>
            <w:r w:rsidRPr="00843BB4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11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F51C8E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</w:t>
            </w:r>
          </w:p>
          <w:p w:rsidR="007D4091" w:rsidRPr="00843BB4" w:rsidRDefault="007D4091" w:rsidP="00F51C8E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від 03.07.2009</w:t>
            </w:r>
          </w:p>
          <w:p w:rsidR="007D4091" w:rsidRPr="00843BB4" w:rsidRDefault="007D4091" w:rsidP="00F51C8E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№1.4/18-Г-275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F51C8E">
            <w:pPr>
              <w:rPr>
                <w:lang w:val="uk-UA"/>
              </w:rPr>
            </w:pPr>
            <w:r w:rsidRPr="00843BB4">
              <w:t xml:space="preserve">Основи здоров’я. Робочий зошит </w:t>
            </w:r>
            <w:r w:rsidRPr="00843BB4">
              <w:rPr>
                <w:lang w:val="uk-UA"/>
              </w:rPr>
              <w:t>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F51C8E">
            <w:pPr>
              <w:rPr>
                <w:lang w:val="uk-UA"/>
              </w:rPr>
            </w:pPr>
            <w:r w:rsidRPr="00843BB4">
              <w:t>Будна Н.О.</w:t>
            </w:r>
            <w:r w:rsidRPr="00843BB4">
              <w:rPr>
                <w:lang w:val="uk-UA"/>
              </w:rPr>
              <w:t>, Головко З.Л., Рядова С. 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F51C8E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F51C8E">
            <w:pPr>
              <w:jc w:val="center"/>
            </w:pPr>
            <w:r w:rsidRPr="00843BB4">
              <w:t>Навчальна книга - Богдан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F51C8E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F51C8E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14.06.2010</w:t>
            </w:r>
          </w:p>
          <w:p w:rsidR="007D4091" w:rsidRPr="00843BB4" w:rsidRDefault="007D4091" w:rsidP="00F51C8E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№1.4/18-Г-296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r w:rsidRPr="00843BB4">
              <w:t>Основи здоров’я.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r w:rsidRPr="00843BB4">
              <w:t xml:space="preserve">Федієнко В.В., Черевко О.М.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</w:pPr>
            <w:r w:rsidRPr="00843BB4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</w:pPr>
            <w:r w:rsidRPr="00843BB4">
              <w:t>ВД «Школа»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</w:pPr>
            <w:r w:rsidRPr="00843BB4">
              <w:t>2010,</w:t>
            </w:r>
          </w:p>
          <w:p w:rsidR="007D4091" w:rsidRPr="00843BB4" w:rsidRDefault="007D4091" w:rsidP="0063319D">
            <w:pPr>
              <w:jc w:val="center"/>
            </w:pPr>
            <w:r w:rsidRPr="00843BB4"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84C77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01.06..2009</w:t>
            </w:r>
          </w:p>
          <w:p w:rsidR="007D4091" w:rsidRPr="00843BB4" w:rsidRDefault="007D4091" w:rsidP="00384C77">
            <w:pPr>
              <w:jc w:val="center"/>
            </w:pPr>
            <w:r w:rsidRPr="00843BB4">
              <w:rPr>
                <w:lang w:val="uk-UA"/>
              </w:rPr>
              <w:t>№1.4/18 - 1998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r w:rsidRPr="00843BB4">
              <w:t xml:space="preserve">Основи здоров'я. Робочий зошит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rPr>
                <w:lang w:val="uk-UA"/>
              </w:rPr>
            </w:pPr>
            <w:r w:rsidRPr="00843BB4">
              <w:t>Лабащук О.В.</w:t>
            </w:r>
            <w:r w:rsidRPr="00843BB4">
              <w:rPr>
                <w:lang w:val="uk-UA"/>
              </w:rPr>
              <w:t>, Кругляк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</w:pPr>
            <w:r w:rsidRPr="00843BB4">
              <w:t>Підручники і посібники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t xml:space="preserve"> 20</w:t>
            </w:r>
            <w:r w:rsidRPr="00843BB4">
              <w:rPr>
                <w:lang w:val="uk-UA"/>
              </w:rPr>
              <w:t>11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5609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2011</w:t>
            </w:r>
          </w:p>
          <w:p w:rsidR="007D4091" w:rsidRPr="00843BB4" w:rsidRDefault="007D4091" w:rsidP="0035609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№1.4/18-Г-532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r w:rsidRPr="00843BB4">
              <w:t>Основи здоров'я.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rPr>
                <w:lang w:val="uk-UA"/>
              </w:rPr>
            </w:pPr>
            <w:r w:rsidRPr="00843BB4">
              <w:rPr>
                <w:lang w:val="uk-UA"/>
              </w:rPr>
              <w:t>Решетуха Т.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</w:pPr>
            <w:r w:rsidRPr="00843BB4">
              <w:t>Підручники і посібники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t xml:space="preserve"> 20</w:t>
            </w:r>
            <w:r w:rsidRPr="00843BB4">
              <w:rPr>
                <w:lang w:val="uk-UA"/>
              </w:rPr>
              <w:t>11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18.08.2011</w:t>
            </w:r>
          </w:p>
          <w:p w:rsidR="007D4091" w:rsidRPr="00843BB4" w:rsidRDefault="007D4091" w:rsidP="0034079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№1.4/18-Г-718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85193">
            <w:r w:rsidRPr="00843BB4">
              <w:t>Основи здоров'я.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85193">
            <w:pPr>
              <w:rPr>
                <w:lang w:val="uk-UA"/>
              </w:rPr>
            </w:pPr>
            <w:r w:rsidRPr="00843BB4">
              <w:rPr>
                <w:lang w:val="uk-UA"/>
              </w:rPr>
              <w:t>Лабащук О.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85193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85193">
            <w:pPr>
              <w:jc w:val="center"/>
            </w:pPr>
            <w:r w:rsidRPr="00843BB4">
              <w:t>Підручники і посібники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85193">
            <w:pPr>
              <w:jc w:val="center"/>
              <w:rPr>
                <w:lang w:val="uk-UA"/>
              </w:rPr>
            </w:pPr>
            <w:r w:rsidRPr="00843BB4">
              <w:t xml:space="preserve"> 20</w:t>
            </w:r>
            <w:r w:rsidRPr="00843BB4">
              <w:rPr>
                <w:lang w:val="uk-UA"/>
              </w:rPr>
              <w:t>11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85193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5.07.2011</w:t>
            </w:r>
          </w:p>
          <w:p w:rsidR="007D4091" w:rsidRPr="00843BB4" w:rsidRDefault="007D4091" w:rsidP="00785193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№1.4/18-Г-532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F51C8E">
            <w:r w:rsidRPr="00843BB4">
              <w:t xml:space="preserve">Основи здоров’я. Робочий зошит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F51C8E">
            <w:r w:rsidRPr="00843BB4">
              <w:t>Жаркова І.І., Мечник Л.А.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F51C8E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F51C8E">
            <w:pPr>
              <w:jc w:val="center"/>
            </w:pPr>
            <w:r w:rsidRPr="00843BB4">
              <w:t>Астон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F51C8E">
            <w:pPr>
              <w:jc w:val="center"/>
              <w:rPr>
                <w:lang w:val="uk-UA"/>
              </w:rPr>
            </w:pPr>
            <w:r w:rsidRPr="00843BB4">
              <w:t>201</w:t>
            </w:r>
            <w:r w:rsidRPr="00843BB4">
              <w:rPr>
                <w:lang w:val="uk-UA"/>
              </w:rPr>
              <w:t>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F51C8E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06.07.2011</w:t>
            </w:r>
          </w:p>
          <w:p w:rsidR="007D4091" w:rsidRPr="00843BB4" w:rsidRDefault="007D4091" w:rsidP="00F51C8E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№1.4/18-Г-569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F51C8E">
            <w:r w:rsidRPr="00843BB4">
              <w:t>Основи здоров’я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F51C8E">
            <w:pPr>
              <w:rPr>
                <w:lang w:val="uk-UA"/>
              </w:rPr>
            </w:pPr>
            <w:r>
              <w:rPr>
                <w:lang w:val="uk-UA"/>
              </w:rPr>
              <w:t>Золочевська О. Ф.</w:t>
            </w:r>
          </w:p>
          <w:p w:rsidR="007D4091" w:rsidRDefault="007D4091" w:rsidP="00F51C8E">
            <w:pPr>
              <w:rPr>
                <w:lang w:val="uk-UA"/>
              </w:rPr>
            </w:pPr>
            <w:r>
              <w:rPr>
                <w:lang w:val="uk-UA"/>
              </w:rPr>
              <w:t>Вінникова С. В.</w:t>
            </w:r>
          </w:p>
          <w:p w:rsidR="007D4091" w:rsidRDefault="007D4091" w:rsidP="00F51C8E">
            <w:pPr>
              <w:rPr>
                <w:lang w:val="uk-UA"/>
              </w:rPr>
            </w:pPr>
            <w:r>
              <w:rPr>
                <w:lang w:val="uk-UA"/>
              </w:rPr>
              <w:t>Загорулько Т. М.</w:t>
            </w:r>
          </w:p>
          <w:p w:rsidR="007D4091" w:rsidRPr="003B5715" w:rsidRDefault="007D4091" w:rsidP="00F51C8E">
            <w:pPr>
              <w:rPr>
                <w:lang w:val="uk-U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152C0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B5715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«Весна»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152C0">
            <w:pPr>
              <w:jc w:val="center"/>
              <w:rPr>
                <w:lang w:val="uk-UA"/>
              </w:rPr>
            </w:pPr>
            <w:r w:rsidRPr="00843BB4">
              <w:t>201</w:t>
            </w:r>
            <w:r w:rsidRPr="00843BB4">
              <w:rPr>
                <w:lang w:val="uk-UA"/>
              </w:rPr>
              <w:t>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152C0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 xml:space="preserve">Лист ІІТЗО від </w:t>
            </w:r>
            <w:r>
              <w:rPr>
                <w:lang w:val="uk-UA"/>
              </w:rPr>
              <w:t>14.08. 2012</w:t>
            </w:r>
          </w:p>
          <w:p w:rsidR="007D4091" w:rsidRPr="00843BB4" w:rsidRDefault="007D4091" w:rsidP="003152C0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</w:t>
            </w:r>
            <w:r>
              <w:rPr>
                <w:lang w:val="uk-UA"/>
              </w:rPr>
              <w:t>2</w:t>
            </w:r>
            <w:r w:rsidRPr="00843BB4">
              <w:rPr>
                <w:lang w:val="uk-UA"/>
              </w:rPr>
              <w:t>-Г-</w:t>
            </w:r>
            <w:r>
              <w:rPr>
                <w:lang w:val="uk-UA"/>
              </w:rPr>
              <w:t>219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53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43A10">
            <w:pPr>
              <w:ind w:left="360"/>
              <w:jc w:val="center"/>
              <w:rPr>
                <w:b/>
                <w:i/>
                <w:lang w:val="uk-UA"/>
              </w:rPr>
            </w:pPr>
            <w:r w:rsidRPr="00FD6472">
              <w:rPr>
                <w:b/>
                <w:i/>
              </w:rPr>
              <w:t>Навчальні посібники загальнорозвивального спрямування</w:t>
            </w:r>
          </w:p>
          <w:p w:rsidR="007D4091" w:rsidRPr="00F56268" w:rsidRDefault="007D4091" w:rsidP="0006523B">
            <w:pPr>
              <w:jc w:val="center"/>
              <w:rPr>
                <w:lang w:val="uk-UA"/>
              </w:rPr>
            </w:pPr>
          </w:p>
        </w:tc>
      </w:tr>
      <w:tr w:rsidR="007D4091" w:rsidRPr="00E17605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843BB4" w:rsidRDefault="007D4091" w:rsidP="0063319D">
            <w:pPr>
              <w:rPr>
                <w:lang w:val="uk-UA"/>
              </w:rPr>
            </w:pPr>
            <w:r w:rsidRPr="00843BB4">
              <w:rPr>
                <w:lang w:val="uk-UA"/>
              </w:rPr>
              <w:t>Дорожні знаки для юних пішоходів. Альбом-розмальвка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843BB4" w:rsidRDefault="007D4091" w:rsidP="0063319D">
            <w:pPr>
              <w:rPr>
                <w:lang w:val="uk-UA"/>
              </w:rPr>
            </w:pPr>
            <w:r w:rsidRPr="00843BB4">
              <w:rPr>
                <w:lang w:val="uk-UA"/>
              </w:rPr>
              <w:t>Тимовський О.А.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843BB4" w:rsidRDefault="007D4091" w:rsidP="0063319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-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843BB4" w:rsidRDefault="007D4091" w:rsidP="0063319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Школяр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843BB4" w:rsidRDefault="007D4091" w:rsidP="0063319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 xml:space="preserve">Лист ІІТЗО від 23.06.2011 </w:t>
            </w:r>
          </w:p>
          <w:p w:rsidR="007D4091" w:rsidRPr="00843BB4" w:rsidRDefault="007D4091" w:rsidP="006F021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 1.4/18-2027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B7CDD">
            <w:pPr>
              <w:jc w:val="both"/>
              <w:rPr>
                <w:bCs/>
                <w:lang w:val="uk-UA"/>
              </w:rPr>
            </w:pPr>
            <w:r w:rsidRPr="00843BB4">
              <w:rPr>
                <w:bCs/>
                <w:lang w:val="uk-UA"/>
              </w:rPr>
              <w:t xml:space="preserve">Довідник молодшого школяра. </w:t>
            </w:r>
          </w:p>
          <w:p w:rsidR="007D4091" w:rsidRPr="00843BB4" w:rsidRDefault="007D4091" w:rsidP="003B7CDD">
            <w:pPr>
              <w:jc w:val="both"/>
              <w:rPr>
                <w:bCs/>
                <w:lang w:val="uk-UA"/>
              </w:rPr>
            </w:pPr>
            <w:r w:rsidRPr="00843BB4">
              <w:rPr>
                <w:bCs/>
                <w:lang w:val="uk-UA"/>
              </w:rPr>
              <w:t>1-4 класи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rPr>
                <w:lang w:val="uk-UA"/>
              </w:rPr>
            </w:pPr>
            <w:r w:rsidRPr="00843BB4">
              <w:rPr>
                <w:lang w:val="uk-UA"/>
              </w:rPr>
              <w:t>Ткаченко Л. П., Коченгіна  М.В., Ємець А.А., Сухарева Л.С., Хитяєва Л.П.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1-4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63319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2012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B7CD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 xml:space="preserve">Лист ІІТЗО </w:t>
            </w:r>
          </w:p>
          <w:p w:rsidR="007D4091" w:rsidRPr="00843BB4" w:rsidRDefault="007D4091" w:rsidP="003B7CD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від 22.03.2011</w:t>
            </w:r>
          </w:p>
          <w:p w:rsidR="007D4091" w:rsidRPr="00843BB4" w:rsidRDefault="007D4091" w:rsidP="003B7CD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№1.4/18-Г-174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53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134A2" w:rsidRDefault="007D4091" w:rsidP="00043A10">
            <w:pPr>
              <w:ind w:left="360"/>
              <w:jc w:val="center"/>
              <w:rPr>
                <w:b/>
                <w:lang w:val="uk-UA"/>
              </w:rPr>
            </w:pPr>
            <w:r w:rsidRPr="00FD6472">
              <w:rPr>
                <w:b/>
              </w:rPr>
              <w:t>Курси за вибором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r w:rsidRPr="00843BB4">
              <w:t>Програми курсів за вибором для початкових класів. Варіативна складова Типових навчальних планів.  Книга І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r w:rsidRPr="00843BB4">
              <w:t xml:space="preserve">Авторські колективи.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</w:pPr>
            <w:r w:rsidRPr="00843BB4">
              <w:t>1-4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</w:pPr>
            <w:r w:rsidRPr="00843BB4">
              <w:t>Мандрівець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  <w:rPr>
                <w:lang w:val="uk-UA"/>
              </w:rPr>
            </w:pPr>
            <w:r w:rsidRPr="00843BB4">
              <w:t>2009, 2010</w:t>
            </w:r>
            <w:r w:rsidRPr="00843BB4">
              <w:rPr>
                <w:lang w:val="uk-UA"/>
              </w:rPr>
              <w:t>.</w:t>
            </w:r>
          </w:p>
          <w:p w:rsidR="007D4091" w:rsidRPr="00843BB4" w:rsidRDefault="007D4091" w:rsidP="002E6C4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2011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Кожна програма в збірнику має свій гриф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rPr>
                <w:lang w:val="uk-UA"/>
              </w:rPr>
            </w:pPr>
            <w:r w:rsidRPr="00843BB4">
              <w:t xml:space="preserve">Програми курсів за вибором для початкових класів. Варіативна складова Типових навчальних планів.  Книга </w:t>
            </w:r>
            <w:r w:rsidRPr="00843BB4">
              <w:rPr>
                <w:lang w:val="uk-UA"/>
              </w:rPr>
              <w:t>2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r w:rsidRPr="00843BB4">
              <w:t xml:space="preserve">Авторські колективи.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</w:pPr>
            <w:r w:rsidRPr="00843BB4">
              <w:t>1-4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</w:pPr>
            <w:r w:rsidRPr="00843BB4">
              <w:t>Мандрівець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  <w:rPr>
                <w:lang w:val="uk-UA"/>
              </w:rPr>
            </w:pPr>
            <w:r w:rsidRPr="00843BB4">
              <w:t>2009, 2010</w:t>
            </w:r>
            <w:r w:rsidRPr="00843BB4">
              <w:rPr>
                <w:lang w:val="uk-UA"/>
              </w:rPr>
              <w:t>,</w:t>
            </w:r>
          </w:p>
          <w:p w:rsidR="007D4091" w:rsidRPr="00843BB4" w:rsidRDefault="007D4091" w:rsidP="002E6C4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2011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Кожна програма в збірнику має свій гриф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Риторика (навчальний посібник)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Науменко В.О., Захарійчук М.Д.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rPr>
                <w:lang w:val="en-US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Літера ЛТД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11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74BE8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МОН від 13.07.2009</w:t>
            </w:r>
          </w:p>
          <w:p w:rsidR="007D4091" w:rsidRPr="00843BB4" w:rsidRDefault="007D4091" w:rsidP="00074BE8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№1/11 - 5275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r w:rsidRPr="00843BB4">
              <w:t>Риторика (навчальний посібник)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r w:rsidRPr="00843BB4">
              <w:t>Науменко В.О., Захарійчук М.Д.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</w:pPr>
            <w:r w:rsidRPr="00843BB4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</w:pPr>
            <w:r w:rsidRPr="00843BB4">
              <w:t>Літера ЛТД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11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74BE8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МОН від 13.07.2009</w:t>
            </w:r>
          </w:p>
          <w:p w:rsidR="007D4091" w:rsidRPr="00843BB4" w:rsidRDefault="007D4091" w:rsidP="00074BE8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№1/11 - 5275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Риторика (навчальний посібник)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Науменко В.О., Захарійчук М.Д.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Літера ЛТД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11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74BE8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МОН від 13.07.2009</w:t>
            </w:r>
          </w:p>
          <w:p w:rsidR="007D4091" w:rsidRPr="00843BB4" w:rsidRDefault="007D4091" w:rsidP="00074BE8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№1/11 - 5275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r w:rsidRPr="00843BB4">
              <w:t>Риторика (навчальний посібник)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r w:rsidRPr="00843BB4">
              <w:t>Науменко В.О., Захарійчук М.Д.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</w:pPr>
            <w:r w:rsidRPr="00843BB4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</w:pPr>
            <w:r w:rsidRPr="00843BB4">
              <w:t>Літера ЛТД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11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МОН від 13.07.2009</w:t>
            </w:r>
          </w:p>
          <w:p w:rsidR="007D4091" w:rsidRPr="00843BB4" w:rsidRDefault="007D4091" w:rsidP="002E6C4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№1/11 - 5275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Навчально-методичний посібник "Поетика"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Петровська Т.В.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Генеза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2010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549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 xml:space="preserve">Лист ІІТЗО </w:t>
            </w:r>
          </w:p>
          <w:p w:rsidR="007D4091" w:rsidRPr="00843BB4" w:rsidRDefault="007D4091" w:rsidP="002E549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від 30.07.2010</w:t>
            </w:r>
          </w:p>
          <w:p w:rsidR="007D4091" w:rsidRPr="00843BB4" w:rsidRDefault="007D4091" w:rsidP="002E549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№1.4/18-Г-650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 xml:space="preserve">Програма “Логіка”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Митник О.Я.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2-4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Початкова школа, Мандрівець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2008,</w:t>
            </w:r>
          </w:p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2009,</w:t>
            </w:r>
          </w:p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2011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961E1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МОН від 25.07.2008</w:t>
            </w:r>
          </w:p>
          <w:p w:rsidR="007D4091" w:rsidRPr="00843BB4" w:rsidRDefault="007D4091" w:rsidP="00961E1D">
            <w:pPr>
              <w:jc w:val="center"/>
            </w:pPr>
            <w:r w:rsidRPr="00843BB4">
              <w:rPr>
                <w:lang w:val="uk-UA"/>
              </w:rPr>
              <w:t>№1/11 - 3478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Логіка (посібник)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Митник О.Я.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Початкова школа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2011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CF31D2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МОН від 25.07.2008</w:t>
            </w:r>
          </w:p>
          <w:p w:rsidR="007D4091" w:rsidRPr="00843BB4" w:rsidRDefault="007D4091" w:rsidP="00CF31D2">
            <w:pPr>
              <w:jc w:val="center"/>
            </w:pPr>
            <w:r w:rsidRPr="00843BB4">
              <w:rPr>
                <w:lang w:val="uk-UA"/>
              </w:rPr>
              <w:t>№1/11 - 3478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Логіка (посібник)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Митник О.Я.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Початкова школа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t>200</w:t>
            </w:r>
            <w:r w:rsidRPr="00843BB4">
              <w:rPr>
                <w:lang w:val="uk-UA"/>
              </w:rPr>
              <w:t>9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2792E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МОН від 02.07.2008</w:t>
            </w:r>
          </w:p>
          <w:p w:rsidR="007D4091" w:rsidRPr="00843BB4" w:rsidRDefault="007D4091" w:rsidP="0032792E">
            <w:pPr>
              <w:jc w:val="center"/>
            </w:pPr>
            <w:r w:rsidRPr="00843BB4">
              <w:rPr>
                <w:lang w:val="uk-UA"/>
              </w:rPr>
              <w:t>№1/11 - 2895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Логіка (посібник)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Митник О.Я.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Початкова школа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t>200</w:t>
            </w:r>
            <w:r w:rsidRPr="00843BB4">
              <w:rPr>
                <w:lang w:val="uk-UA"/>
              </w:rPr>
              <w:t>9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2792E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МОН від 18.02.2009</w:t>
            </w:r>
          </w:p>
          <w:p w:rsidR="007D4091" w:rsidRPr="00843BB4" w:rsidRDefault="007D4091" w:rsidP="0032792E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№1/11 - 1038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Зошит з логіки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rPr>
                <w:lang w:val="uk-UA"/>
              </w:rPr>
            </w:pPr>
            <w:r w:rsidRPr="00843BB4">
              <w:t xml:space="preserve">Митник О.Я., </w:t>
            </w:r>
          </w:p>
          <w:p w:rsidR="007D4091" w:rsidRPr="00843BB4" w:rsidRDefault="007D4091" w:rsidP="00D42BE9">
            <w:r w:rsidRPr="00843BB4">
              <w:t>Вакула-Савуляк Н.Г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Мандрівець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t>201</w:t>
            </w:r>
            <w:r w:rsidRPr="00843BB4">
              <w:rPr>
                <w:lang w:val="uk-UA"/>
              </w:rPr>
              <w:t>2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30.07.2010</w:t>
            </w:r>
          </w:p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№1.4/18-Г-646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Логіка. Зошит для додаткових завдань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Березіна О.Б.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2010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BD696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08.07.2010</w:t>
            </w:r>
          </w:p>
          <w:p w:rsidR="007D4091" w:rsidRPr="00843BB4" w:rsidRDefault="007D4091" w:rsidP="00BD696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№1.4/18-Г-647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pStyle w:val="Heading4"/>
              <w:keepNext w:val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843BB4">
              <w:rPr>
                <w:b w:val="0"/>
                <w:sz w:val="24"/>
                <w:szCs w:val="24"/>
                <w:lang w:val="uk-UA"/>
              </w:rPr>
              <w:t xml:space="preserve">Логіка. Зошит </w:t>
            </w:r>
            <w:r w:rsidRPr="00843BB4">
              <w:rPr>
                <w:b w:val="0"/>
                <w:sz w:val="24"/>
                <w:szCs w:val="24"/>
              </w:rPr>
              <w:t>для додаткових завдань</w:t>
            </w:r>
            <w:r w:rsidRPr="00843BB4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Березіна О.Б.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 xml:space="preserve">Ранок 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t>201</w:t>
            </w:r>
            <w:r w:rsidRPr="00843BB4">
              <w:rPr>
                <w:lang w:val="uk-UA"/>
              </w:rPr>
              <w:t>2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08.07.2009</w:t>
            </w:r>
          </w:p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№1.4/18-Г-303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pStyle w:val="Heading4"/>
              <w:keepNext w:val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843BB4">
              <w:rPr>
                <w:b w:val="0"/>
                <w:sz w:val="24"/>
                <w:szCs w:val="24"/>
                <w:lang w:val="uk-UA"/>
              </w:rPr>
              <w:t xml:space="preserve">Логіка. </w:t>
            </w:r>
            <w:r w:rsidRPr="00843BB4">
              <w:rPr>
                <w:b w:val="0"/>
                <w:sz w:val="24"/>
                <w:szCs w:val="24"/>
              </w:rPr>
              <w:t>Зошит для додаткових завдань</w:t>
            </w:r>
            <w:r w:rsidRPr="00843BB4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Березіна О.Б.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 xml:space="preserve">Ранок 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BD696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08.07.2009</w:t>
            </w:r>
          </w:p>
          <w:p w:rsidR="007D4091" w:rsidRPr="00843BB4" w:rsidRDefault="007D4091" w:rsidP="00BD696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№1.4/18-Г-303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pStyle w:val="Heading4"/>
              <w:keepNext w:val="0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Горішки для розуму  Логічні завдання.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B6477" w:rsidRDefault="007D4091" w:rsidP="00D42BE9">
            <w:pPr>
              <w:rPr>
                <w:lang w:val="uk-UA"/>
              </w:rPr>
            </w:pPr>
            <w:r>
              <w:rPr>
                <w:lang w:val="uk-UA"/>
              </w:rPr>
              <w:t>Єфімова І.В.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B6477" w:rsidRDefault="007D4091" w:rsidP="00D42B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 «Торсінг плюс»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B6477" w:rsidRDefault="007D4091" w:rsidP="00D42B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7B6477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 xml:space="preserve">Лист ІІТЗО від </w:t>
            </w:r>
            <w:r>
              <w:rPr>
                <w:lang w:val="uk-UA"/>
              </w:rPr>
              <w:t>25.02.2010</w:t>
            </w:r>
          </w:p>
          <w:p w:rsidR="007D4091" w:rsidRPr="00843BB4" w:rsidRDefault="007D4091" w:rsidP="007B6477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</w:t>
            </w:r>
            <w:r>
              <w:rPr>
                <w:lang w:val="uk-UA"/>
              </w:rPr>
              <w:t>88</w:t>
            </w:r>
          </w:p>
        </w:tc>
      </w:tr>
      <w:tr w:rsidR="007D4091" w:rsidRPr="007B6477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81301F">
            <w:pPr>
              <w:pStyle w:val="Heading4"/>
              <w:keepNext w:val="0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Горішки для розуму  Логічні завдання.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B6477" w:rsidRDefault="007D4091" w:rsidP="0081301F">
            <w:pPr>
              <w:rPr>
                <w:lang w:val="uk-UA"/>
              </w:rPr>
            </w:pPr>
            <w:r>
              <w:rPr>
                <w:lang w:val="uk-UA"/>
              </w:rPr>
              <w:t>Єфімова І.В.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813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B6477" w:rsidRDefault="007D4091" w:rsidP="00813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 «Торсінг плюс»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B6477" w:rsidRDefault="007D4091" w:rsidP="00813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81301F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</w:t>
            </w:r>
            <w:r>
              <w:rPr>
                <w:lang w:val="uk-UA"/>
              </w:rPr>
              <w:t xml:space="preserve"> 08.06..2010</w:t>
            </w:r>
          </w:p>
          <w:p w:rsidR="007D4091" w:rsidRPr="00843BB4" w:rsidRDefault="007D4091" w:rsidP="0081301F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</w:t>
            </w:r>
            <w:r>
              <w:rPr>
                <w:lang w:val="uk-UA"/>
              </w:rPr>
              <w:t>281</w:t>
            </w:r>
          </w:p>
        </w:tc>
      </w:tr>
      <w:tr w:rsidR="007D4091" w:rsidRPr="007B6477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81301F">
            <w:pPr>
              <w:pStyle w:val="Heading4"/>
              <w:keepNext w:val="0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Горішки для розуму  Логічні завдання.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B6477" w:rsidRDefault="007D4091" w:rsidP="0081301F">
            <w:pPr>
              <w:rPr>
                <w:lang w:val="uk-UA"/>
              </w:rPr>
            </w:pPr>
            <w:r>
              <w:rPr>
                <w:lang w:val="uk-UA"/>
              </w:rPr>
              <w:t>Єфімова І.В.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813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B6477" w:rsidRDefault="007D4091" w:rsidP="00813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 «Торсінг плюс»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7B6477" w:rsidRDefault="007D4091" w:rsidP="00813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81301F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</w:t>
            </w:r>
            <w:r>
              <w:rPr>
                <w:lang w:val="uk-UA"/>
              </w:rPr>
              <w:t xml:space="preserve"> 08.06..2010</w:t>
            </w:r>
          </w:p>
          <w:p w:rsidR="007D4091" w:rsidRPr="00843BB4" w:rsidRDefault="007D4091" w:rsidP="0081301F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</w:t>
            </w:r>
            <w:r>
              <w:rPr>
                <w:lang w:val="uk-UA"/>
              </w:rPr>
              <w:t>281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pStyle w:val="Heading4"/>
              <w:keepNext w:val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843BB4">
              <w:rPr>
                <w:b w:val="0"/>
                <w:sz w:val="24"/>
                <w:szCs w:val="24"/>
                <w:lang w:val="uk-UA"/>
              </w:rPr>
              <w:t xml:space="preserve">Логіка. Зошит </w:t>
            </w:r>
            <w:r w:rsidRPr="00843BB4">
              <w:rPr>
                <w:b w:val="0"/>
                <w:sz w:val="24"/>
                <w:szCs w:val="24"/>
              </w:rPr>
              <w:t>для додаткових завдань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Березіна О.Б.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 xml:space="preserve">Ранок 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t>201</w:t>
            </w:r>
            <w:r w:rsidRPr="00843BB4">
              <w:rPr>
                <w:lang w:val="uk-UA"/>
              </w:rPr>
              <w:t>2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08.07.2009</w:t>
            </w:r>
          </w:p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№1.4/18-Г-303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rPr>
                <w:lang w:val="uk-UA"/>
              </w:rPr>
            </w:pPr>
            <w:r w:rsidRPr="00843BB4">
              <w:t xml:space="preserve">Програма  навчального курсу з  розвитку продуктивного мислення учня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Гісь 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1-4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sz w:val="22"/>
                <w:szCs w:val="22"/>
              </w:rPr>
            </w:pPr>
            <w:r w:rsidRPr="00843BB4">
              <w:rPr>
                <w:sz w:val="22"/>
                <w:szCs w:val="22"/>
              </w:rPr>
              <w:t>Інститут сучасного підручника, Мандрівець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2008, 2009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AC614E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МОН від 11.09.2008</w:t>
            </w:r>
          </w:p>
          <w:p w:rsidR="007D4091" w:rsidRPr="00843BB4" w:rsidRDefault="007D4091" w:rsidP="00AC614E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№1/11 - 4277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rPr>
                <w:lang w:val="uk-UA"/>
              </w:rPr>
            </w:pPr>
            <w:r w:rsidRPr="00843BB4">
              <w:rPr>
                <w:lang w:val="uk-UA"/>
              </w:rPr>
              <w:t>Абетка юного споживача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rPr>
                <w:lang w:val="uk-UA"/>
              </w:rPr>
            </w:pPr>
            <w:r w:rsidRPr="00843BB4">
              <w:rPr>
                <w:lang w:val="uk-UA"/>
              </w:rPr>
              <w:t>Ботева Л.В,, Пужайчереда Л.М.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sz w:val="22"/>
                <w:szCs w:val="22"/>
                <w:lang w:val="uk-UA"/>
              </w:rPr>
            </w:pPr>
            <w:r w:rsidRPr="00843BB4">
              <w:rPr>
                <w:sz w:val="22"/>
                <w:szCs w:val="22"/>
                <w:lang w:val="uk-UA"/>
              </w:rPr>
              <w:t>ФОП Співак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2011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A556F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15.07.2011</w:t>
            </w:r>
          </w:p>
          <w:p w:rsidR="007D4091" w:rsidRPr="00843BB4" w:rsidRDefault="007D4091" w:rsidP="00DA556F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№1.4/18-Г-645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 xml:space="preserve">Програма "Азбука споживача" для І-ІІ року навчання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 xml:space="preserve">Бородачова Н.В., </w:t>
            </w:r>
          </w:p>
          <w:p w:rsidR="007D4091" w:rsidRPr="00843BB4" w:rsidRDefault="007D4091" w:rsidP="00D42BE9">
            <w:r w:rsidRPr="00843BB4">
              <w:t>Лаврентьєва Г.І.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-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ind w:right="-108"/>
              <w:jc w:val="center"/>
              <w:rPr>
                <w:sz w:val="22"/>
                <w:szCs w:val="22"/>
              </w:rPr>
            </w:pPr>
            <w:r w:rsidRPr="00843BB4">
              <w:rPr>
                <w:sz w:val="22"/>
                <w:szCs w:val="22"/>
              </w:rPr>
              <w:t xml:space="preserve">Інститут споживчих програм, </w:t>
            </w:r>
          </w:p>
          <w:p w:rsidR="007D4091" w:rsidRPr="00843BB4" w:rsidRDefault="007D4091" w:rsidP="00D42BE9">
            <w:pPr>
              <w:ind w:right="-108"/>
              <w:jc w:val="center"/>
              <w:rPr>
                <w:sz w:val="22"/>
                <w:szCs w:val="22"/>
              </w:rPr>
            </w:pPr>
            <w:r w:rsidRPr="00843BB4">
              <w:rPr>
                <w:sz w:val="22"/>
                <w:szCs w:val="22"/>
              </w:rPr>
              <w:t>Мандрівець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sz w:val="14"/>
                <w:szCs w:val="14"/>
              </w:rPr>
            </w:pPr>
          </w:p>
          <w:p w:rsidR="007D4091" w:rsidRPr="00843BB4" w:rsidRDefault="007D4091" w:rsidP="00D42BE9">
            <w:pPr>
              <w:jc w:val="center"/>
            </w:pPr>
            <w:r w:rsidRPr="00843BB4">
              <w:t>2009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B7CD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МОН від 1/11-3847 від 15.08.2008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rPr>
                <w:lang w:val="uk-UA"/>
              </w:rPr>
            </w:pPr>
            <w:r w:rsidRPr="00843BB4">
              <w:t>Програма курсу «Абетка харчування»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Ващенко О.М., Свириденко С.В., Чорновіл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1-4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Мандрівець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2010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B7CD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07.06.2010 № 1.4/18-Г-276</w:t>
            </w:r>
          </w:p>
        </w:tc>
      </w:tr>
      <w:tr w:rsidR="007D4091" w:rsidRPr="00671090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Абетка харчування.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Ващенко О.М., Свириденко С.В., Чорновіл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ТОВ О-ДВА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2010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B7CD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07.06.2010 № 1.4/18-Г-276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r w:rsidRPr="00843BB4">
              <w:t>Абетка харчування.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r w:rsidRPr="00843BB4">
              <w:t>Ващенко О.М., Свириденко С.В., Чорновіл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  <w:rPr>
                <w:lang w:val="uk-UA"/>
              </w:rPr>
            </w:pPr>
            <w:r w:rsidRPr="00843BB4">
              <w:t xml:space="preserve"> 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</w:pPr>
            <w:r w:rsidRPr="00843BB4">
              <w:t>ТОВ О-ДВА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</w:pPr>
            <w:r w:rsidRPr="00843BB4">
              <w:t>2010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B7CD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07.06.2010 № 1.4/18-Г-276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r w:rsidRPr="00843BB4">
              <w:t>Абетка харчування.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r w:rsidRPr="00843BB4">
              <w:t>Ващенко О.М., Свириденко С.В., Чорновіл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  <w:rPr>
                <w:lang w:val="uk-UA"/>
              </w:rPr>
            </w:pPr>
            <w:r w:rsidRPr="00843BB4">
              <w:t xml:space="preserve"> 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</w:pPr>
            <w:r w:rsidRPr="00843BB4">
              <w:t>ТОВ О-ДВА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</w:pPr>
            <w:r w:rsidRPr="00843BB4">
              <w:t>2010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B7CD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07.06.2010 № 1.4/18-Г-276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r w:rsidRPr="00843BB4">
              <w:t>Абетка харчування.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r w:rsidRPr="00843BB4">
              <w:t>Ващенко О.М., Свириденко С.В., Чорновіл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FA7B48">
            <w:pPr>
              <w:jc w:val="center"/>
            </w:pPr>
            <w:r w:rsidRPr="00843BB4"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</w:pPr>
            <w:r w:rsidRPr="00843BB4">
              <w:t>ТОВ О-ДВА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jc w:val="center"/>
            </w:pPr>
            <w:r w:rsidRPr="00843BB4">
              <w:t>2010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B7CD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07.06.2010 № 1.4/18-Г-276</w:t>
            </w:r>
          </w:p>
        </w:tc>
      </w:tr>
      <w:tr w:rsidR="007D4091" w:rsidRPr="00155196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2E6C4B">
            <w:pPr>
              <w:rPr>
                <w:lang w:val="uk-UA"/>
              </w:rPr>
            </w:pPr>
            <w:r w:rsidRPr="00843BB4">
              <w:rPr>
                <w:lang w:val="uk-UA"/>
              </w:rPr>
              <w:t>Навчально-методичний посібник для вчителів «Абетка харчування»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rPr>
                <w:lang w:val="uk-UA"/>
              </w:rPr>
            </w:pPr>
            <w:r w:rsidRPr="00843BB4">
              <w:t>Ващенко О.М., Свириденко С.В</w:t>
            </w:r>
            <w:r w:rsidRPr="00843BB4">
              <w:rPr>
                <w:lang w:val="uk-UA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jc w:val="center"/>
            </w:pPr>
            <w:r w:rsidRPr="00843BB4">
              <w:t>ТОВ О-ДВА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jc w:val="center"/>
            </w:pPr>
            <w:r w:rsidRPr="00843BB4">
              <w:t>2010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07.06.2010 № 1.4/18-Г-276</w:t>
            </w:r>
          </w:p>
        </w:tc>
      </w:tr>
      <w:tr w:rsidR="007D4091" w:rsidRPr="00155196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rPr>
                <w:lang w:val="uk-UA"/>
              </w:rPr>
            </w:pPr>
            <w:r w:rsidRPr="00843BB4">
              <w:rPr>
                <w:lang w:val="uk-UA"/>
              </w:rPr>
              <w:t>Навчально-методичний посібник для вчителів «Абетка харчування»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rPr>
                <w:lang w:val="uk-UA"/>
              </w:rPr>
            </w:pPr>
            <w:r w:rsidRPr="00843BB4">
              <w:t>Ващенко О.М., Свириденко С.В</w:t>
            </w:r>
            <w:r w:rsidRPr="00843BB4">
              <w:rPr>
                <w:lang w:val="uk-UA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jc w:val="center"/>
            </w:pPr>
            <w:r w:rsidRPr="00843BB4">
              <w:t>ТОВ О-ДВА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jc w:val="center"/>
            </w:pPr>
            <w:r w:rsidRPr="00843BB4">
              <w:t>2010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07.06.2010 № 1.4/18-Г-276</w:t>
            </w:r>
          </w:p>
        </w:tc>
      </w:tr>
      <w:tr w:rsidR="007D4091" w:rsidRPr="00155196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rPr>
                <w:lang w:val="uk-UA"/>
              </w:rPr>
            </w:pPr>
            <w:r w:rsidRPr="00843BB4">
              <w:rPr>
                <w:lang w:val="uk-UA"/>
              </w:rPr>
              <w:t>Навчально-методичний посібник для вчителів «Абетка харчування»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rPr>
                <w:lang w:val="uk-UA"/>
              </w:rPr>
            </w:pPr>
            <w:r w:rsidRPr="00843BB4">
              <w:t>Ващенко О.М., Свириденко С.В</w:t>
            </w:r>
            <w:r w:rsidRPr="00843BB4">
              <w:rPr>
                <w:lang w:val="uk-UA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jc w:val="center"/>
            </w:pPr>
            <w:r w:rsidRPr="00843BB4">
              <w:t>ТОВ О-ДВА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jc w:val="center"/>
            </w:pPr>
            <w:r w:rsidRPr="00843BB4">
              <w:t>2010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07.06.2010 № 1.4/18-Г-276</w:t>
            </w:r>
          </w:p>
        </w:tc>
      </w:tr>
      <w:tr w:rsidR="007D4091" w:rsidRPr="00155196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rPr>
                <w:lang w:val="uk-UA"/>
              </w:rPr>
            </w:pPr>
            <w:r w:rsidRPr="00843BB4">
              <w:rPr>
                <w:lang w:val="uk-UA"/>
              </w:rPr>
              <w:t>Навчально-методичний посібник для вчителів «Абетка харчування»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rPr>
                <w:lang w:val="uk-UA"/>
              </w:rPr>
            </w:pPr>
            <w:r w:rsidRPr="00843BB4">
              <w:t>Ващенко О.М., Свириденко С.В</w:t>
            </w:r>
            <w:r w:rsidRPr="00843BB4">
              <w:rPr>
                <w:lang w:val="uk-UA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jc w:val="center"/>
            </w:pPr>
            <w:r w:rsidRPr="00843BB4">
              <w:t>ТОВ О-ДВА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jc w:val="center"/>
            </w:pPr>
            <w:r w:rsidRPr="00843BB4">
              <w:t>2010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155196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07.06.2010 № 1.4/18-Г-276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Програма "Кроки до інформатики. Шукачі скарбів"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Коршунова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2-4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t xml:space="preserve">Весна, </w:t>
            </w:r>
          </w:p>
          <w:p w:rsidR="007D4091" w:rsidRPr="00843BB4" w:rsidRDefault="007D4091" w:rsidP="00D42BE9">
            <w:pPr>
              <w:jc w:val="center"/>
            </w:pPr>
            <w:r w:rsidRPr="00843BB4">
              <w:t>Мандрівець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t>2008, 2009</w:t>
            </w:r>
            <w:r w:rsidRPr="00843BB4">
              <w:rPr>
                <w:lang w:val="uk-UA"/>
              </w:rPr>
              <w:t>,</w:t>
            </w:r>
          </w:p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2011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961E1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МОН від 08.12.2008</w:t>
            </w:r>
          </w:p>
          <w:p w:rsidR="007D4091" w:rsidRPr="00843BB4" w:rsidRDefault="007D4091" w:rsidP="00961E1D">
            <w:pPr>
              <w:jc w:val="center"/>
            </w:pPr>
            <w:r w:rsidRPr="00843BB4">
              <w:rPr>
                <w:lang w:val="uk-UA"/>
              </w:rPr>
              <w:t>№1/11 - 6244</w:t>
            </w:r>
          </w:p>
        </w:tc>
      </w:tr>
      <w:tr w:rsidR="007D4091" w:rsidRPr="00A06C6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Навчальнально-методичний комплект "Кроки до інформатики. Шукачі скарбів"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Коршунова О.В.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2-4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Весна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A06C6C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ІІТЗО від 16.07.2008</w:t>
            </w:r>
          </w:p>
          <w:p w:rsidR="007D4091" w:rsidRPr="00843BB4" w:rsidRDefault="007D4091" w:rsidP="00A06C6C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№1.4/18-1798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Програма “Хореографія”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r w:rsidRPr="00843BB4">
              <w:t>Тараканова О.П.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1-4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Мандрівець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2009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B7CD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МОН від 18.03.2008 №1/11-787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both"/>
            </w:pPr>
            <w:r w:rsidRPr="00843BB4">
              <w:t>Програма "Елементи геометрії"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rPr>
                <w:lang w:val="uk-UA"/>
              </w:rPr>
            </w:pPr>
            <w:r w:rsidRPr="00843BB4">
              <w:t xml:space="preserve">Седеревічене А.О., </w:t>
            </w:r>
          </w:p>
          <w:p w:rsidR="007D4091" w:rsidRPr="00843BB4" w:rsidRDefault="007D4091" w:rsidP="00D42BE9">
            <w:r w:rsidRPr="00843BB4">
              <w:t>Нивідома Л.І.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3-4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  <w:r w:rsidRPr="00843BB4">
              <w:t>Мандрівець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t>2009</w:t>
            </w:r>
            <w:r w:rsidRPr="00843BB4">
              <w:rPr>
                <w:lang w:val="uk-UA"/>
              </w:rPr>
              <w:t>,</w:t>
            </w:r>
          </w:p>
          <w:p w:rsidR="007D4091" w:rsidRPr="00843BB4" w:rsidRDefault="007D4091" w:rsidP="00D42BE9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2011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961E1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Лист МОН від 21.05.2009</w:t>
            </w:r>
          </w:p>
          <w:p w:rsidR="007D4091" w:rsidRPr="00843BB4" w:rsidRDefault="007D4091" w:rsidP="00961E1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№1/11 - 3633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CF25F5" w:rsidRDefault="007D4091" w:rsidP="00D42B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екології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CF25F5" w:rsidRDefault="007D4091" w:rsidP="00D42BE9">
            <w:pPr>
              <w:rPr>
                <w:lang w:val="uk-UA"/>
              </w:rPr>
            </w:pPr>
            <w:r>
              <w:rPr>
                <w:lang w:val="uk-UA"/>
              </w:rPr>
              <w:t>Пархоменко Н. Є., Стецюк, Цесаренко, Білогубка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CF25F5" w:rsidRDefault="007D4091" w:rsidP="00D42B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2 - 4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D42BE9">
            <w:pPr>
              <w:jc w:val="center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CF25F5" w:rsidRDefault="007D4091" w:rsidP="00D42B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961E1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 xml:space="preserve">Лист ІІТЗО від </w:t>
            </w:r>
            <w:r>
              <w:rPr>
                <w:lang w:val="uk-UA"/>
              </w:rPr>
              <w:t>01.08.2012</w:t>
            </w:r>
          </w:p>
          <w:p w:rsidR="007D4091" w:rsidRPr="00843BB4" w:rsidRDefault="007D4091" w:rsidP="00961E1D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№ 1.4/18-Г-</w:t>
            </w:r>
            <w:r>
              <w:rPr>
                <w:lang w:val="uk-UA"/>
              </w:rPr>
              <w:t>197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42B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Споживання і громада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42BE9">
            <w:pPr>
              <w:rPr>
                <w:lang w:val="uk-UA"/>
              </w:rPr>
            </w:pPr>
            <w:r>
              <w:rPr>
                <w:lang w:val="uk-UA"/>
              </w:rPr>
              <w:t>Ботева Л. В.,</w:t>
            </w:r>
          </w:p>
          <w:p w:rsidR="007D4091" w:rsidRDefault="007D4091" w:rsidP="00D42BE9">
            <w:pPr>
              <w:rPr>
                <w:lang w:val="uk-UA"/>
              </w:rPr>
            </w:pPr>
            <w:r>
              <w:rPr>
                <w:lang w:val="uk-UA"/>
              </w:rPr>
              <w:t>Пужайчереда Л. 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152C0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B5715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«Весна»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152C0">
            <w:pPr>
              <w:jc w:val="center"/>
              <w:rPr>
                <w:lang w:val="uk-UA"/>
              </w:rPr>
            </w:pPr>
            <w:r w:rsidRPr="00843BB4">
              <w:t>201</w:t>
            </w:r>
            <w:r w:rsidRPr="00843BB4">
              <w:rPr>
                <w:lang w:val="uk-UA"/>
              </w:rPr>
              <w:t>2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152C0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 xml:space="preserve">Лист ІІТЗО від </w:t>
            </w:r>
            <w:r>
              <w:rPr>
                <w:lang w:val="uk-UA"/>
              </w:rPr>
              <w:t>14.08. 2012</w:t>
            </w:r>
          </w:p>
          <w:p w:rsidR="007D4091" w:rsidRPr="00BA776E" w:rsidRDefault="007D4091" w:rsidP="003152C0">
            <w:pPr>
              <w:jc w:val="center"/>
              <w:rPr>
                <w:lang w:val="en-US"/>
              </w:rPr>
            </w:pPr>
            <w:r w:rsidRPr="00843BB4">
              <w:rPr>
                <w:lang w:val="uk-UA"/>
              </w:rPr>
              <w:t>№1.4/1</w:t>
            </w:r>
            <w:r>
              <w:rPr>
                <w:lang w:val="uk-UA"/>
              </w:rPr>
              <w:t>2</w:t>
            </w:r>
            <w:r w:rsidRPr="00843BB4">
              <w:rPr>
                <w:lang w:val="uk-UA"/>
              </w:rPr>
              <w:t>-Г-</w:t>
            </w:r>
            <w:r>
              <w:rPr>
                <w:lang w:val="uk-UA"/>
              </w:rPr>
              <w:t>219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42B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християнської етики. Хочу пізнавати світ. Робочий зошит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8650D" w:rsidRDefault="007D4091" w:rsidP="00D42BE9">
            <w:r>
              <w:rPr>
                <w:lang w:val="uk-UA"/>
              </w:rPr>
              <w:t xml:space="preserve">Добош </w:t>
            </w:r>
            <w:r>
              <w:t>Г. 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Світ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BA77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</w:t>
            </w:r>
          </w:p>
          <w:p w:rsidR="007D4091" w:rsidRDefault="007D4091" w:rsidP="00BA77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08.06.2010</w:t>
            </w:r>
          </w:p>
          <w:p w:rsidR="007D4091" w:rsidRDefault="007D4091" w:rsidP="00BA77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1.4/18-Г-278</w:t>
            </w:r>
          </w:p>
          <w:p w:rsidR="007D4091" w:rsidRDefault="007D4091" w:rsidP="00BA776E">
            <w:pPr>
              <w:jc w:val="center"/>
              <w:rPr>
                <w:lang w:val="uk-UA"/>
              </w:rPr>
            </w:pP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42B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християнської етики.</w:t>
            </w:r>
          </w:p>
          <w:p w:rsidR="007D4091" w:rsidRPr="00BA776E" w:rsidRDefault="007D4091" w:rsidP="00D42BE9">
            <w:pPr>
              <w:jc w:val="both"/>
              <w:rPr>
                <w:lang w:val="uk-UA"/>
              </w:rPr>
            </w:pPr>
            <w:r>
              <w:t xml:space="preserve">Живу </w:t>
            </w:r>
            <w:r>
              <w:rPr>
                <w:lang w:val="uk-UA"/>
              </w:rPr>
              <w:t>і навчаюсь у родині. Методичний посібник для вчителя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42BE9">
            <w:pPr>
              <w:rPr>
                <w:lang w:val="uk-UA"/>
              </w:rPr>
            </w:pPr>
            <w:r>
              <w:rPr>
                <w:lang w:val="uk-UA"/>
              </w:rPr>
              <w:t>Добош Г.П.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Світ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BA6C4E" w:rsidRDefault="007D4091" w:rsidP="003152C0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201</w:t>
            </w:r>
            <w:r>
              <w:rPr>
                <w:lang w:val="en-US"/>
              </w:rPr>
              <w:t>1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BA776E" w:rsidRDefault="007D4091" w:rsidP="00BA77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30.07. 2010</w:t>
            </w:r>
          </w:p>
          <w:p w:rsidR="007D4091" w:rsidRPr="00843BB4" w:rsidRDefault="007D4091" w:rsidP="00BA776E">
            <w:pPr>
              <w:jc w:val="center"/>
              <w:rPr>
                <w:lang w:val="uk-UA"/>
              </w:rPr>
            </w:pPr>
            <w:r w:rsidRPr="00BA776E">
              <w:rPr>
                <w:lang w:val="uk-UA"/>
              </w:rPr>
              <w:t>№1.4/12-Г-</w:t>
            </w:r>
            <w:r>
              <w:rPr>
                <w:lang w:val="uk-UA"/>
              </w:rPr>
              <w:t>651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BA776E" w:rsidRDefault="007D4091" w:rsidP="00BA776E">
            <w:pPr>
              <w:jc w:val="both"/>
              <w:rPr>
                <w:lang w:val="uk-UA"/>
              </w:rPr>
            </w:pPr>
            <w:r w:rsidRPr="00BA776E">
              <w:rPr>
                <w:lang w:val="uk-UA"/>
              </w:rPr>
              <w:t>Основи християнської етики.</w:t>
            </w:r>
          </w:p>
          <w:p w:rsidR="007D4091" w:rsidRDefault="007D4091" w:rsidP="00BA77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Живу і навчаюсь у родині  (робочий зошит)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42BE9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C9350B">
              <w:rPr>
                <w:lang w:val="uk-UA"/>
              </w:rPr>
              <w:t>обош Г</w:t>
            </w:r>
            <w:r>
              <w:rPr>
                <w:lang w:val="uk-UA"/>
              </w:rPr>
              <w:t>.П.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Світ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BA776E" w:rsidRDefault="007D4091" w:rsidP="00BA77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08.06</w:t>
            </w:r>
            <w:r w:rsidRPr="00BA776E">
              <w:rPr>
                <w:lang w:val="uk-UA"/>
              </w:rPr>
              <w:t>. 2010</w:t>
            </w:r>
          </w:p>
          <w:p w:rsidR="007D4091" w:rsidRDefault="007D4091" w:rsidP="00BA776E">
            <w:pPr>
              <w:jc w:val="center"/>
              <w:rPr>
                <w:lang w:val="uk-UA"/>
              </w:rPr>
            </w:pPr>
            <w:r w:rsidRPr="00BA776E">
              <w:rPr>
                <w:lang w:val="uk-UA"/>
              </w:rPr>
              <w:t>№1.4/12-Г</w:t>
            </w:r>
            <w:r>
              <w:rPr>
                <w:lang w:val="uk-UA"/>
              </w:rPr>
              <w:t>-278</w:t>
            </w:r>
          </w:p>
        </w:tc>
      </w:tr>
      <w:tr w:rsidR="007D4091" w:rsidRPr="003134A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BA6C4E" w:rsidRDefault="007D4091" w:rsidP="00BA776E">
            <w:pPr>
              <w:jc w:val="both"/>
              <w:rPr>
                <w:lang w:val="uk-UA"/>
              </w:rPr>
            </w:pPr>
            <w:r>
              <w:t>Основи</w:t>
            </w:r>
            <w:r>
              <w:rPr>
                <w:lang w:val="uk-UA"/>
              </w:rPr>
              <w:t xml:space="preserve"> християнської етики. Прагну робити добро. 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964F50" w:rsidRDefault="007D4091" w:rsidP="00D42BE9">
            <w:r>
              <w:rPr>
                <w:lang w:val="uk-UA"/>
              </w:rPr>
              <w:t>Добош Г. 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Світ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BA77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</w:t>
            </w:r>
          </w:p>
          <w:p w:rsidR="007D4091" w:rsidRDefault="007D4091" w:rsidP="00BA77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27.12.2011</w:t>
            </w:r>
          </w:p>
          <w:p w:rsidR="007D4091" w:rsidRDefault="007D4091" w:rsidP="00BA77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1.4/18-Г-834</w:t>
            </w:r>
          </w:p>
          <w:p w:rsidR="007D4091" w:rsidRDefault="007D4091" w:rsidP="00BA776E">
            <w:pPr>
              <w:jc w:val="center"/>
              <w:rPr>
                <w:lang w:val="uk-UA"/>
              </w:rPr>
            </w:pPr>
          </w:p>
        </w:tc>
      </w:tr>
      <w:tr w:rsidR="007D4091" w:rsidRPr="00C9350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BA776E" w:rsidRDefault="007D4091" w:rsidP="00BA77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Вчимося мудрості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42BE9">
            <w:pPr>
              <w:rPr>
                <w:lang w:val="uk-UA"/>
              </w:rPr>
            </w:pPr>
            <w:r>
              <w:rPr>
                <w:lang w:val="uk-UA"/>
              </w:rPr>
              <w:t>Сіданіч І. Л., Гнатів І. І.,</w:t>
            </w:r>
          </w:p>
          <w:p w:rsidR="007D4091" w:rsidRPr="00C9350B" w:rsidRDefault="007D4091" w:rsidP="00D42BE9">
            <w:pPr>
              <w:rPr>
                <w:lang w:val="uk-UA"/>
              </w:rPr>
            </w:pPr>
            <w:r>
              <w:rPr>
                <w:lang w:val="uk-UA"/>
              </w:rPr>
              <w:t xml:space="preserve"> Влад (Аузяк) В. 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ВІЦ «Місто»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31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725EF" w:rsidRDefault="007D4091" w:rsidP="00F725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МОНМС від 16.05. 2012</w:t>
            </w:r>
          </w:p>
          <w:p w:rsidR="007D4091" w:rsidRDefault="007D4091" w:rsidP="00721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№1/11</w:t>
            </w:r>
            <w:r w:rsidRPr="00F725EF">
              <w:rPr>
                <w:lang w:val="uk-UA"/>
              </w:rPr>
              <w:t>-</w:t>
            </w:r>
            <w:r>
              <w:rPr>
                <w:lang w:val="uk-UA"/>
              </w:rPr>
              <w:t>694</w:t>
            </w:r>
          </w:p>
        </w:tc>
      </w:tr>
      <w:tr w:rsidR="007D4091" w:rsidRPr="00C9350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>Абетка духовності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>Мовчун А. І., Мовчун Л. 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АВДІ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>Лист ІІТЗО від 07.12.2011</w:t>
            </w:r>
          </w:p>
          <w:p w:rsidR="007D4091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 xml:space="preserve"> № 1.4/18-Г-822</w:t>
            </w:r>
          </w:p>
        </w:tc>
      </w:tr>
      <w:tr w:rsidR="007D4091" w:rsidRPr="00C9350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>Абетка моральності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>Мовчун А. 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АВДІ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>Лист ІІТЗО від 14.06.2010</w:t>
            </w:r>
          </w:p>
          <w:p w:rsidR="007D4091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 xml:space="preserve"> № 1.4/18-Г-297</w:t>
            </w:r>
          </w:p>
        </w:tc>
      </w:tr>
      <w:tr w:rsidR="007D4091" w:rsidRPr="00C9350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420CD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 xml:space="preserve"> Літні вправи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420CD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>Гребенькова Л. 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420CD" w:rsidRDefault="007D4091" w:rsidP="000D17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Ранок 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420CD" w:rsidRDefault="007D4091" w:rsidP="000D17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>Лист ІІТЗО від 17.07.2008</w:t>
            </w:r>
          </w:p>
          <w:p w:rsidR="007D4091" w:rsidRPr="00843BB4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 xml:space="preserve"> № 1.4/18-1827</w:t>
            </w:r>
          </w:p>
        </w:tc>
      </w:tr>
      <w:tr w:rsidR="007D4091" w:rsidRPr="00C9350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420CD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 xml:space="preserve"> Літні вправи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420CD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>Гребенькова Л. 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420CD" w:rsidRDefault="007D4091" w:rsidP="000D17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Ранок 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420CD" w:rsidRDefault="007D4091" w:rsidP="000D17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>Лист ІІТЗО від 17.07.2008</w:t>
            </w:r>
          </w:p>
          <w:p w:rsidR="007D4091" w:rsidRPr="00843BB4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 xml:space="preserve"> № 1.4/18-1827</w:t>
            </w:r>
          </w:p>
        </w:tc>
      </w:tr>
      <w:tr w:rsidR="007D4091" w:rsidRPr="00C9350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420CD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 xml:space="preserve"> Літні вправи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420CD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>Гребенькова Л. 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420CD" w:rsidRDefault="007D4091" w:rsidP="000D17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Ранок 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420CD" w:rsidRDefault="007D4091" w:rsidP="000D17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>Лист ІІТЗО від 17.07.2008</w:t>
            </w:r>
          </w:p>
          <w:p w:rsidR="007D4091" w:rsidRPr="00843BB4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 xml:space="preserve"> № 1.4/18-1827</w:t>
            </w:r>
          </w:p>
        </w:tc>
      </w:tr>
      <w:tr w:rsidR="007D4091" w:rsidRPr="00C9350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652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420CD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 xml:space="preserve"> Літні вправи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420CD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>Гребенькова Л. 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420CD" w:rsidRDefault="007D4091" w:rsidP="000D17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Ранок 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420CD" w:rsidRDefault="007D4091" w:rsidP="000D17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>Лист ІІТЗО від 17.07.2008</w:t>
            </w:r>
          </w:p>
          <w:p w:rsidR="007D4091" w:rsidRPr="00843BB4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 xml:space="preserve"> № 1.4/18-1827</w:t>
            </w:r>
          </w:p>
        </w:tc>
      </w:tr>
      <w:tr w:rsidR="007D4091" w:rsidRPr="00C9350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0D17DB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Споживання і громада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E4420" w:rsidRDefault="007D4091" w:rsidP="000D17DB">
            <w:pPr>
              <w:rPr>
                <w:bCs/>
              </w:rPr>
            </w:pPr>
            <w:r>
              <w:rPr>
                <w:bCs/>
                <w:lang w:val="uk-UA"/>
              </w:rPr>
              <w:t>Бочева Л. В., Пужайчереда Л. 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E4420" w:rsidRDefault="007D4091" w:rsidP="000D17DB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0D17DB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Весна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0D17DB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2012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E4420" w:rsidRDefault="007D4091" w:rsidP="000D17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14.0</w:t>
            </w:r>
            <w:r w:rsidRPr="00FE4420">
              <w:rPr>
                <w:lang w:val="uk-UA"/>
              </w:rPr>
              <w:t>.</w:t>
            </w:r>
            <w:r>
              <w:rPr>
                <w:lang w:val="uk-UA"/>
              </w:rPr>
              <w:t>82012</w:t>
            </w:r>
          </w:p>
          <w:p w:rsidR="007D4091" w:rsidRPr="006A323F" w:rsidRDefault="007D4091" w:rsidP="000D17DB">
            <w:pPr>
              <w:jc w:val="center"/>
              <w:rPr>
                <w:lang w:val="uk-UA"/>
              </w:rPr>
            </w:pPr>
            <w:r w:rsidRPr="00FE4420">
              <w:rPr>
                <w:lang w:val="uk-UA"/>
              </w:rPr>
              <w:t>№1.4/88-Г-2</w:t>
            </w:r>
            <w:r>
              <w:rPr>
                <w:lang w:val="uk-UA"/>
              </w:rPr>
              <w:t>1</w:t>
            </w:r>
            <w:r w:rsidRPr="00FE4420">
              <w:rPr>
                <w:lang w:val="uk-UA"/>
              </w:rPr>
              <w:t>7</w:t>
            </w:r>
          </w:p>
        </w:tc>
      </w:tr>
      <w:tr w:rsidR="007D4091" w:rsidRPr="00C9350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0D17DB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Сходинки до вершин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rPr>
                <w:bCs/>
                <w:lang w:val="uk-UA"/>
              </w:rPr>
            </w:pPr>
            <w:r w:rsidRPr="006A323F">
              <w:rPr>
                <w:bCs/>
                <w:lang w:val="uk-UA"/>
              </w:rPr>
              <w:t xml:space="preserve">Назаренко А.А., </w:t>
            </w:r>
          </w:p>
          <w:p w:rsidR="007D4091" w:rsidRPr="006A323F" w:rsidRDefault="007D4091" w:rsidP="000D17DB">
            <w:pPr>
              <w:rPr>
                <w:bCs/>
                <w:lang w:val="uk-UA"/>
              </w:rPr>
            </w:pPr>
            <w:r w:rsidRPr="006A323F">
              <w:rPr>
                <w:bCs/>
                <w:lang w:val="uk-UA"/>
              </w:rPr>
              <w:t>Діптан Н.В.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0D17DB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0D17DB">
            <w:pPr>
              <w:jc w:val="center"/>
              <w:rPr>
                <w:iCs/>
                <w:lang w:val="uk-UA"/>
              </w:rPr>
            </w:pPr>
            <w:r w:rsidRPr="006A323F">
              <w:rPr>
                <w:iCs/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0D17DB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2012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0D17DB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Лист ІІТЗО від 17.07.2008</w:t>
            </w:r>
          </w:p>
          <w:p w:rsidR="007D4091" w:rsidRPr="006A323F" w:rsidRDefault="007D4091" w:rsidP="000D17DB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№1.4/18 - 1827</w:t>
            </w:r>
          </w:p>
        </w:tc>
      </w:tr>
      <w:tr w:rsidR="007D4091" w:rsidRPr="00C9350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B30D67">
            <w:pPr>
              <w:jc w:val="center"/>
              <w:rPr>
                <w:lang w:val="uk-UA"/>
              </w:rPr>
            </w:pPr>
          </w:p>
          <w:p w:rsidR="007D4091" w:rsidRPr="001259B3" w:rsidRDefault="007D4091" w:rsidP="00B30D67">
            <w:pPr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B30D67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Сходинки до вершин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B30D67">
            <w:pPr>
              <w:rPr>
                <w:bCs/>
                <w:lang w:val="uk-UA"/>
              </w:rPr>
            </w:pPr>
            <w:r w:rsidRPr="006A323F">
              <w:rPr>
                <w:bCs/>
                <w:lang w:val="uk-UA"/>
              </w:rPr>
              <w:t xml:space="preserve">Назаренко А.А., </w:t>
            </w:r>
          </w:p>
          <w:p w:rsidR="007D4091" w:rsidRPr="006A323F" w:rsidRDefault="007D4091" w:rsidP="00B30D67">
            <w:pPr>
              <w:rPr>
                <w:bCs/>
                <w:lang w:val="uk-UA"/>
              </w:rPr>
            </w:pPr>
            <w:r w:rsidRPr="006A323F">
              <w:rPr>
                <w:bCs/>
                <w:lang w:val="uk-UA"/>
              </w:rPr>
              <w:t>Діптан Н.В.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B30D67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B30D67">
            <w:pPr>
              <w:jc w:val="center"/>
              <w:rPr>
                <w:iCs/>
                <w:lang w:val="uk-UA"/>
              </w:rPr>
            </w:pPr>
            <w:r w:rsidRPr="006A323F">
              <w:rPr>
                <w:iCs/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B30D67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2012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B30D67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Лист ІІТЗО від 17.07.2008</w:t>
            </w:r>
          </w:p>
          <w:p w:rsidR="007D4091" w:rsidRPr="006A323F" w:rsidRDefault="007D4091" w:rsidP="00B30D67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№1.4/18 - 1827</w:t>
            </w:r>
          </w:p>
        </w:tc>
      </w:tr>
      <w:tr w:rsidR="007D4091" w:rsidRPr="00C9350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8"/>
          <w:wAfter w:w="10871" w:type="dxa"/>
          <w:trHeight w:val="1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B30D67">
            <w:pPr>
              <w:jc w:val="center"/>
              <w:rPr>
                <w:lang w:val="uk-UA"/>
              </w:rPr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B30D67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Сходинки до вершин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B30D67">
            <w:pPr>
              <w:rPr>
                <w:bCs/>
                <w:lang w:val="uk-UA"/>
              </w:rPr>
            </w:pPr>
            <w:r w:rsidRPr="006A323F">
              <w:rPr>
                <w:bCs/>
                <w:lang w:val="uk-UA"/>
              </w:rPr>
              <w:t xml:space="preserve">Назаренко А.А., </w:t>
            </w:r>
          </w:p>
          <w:p w:rsidR="007D4091" w:rsidRPr="006A323F" w:rsidRDefault="007D4091" w:rsidP="00B30D67">
            <w:pPr>
              <w:rPr>
                <w:bCs/>
                <w:lang w:val="uk-UA"/>
              </w:rPr>
            </w:pPr>
            <w:r w:rsidRPr="006A323F">
              <w:rPr>
                <w:bCs/>
                <w:lang w:val="uk-UA"/>
              </w:rPr>
              <w:t>Діптан Н.В.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B30D67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B30D67">
            <w:pPr>
              <w:jc w:val="center"/>
              <w:rPr>
                <w:iCs/>
                <w:lang w:val="uk-UA"/>
              </w:rPr>
            </w:pPr>
            <w:r w:rsidRPr="006A323F">
              <w:rPr>
                <w:iCs/>
                <w:lang w:val="uk-UA"/>
              </w:rPr>
              <w:t>Ранок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B30D67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2012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B30D67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Лист ІІТЗО від 17.07.2008</w:t>
            </w:r>
          </w:p>
          <w:p w:rsidR="007D4091" w:rsidRPr="006A323F" w:rsidRDefault="007D4091" w:rsidP="00B30D67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№1.4/18 - 1827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53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0D17DB">
            <w:pPr>
              <w:ind w:left="360"/>
              <w:jc w:val="center"/>
              <w:rPr>
                <w:b/>
              </w:rPr>
            </w:pPr>
            <w:r w:rsidRPr="00FD6472">
              <w:rPr>
                <w:b/>
              </w:rPr>
              <w:t>Програми, підручники та</w:t>
            </w:r>
            <w:r w:rsidRPr="00FD6472">
              <w:t xml:space="preserve"> </w:t>
            </w:r>
            <w:r w:rsidRPr="00FD6472">
              <w:rPr>
                <w:b/>
              </w:rPr>
              <w:t>навчальні посібники для загальноосвітніх навчальних закладів, що працюють за системою розвивального навчання</w:t>
            </w:r>
            <w:r>
              <w:rPr>
                <w:b/>
                <w:lang w:val="uk-UA"/>
              </w:rPr>
              <w:t xml:space="preserve"> Д. Б. Ельконіна – В. В. Давидова</w:t>
            </w:r>
            <w:r>
              <w:rPr>
                <w:b/>
              </w:rPr>
              <w:t xml:space="preserve">, </w:t>
            </w:r>
            <w:r w:rsidRPr="00FD6472">
              <w:rPr>
                <w:b/>
              </w:rPr>
              <w:t>Комплексною програмою розвитку дітей “Росток”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rPr>
                <w:color w:val="000000"/>
              </w:rPr>
            </w:pPr>
            <w:r w:rsidRPr="00843BB4">
              <w:rPr>
                <w:color w:val="000000"/>
                <w:lang w:val="uk-UA"/>
              </w:rPr>
              <w:t>Програма «</w:t>
            </w:r>
            <w:r w:rsidRPr="00843BB4">
              <w:rPr>
                <w:color w:val="000000"/>
              </w:rPr>
              <w:t>Українська мова</w:t>
            </w:r>
            <w:r w:rsidRPr="00843BB4">
              <w:rPr>
                <w:color w:val="000000"/>
                <w:lang w:val="uk-UA"/>
              </w:rPr>
              <w:t>»</w:t>
            </w:r>
            <w:r w:rsidRPr="00843BB4">
              <w:rPr>
                <w:color w:val="000000"/>
              </w:rPr>
              <w:t xml:space="preserve"> 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rPr>
                <w:color w:val="000000"/>
              </w:rPr>
            </w:pPr>
            <w:r w:rsidRPr="00843BB4">
              <w:rPr>
                <w:color w:val="000000"/>
              </w:rPr>
              <w:t>Кальчук М.І., Кучинський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t>2</w:t>
            </w:r>
            <w:r w:rsidRPr="00843BB4">
              <w:rPr>
                <w:lang w:val="uk-UA"/>
              </w:rPr>
              <w:t>-4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Росток А.В.Т.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11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ind w:right="-85"/>
              <w:rPr>
                <w:lang w:val="uk-UA"/>
              </w:rPr>
            </w:pPr>
            <w:r w:rsidRPr="00843BB4">
              <w:rPr>
                <w:lang w:val="uk-UA"/>
              </w:rPr>
              <w:t xml:space="preserve">Лист МОН від </w:t>
            </w:r>
            <w:r>
              <w:rPr>
                <w:lang w:val="uk-UA"/>
              </w:rPr>
              <w:t>0</w:t>
            </w:r>
            <w:r w:rsidRPr="00843BB4">
              <w:rPr>
                <w:lang w:val="uk-UA"/>
              </w:rPr>
              <w:t>2.12.2011</w:t>
            </w:r>
          </w:p>
          <w:p w:rsidR="007D4091" w:rsidRPr="00843BB4" w:rsidRDefault="007D4091" w:rsidP="000D17DB">
            <w:pPr>
              <w:rPr>
                <w:lang w:val="uk-UA"/>
              </w:rPr>
            </w:pPr>
            <w:r w:rsidRPr="00843BB4">
              <w:rPr>
                <w:lang w:val="uk-UA"/>
              </w:rPr>
              <w:t xml:space="preserve"> № 1.4/18–Г-798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Українська мова (підручник)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Ломакович С.В., Тимченко Л.І.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2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СПД</w:t>
            </w:r>
            <w:r w:rsidRPr="00843BB4">
              <w:rPr>
                <w:lang w:val="uk-UA"/>
              </w:rPr>
              <w:t xml:space="preserve"> </w:t>
            </w:r>
            <w:r w:rsidRPr="00843BB4">
              <w:t>ФО</w:t>
            </w:r>
            <w:r w:rsidRPr="00843BB4">
              <w:rPr>
                <w:lang w:val="uk-UA"/>
              </w:rPr>
              <w:t>П</w:t>
            </w:r>
            <w:r w:rsidRPr="00843BB4">
              <w:t xml:space="preserve"> Бурдов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2006, 2009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ind w:right="-85"/>
              <w:rPr>
                <w:lang w:val="uk-UA"/>
              </w:rPr>
            </w:pPr>
            <w:r w:rsidRPr="00843BB4">
              <w:rPr>
                <w:lang w:val="uk-UA"/>
              </w:rPr>
              <w:t>Лист МОН від 13.07.2009 № 1/11 - 5276</w:t>
            </w:r>
          </w:p>
        </w:tc>
      </w:tr>
      <w:tr w:rsidR="007D4091" w:rsidRPr="00FD124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rPr>
                <w:color w:val="000000"/>
              </w:rPr>
            </w:pPr>
            <w:r w:rsidRPr="00843BB4">
              <w:rPr>
                <w:color w:val="000000"/>
              </w:rPr>
              <w:t>Українська мова (підручник)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rPr>
                <w:color w:val="000000"/>
              </w:rPr>
            </w:pPr>
            <w:r w:rsidRPr="00843BB4">
              <w:rPr>
                <w:color w:val="000000"/>
              </w:rPr>
              <w:t>Кальчук М.І., Кучинський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2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Росток А.В.Т.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11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ind w:right="-85"/>
              <w:rPr>
                <w:lang w:val="uk-UA"/>
              </w:rPr>
            </w:pPr>
            <w:r w:rsidRPr="00843BB4">
              <w:rPr>
                <w:lang w:val="uk-UA"/>
              </w:rPr>
              <w:t>Лист МОН від 02.12.2011 № 1.4/18-Г-798</w:t>
            </w:r>
          </w:p>
        </w:tc>
      </w:tr>
      <w:tr w:rsidR="007D4091" w:rsidRPr="00FD124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rPr>
                <w:lang w:val="uk-UA"/>
              </w:rPr>
            </w:pPr>
            <w:r w:rsidRPr="00843BB4">
              <w:rPr>
                <w:lang w:val="uk-UA"/>
              </w:rPr>
              <w:t>Українська мова (підручник)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rPr>
                <w:lang w:val="uk-UA"/>
              </w:rPr>
            </w:pPr>
            <w:r w:rsidRPr="00843BB4">
              <w:rPr>
                <w:lang w:val="uk-UA"/>
              </w:rPr>
              <w:t>Ломакович С.В., Тимченко Л.І.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3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 xml:space="preserve">СПД ФОП Бурдов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2006, 2009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rPr>
                <w:lang w:val="uk-UA"/>
              </w:rPr>
            </w:pPr>
            <w:r w:rsidRPr="00843BB4">
              <w:rPr>
                <w:lang w:val="uk-UA"/>
              </w:rPr>
              <w:t>Лист МОН від 13.07.2009 № 1/11 - 5277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rPr>
                <w:color w:val="000000"/>
              </w:rPr>
            </w:pPr>
            <w:r w:rsidRPr="00843BB4">
              <w:rPr>
                <w:color w:val="000000"/>
              </w:rPr>
              <w:t>Українська мова (підручник)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rPr>
                <w:color w:val="000000"/>
              </w:rPr>
            </w:pPr>
            <w:r w:rsidRPr="00843BB4">
              <w:rPr>
                <w:color w:val="000000"/>
              </w:rPr>
              <w:t>Кальчук М.І., Кучинський М.В.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3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Росток А.В.Т.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11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rPr>
                <w:lang w:val="uk-UA"/>
              </w:rPr>
              <w:t>Лист МОН від 02.12.2011 № 1.4/18–Г-798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Українська мова (підручник)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Ломакович С.В., Тимченко Л.І.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4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СПД</w:t>
            </w:r>
            <w:r w:rsidRPr="00843BB4">
              <w:rPr>
                <w:lang w:val="uk-UA"/>
              </w:rPr>
              <w:t xml:space="preserve"> </w:t>
            </w:r>
            <w:r w:rsidRPr="00843BB4">
              <w:t>ФО</w:t>
            </w:r>
            <w:r w:rsidRPr="00843BB4">
              <w:rPr>
                <w:lang w:val="uk-UA"/>
              </w:rPr>
              <w:t>П</w:t>
            </w:r>
            <w:r w:rsidRPr="00843BB4">
              <w:t xml:space="preserve"> Бурдов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2006, 2010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rPr>
                <w:lang w:val="uk-UA"/>
              </w:rPr>
              <w:t>Лист МОН від 13.07.2009 № 1/11 - 5278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rPr>
                <w:color w:val="000000"/>
              </w:rPr>
            </w:pPr>
            <w:r w:rsidRPr="00843BB4">
              <w:rPr>
                <w:color w:val="000000"/>
              </w:rPr>
              <w:t>Українська мова (підручник)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rPr>
                <w:color w:val="000000"/>
              </w:rPr>
            </w:pPr>
            <w:r w:rsidRPr="00843BB4">
              <w:rPr>
                <w:color w:val="000000"/>
              </w:rPr>
              <w:t>Кальчук М.І., Кучинський М.В.,</w:t>
            </w:r>
          </w:p>
          <w:p w:rsidR="007D4091" w:rsidRPr="00843BB4" w:rsidRDefault="007D4091" w:rsidP="000D17DB">
            <w:pPr>
              <w:rPr>
                <w:color w:val="000000"/>
              </w:rPr>
            </w:pPr>
            <w:r w:rsidRPr="00843BB4">
              <w:rPr>
                <w:color w:val="000000"/>
              </w:rPr>
              <w:t>Гайова Л.А.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4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Росток А.В.Т.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11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rPr>
                <w:lang w:val="uk-UA"/>
              </w:rPr>
              <w:t>Лист МОН від 02.12.2011 № 1.4/18 – Г-798</w:t>
            </w:r>
          </w:p>
        </w:tc>
      </w:tr>
      <w:tr w:rsidR="007D4091" w:rsidRPr="00843BB4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 xml:space="preserve">Програма “ Навколишній світ” 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Пушкарьова Т.О.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1-4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"Росток А.В.Т."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jc w:val="both"/>
              <w:rPr>
                <w:lang w:val="uk-UA"/>
              </w:rPr>
            </w:pPr>
            <w:r w:rsidRPr="00843BB4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 xml:space="preserve">        </w:t>
            </w:r>
            <w:r w:rsidRPr="00843BB4">
              <w:rPr>
                <w:lang w:val="uk-UA"/>
              </w:rPr>
              <w:t>від 02.12.2011</w:t>
            </w:r>
          </w:p>
          <w:p w:rsidR="007D4091" w:rsidRPr="00843BB4" w:rsidRDefault="007D4091" w:rsidP="000D17DB">
            <w:pPr>
              <w:jc w:val="both"/>
            </w:pPr>
            <w:r>
              <w:rPr>
                <w:lang w:val="uk-UA"/>
              </w:rPr>
              <w:t xml:space="preserve"> №</w:t>
            </w:r>
            <w:r w:rsidRPr="00843BB4">
              <w:rPr>
                <w:lang w:val="uk-UA"/>
              </w:rPr>
              <w:t>1.4/18–Г-797</w:t>
            </w:r>
          </w:p>
        </w:tc>
      </w:tr>
      <w:tr w:rsidR="007D4091" w:rsidRPr="00843BB4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878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Навколишній світ (п</w:t>
            </w:r>
            <w:r w:rsidRPr="00843BB4">
              <w:rPr>
                <w:lang w:val="uk-UA"/>
              </w:rPr>
              <w:t>осібник</w:t>
            </w:r>
            <w:r w:rsidRPr="00843BB4">
              <w:t>)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Пушкарьова Т.О.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1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"Росток А.В.Т."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rPr>
                <w:lang w:val="uk-UA"/>
              </w:rPr>
            </w:pPr>
            <w:r w:rsidRPr="00843BB4">
              <w:rPr>
                <w:lang w:val="uk-UA"/>
              </w:rPr>
              <w:t xml:space="preserve">Лист ІІТЗО від 02.12.2011 </w:t>
            </w:r>
          </w:p>
          <w:p w:rsidR="007D4091" w:rsidRPr="00843BB4" w:rsidRDefault="007D4091" w:rsidP="000D17DB">
            <w:r w:rsidRPr="00843BB4">
              <w:rPr>
                <w:lang w:val="uk-UA"/>
              </w:rPr>
              <w:t>№ 1.4/18–Г-797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Навколишній світ (п</w:t>
            </w:r>
            <w:r w:rsidRPr="00843BB4">
              <w:rPr>
                <w:lang w:val="uk-UA"/>
              </w:rPr>
              <w:t>осібник</w:t>
            </w:r>
            <w:r w:rsidRPr="00843BB4">
              <w:t>)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Пушкарьова Т.О.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2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"Росток А.В.Т."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rPr>
                <w:lang w:val="uk-UA"/>
              </w:rPr>
            </w:pPr>
            <w:r w:rsidRPr="00843BB4">
              <w:rPr>
                <w:lang w:val="uk-UA"/>
              </w:rPr>
              <w:t>Лист ІІТЗО від 02.12.2011</w:t>
            </w:r>
          </w:p>
          <w:p w:rsidR="007D4091" w:rsidRPr="00843BB4" w:rsidRDefault="007D4091" w:rsidP="000D17DB">
            <w:r w:rsidRPr="00843BB4">
              <w:rPr>
                <w:lang w:val="uk-UA"/>
              </w:rPr>
              <w:t xml:space="preserve"> № 1.4/18–Г-797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Навколишній світ (п</w:t>
            </w:r>
            <w:r w:rsidRPr="00843BB4">
              <w:rPr>
                <w:lang w:val="uk-UA"/>
              </w:rPr>
              <w:t>осібник</w:t>
            </w:r>
            <w:r w:rsidRPr="00843BB4">
              <w:t>)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Пушкарьова Т.О.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3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"Росток А.В.Т."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rPr>
                <w:lang w:val="uk-UA"/>
              </w:rPr>
              <w:t>Лист ІІТЗО від 02.12.2011 № 1.4/18–Г-797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Навколишній світ (п</w:t>
            </w:r>
            <w:r w:rsidRPr="00843BB4">
              <w:rPr>
                <w:lang w:val="uk-UA"/>
              </w:rPr>
              <w:t>осібник</w:t>
            </w:r>
            <w:r w:rsidRPr="00843BB4">
              <w:t>)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Пушкарьова Т.О.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4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"Росток А.В.Т."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rPr>
                <w:lang w:val="uk-UA"/>
              </w:rPr>
            </w:pPr>
            <w:r w:rsidRPr="00843BB4">
              <w:rPr>
                <w:lang w:val="uk-UA"/>
              </w:rPr>
              <w:t xml:space="preserve">Лист ІІТЗО від 02.12.2011 </w:t>
            </w:r>
          </w:p>
          <w:p w:rsidR="007D4091" w:rsidRPr="00843BB4" w:rsidRDefault="007D4091" w:rsidP="000D17DB">
            <w:r w:rsidRPr="00843BB4">
              <w:rPr>
                <w:lang w:val="uk-UA"/>
              </w:rPr>
              <w:t>№ 1.4/18–Г-797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Програма “Математика”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Петерсон Л.Г.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1-4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ТОВ НВП "Росток А.В.Т."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rPr>
                <w:lang w:val="uk-UA"/>
              </w:rPr>
              <w:t>Лист ІІТЗО від 02.12.2011 № 1.4/18–Г-796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 xml:space="preserve">Математика (зошит-посібник). </w:t>
            </w:r>
          </w:p>
          <w:p w:rsidR="007D4091" w:rsidRPr="00843BB4" w:rsidRDefault="007D4091" w:rsidP="000D17DB">
            <w:r w:rsidRPr="00843BB4">
              <w:t>У 4-х частинах (укр. + рос.)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Петерсон Л.Г.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1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"Росток А.В.Т."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rPr>
                <w:lang w:val="uk-UA"/>
              </w:rPr>
            </w:pPr>
            <w:r w:rsidRPr="00843BB4">
              <w:rPr>
                <w:lang w:val="uk-UA"/>
              </w:rPr>
              <w:t xml:space="preserve">Лист ІІТЗО від 02.12.2011 </w:t>
            </w:r>
          </w:p>
          <w:p w:rsidR="007D4091" w:rsidRPr="00843BB4" w:rsidRDefault="007D4091" w:rsidP="000D17DB">
            <w:r w:rsidRPr="00843BB4">
              <w:rPr>
                <w:lang w:val="uk-UA"/>
              </w:rPr>
              <w:t>№ 1.4/18–Г-796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 xml:space="preserve">Математика (зошит-посібник). </w:t>
            </w:r>
          </w:p>
          <w:p w:rsidR="007D4091" w:rsidRPr="00843BB4" w:rsidRDefault="007D4091" w:rsidP="000D17DB">
            <w:r w:rsidRPr="00843BB4">
              <w:t>У 4-х частинах (укр. + рос.)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Петерсон Л.Г.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"Росток А.В.Т."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rPr>
                <w:lang w:val="uk-UA"/>
              </w:rPr>
            </w:pPr>
            <w:r w:rsidRPr="00843BB4">
              <w:rPr>
                <w:lang w:val="uk-UA"/>
              </w:rPr>
              <w:t xml:space="preserve">Лист ІІТЗО від 02.12.2011 </w:t>
            </w:r>
          </w:p>
          <w:p w:rsidR="007D4091" w:rsidRPr="00843BB4" w:rsidRDefault="007D4091" w:rsidP="000D17DB">
            <w:r w:rsidRPr="00843BB4">
              <w:rPr>
                <w:lang w:val="uk-UA"/>
              </w:rPr>
              <w:t>№ 1.4/18–Г-796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 xml:space="preserve">Математика (зошит-посібник). </w:t>
            </w:r>
          </w:p>
          <w:p w:rsidR="007D4091" w:rsidRPr="00843BB4" w:rsidRDefault="007D4091" w:rsidP="000D17DB">
            <w:r w:rsidRPr="00843BB4">
              <w:t>У 4-х частинах (укр. + рос.)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Петерсон Л.Г.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3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"Росток А.В.Т."</w:t>
            </w:r>
            <w:r w:rsidRPr="00843BB4"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rPr>
                <w:lang w:val="uk-UA"/>
              </w:rPr>
            </w:pPr>
            <w:r w:rsidRPr="00843BB4">
              <w:rPr>
                <w:lang w:val="uk-UA"/>
              </w:rPr>
              <w:t xml:space="preserve">Лист ІІТЗО від 02.12.2011 </w:t>
            </w:r>
          </w:p>
          <w:p w:rsidR="007D4091" w:rsidRPr="00843BB4" w:rsidRDefault="007D4091" w:rsidP="000D17DB">
            <w:r w:rsidRPr="00843BB4">
              <w:rPr>
                <w:lang w:val="uk-UA"/>
              </w:rPr>
              <w:t>№ 1.4/18–Г-796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 xml:space="preserve">Математика (зошит-посібник). </w:t>
            </w:r>
          </w:p>
          <w:p w:rsidR="007D4091" w:rsidRPr="00843BB4" w:rsidRDefault="007D4091" w:rsidP="000D17DB">
            <w:r w:rsidRPr="00843BB4">
              <w:t>У 4-х частинах (укр. + рос.)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Петерсон Л.Г.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4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"Росток А.В.Т."</w:t>
            </w:r>
            <w:r w:rsidRPr="00843BB4"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12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rPr>
                <w:lang w:val="uk-UA"/>
              </w:rPr>
              <w:t>Лист ІІТЗО від 02.12.2011 № 1.4/18–Г-796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Математика (підручник) ч. І,ІІ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Александрова Е.І.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СПДФО Будров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10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rPr>
                <w:lang w:val="uk-UA"/>
              </w:rPr>
              <w:t>Лист МОН від 31.03.2009 №1/11-1987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Математика (підручник) ч. І,ІІ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Александрова Е.І.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3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СПДФО Будров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10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rPr>
                <w:lang w:val="uk-UA"/>
              </w:rPr>
              <w:t>Лист МОН від 31.03.2009 №1/11-1988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Математика (підручник) ч. І,ІІ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Александрова Е.І.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4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СПДФО Будров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2009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rPr>
                <w:lang w:val="uk-UA"/>
              </w:rPr>
              <w:t>Лист МОН від 06.04.2009 №1/11-2157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Математика (навчальний зошит) ч. І,ІІ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Александрова Е.І.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2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СПДФО Будров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10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 ІІТЗО від </w:t>
            </w:r>
            <w:r w:rsidRPr="00843BB4">
              <w:rPr>
                <w:lang w:val="uk-UA"/>
              </w:rPr>
              <w:t xml:space="preserve">22.01.2009 </w:t>
            </w:r>
          </w:p>
          <w:p w:rsidR="007D4091" w:rsidRPr="00843BB4" w:rsidRDefault="007D4091" w:rsidP="000D17DB">
            <w:r w:rsidRPr="00843BB4">
              <w:rPr>
                <w:lang w:val="uk-UA"/>
              </w:rPr>
              <w:t>№ 1.4/18-Г-152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Математика (навчальний зошит) ч. І,ІІ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Александрова Е.І.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3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СПДФО Будров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10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 ІІТЗО від </w:t>
            </w:r>
            <w:r w:rsidRPr="00843BB4">
              <w:rPr>
                <w:lang w:val="uk-UA"/>
              </w:rPr>
              <w:t>22.01.2009</w:t>
            </w:r>
          </w:p>
          <w:p w:rsidR="007D4091" w:rsidRPr="00843BB4" w:rsidRDefault="007D4091" w:rsidP="000D17DB">
            <w:r w:rsidRPr="00843BB4">
              <w:rPr>
                <w:lang w:val="uk-UA"/>
              </w:rPr>
              <w:t xml:space="preserve"> № 1.4/18-Г-152</w:t>
            </w:r>
          </w:p>
        </w:tc>
      </w:tr>
      <w:tr w:rsidR="007D4091" w:rsidRPr="00FD647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6"/>
          <w:wAfter w:w="10832" w:type="dxa"/>
          <w:trHeight w:val="1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1259B3" w:rsidRDefault="007D4091" w:rsidP="000D17D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Математика (навчальний зошит) ч. І,ІІ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r w:rsidRPr="00843BB4">
              <w:t>Александрова Е.І.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rPr>
                <w:lang w:val="uk-UA"/>
              </w:rPr>
              <w:t>4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</w:pPr>
            <w:r w:rsidRPr="00843BB4">
              <w:t>СПДФО Будров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843BB4" w:rsidRDefault="007D4091" w:rsidP="000D17DB">
            <w:pPr>
              <w:jc w:val="center"/>
              <w:rPr>
                <w:lang w:val="uk-UA"/>
              </w:rPr>
            </w:pPr>
            <w:r w:rsidRPr="00843BB4">
              <w:t>20</w:t>
            </w:r>
            <w:r w:rsidRPr="00843BB4">
              <w:rPr>
                <w:lang w:val="uk-UA"/>
              </w:rPr>
              <w:t>10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0D17DB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 ІІТЗО        від </w:t>
            </w:r>
            <w:r w:rsidRPr="00843BB4">
              <w:rPr>
                <w:lang w:val="uk-UA"/>
              </w:rPr>
              <w:t xml:space="preserve"> 22.01.2009 </w:t>
            </w:r>
          </w:p>
          <w:p w:rsidR="007D4091" w:rsidRPr="00843BB4" w:rsidRDefault="007D4091" w:rsidP="000D17DB">
            <w:r w:rsidRPr="00843BB4">
              <w:rPr>
                <w:lang w:val="uk-UA"/>
              </w:rPr>
              <w:t>№ 1.4/18-Г-152</w:t>
            </w:r>
          </w:p>
        </w:tc>
      </w:tr>
    </w:tbl>
    <w:p w:rsidR="007D4091" w:rsidRDefault="007D4091" w:rsidP="006F021D">
      <w:pPr>
        <w:rPr>
          <w:lang w:val="uk-UA"/>
        </w:rPr>
      </w:pPr>
    </w:p>
    <w:p w:rsidR="007D4091" w:rsidRDefault="007D4091" w:rsidP="006F021D">
      <w:pPr>
        <w:rPr>
          <w:lang w:val="uk-UA"/>
        </w:rPr>
      </w:pPr>
    </w:p>
    <w:p w:rsidR="007D4091" w:rsidRDefault="007D4091" w:rsidP="006F021D">
      <w:pPr>
        <w:rPr>
          <w:lang w:val="uk-UA"/>
        </w:rPr>
      </w:pPr>
    </w:p>
    <w:tbl>
      <w:tblPr>
        <w:tblpPr w:leftFromText="180" w:rightFromText="180" w:vertAnchor="text" w:horzAnchor="margin" w:tblpXSpec="right" w:tblpY="362"/>
        <w:tblOverlap w:val="never"/>
        <w:tblW w:w="15228" w:type="dxa"/>
        <w:tblBorders>
          <w:top w:val="single" w:sz="4" w:space="0" w:color="auto"/>
        </w:tblBorders>
        <w:tblLayout w:type="fixed"/>
        <w:tblLook w:val="0000"/>
      </w:tblPr>
      <w:tblGrid>
        <w:gridCol w:w="972"/>
        <w:gridCol w:w="3132"/>
        <w:gridCol w:w="2880"/>
        <w:gridCol w:w="1080"/>
        <w:gridCol w:w="1620"/>
        <w:gridCol w:w="2880"/>
        <w:gridCol w:w="1008"/>
        <w:gridCol w:w="1548"/>
      </w:tblGrid>
      <w:tr w:rsidR="007D4091" w:rsidRPr="00FD647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A36522" w:rsidRDefault="007D4091" w:rsidP="00D5206E">
            <w:pPr>
              <w:jc w:val="center"/>
              <w:rPr>
                <w:b/>
                <w:i/>
              </w:rPr>
            </w:pPr>
            <w:r w:rsidRPr="00A36522">
              <w:rPr>
                <w:b/>
                <w:i/>
              </w:rPr>
              <w:t>Методична література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D5206E">
            <w:pPr>
              <w:rPr>
                <w:b/>
              </w:rPr>
            </w:pPr>
          </w:p>
        </w:tc>
      </w:tr>
      <w:tr w:rsidR="007D4091" w:rsidRPr="00FD647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D5206E">
            <w:pPr>
              <w:jc w:val="center"/>
            </w:pPr>
            <w:r w:rsidRPr="00FD6472">
              <w:t>№</w:t>
            </w:r>
          </w:p>
          <w:p w:rsidR="007D4091" w:rsidRPr="00FD6472" w:rsidRDefault="007D4091" w:rsidP="00D5206E">
            <w:pPr>
              <w:jc w:val="center"/>
            </w:pPr>
            <w:r w:rsidRPr="00FD6472">
              <w:t>п/п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sz w:val="24"/>
                <w:szCs w:val="24"/>
              </w:rPr>
              <w:t>Назва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sz w:val="24"/>
                <w:szCs w:val="24"/>
              </w:rPr>
              <w:t>Автор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sz w:val="24"/>
                <w:szCs w:val="24"/>
              </w:rPr>
              <w:t>Клас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sz w:val="24"/>
                <w:szCs w:val="24"/>
              </w:rPr>
              <w:t>Мова видання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sz w:val="24"/>
                <w:szCs w:val="24"/>
              </w:rPr>
              <w:t>Видавництво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b w:val="0"/>
                <w:sz w:val="24"/>
                <w:szCs w:val="24"/>
              </w:rPr>
              <w:t>Рік видання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D5206E">
            <w:pPr>
              <w:rPr>
                <w:b/>
              </w:rPr>
            </w:pPr>
          </w:p>
        </w:tc>
      </w:tr>
      <w:tr w:rsidR="007D4091" w:rsidRPr="00FD647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D5206E">
            <w:pPr>
              <w:jc w:val="center"/>
              <w:rPr>
                <w:b/>
              </w:rPr>
            </w:pPr>
            <w:r w:rsidRPr="00FD6472">
              <w:rPr>
                <w:b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4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FD6472" w:rsidRDefault="007D4091" w:rsidP="00D5206E">
            <w:pPr>
              <w:rPr>
                <w:bCs/>
              </w:rPr>
            </w:pPr>
          </w:p>
        </w:tc>
      </w:tr>
      <w:tr w:rsidR="007D4091" w:rsidRPr="00843BB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D5206E" w:rsidRDefault="007D4091" w:rsidP="00D5206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11.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lang w:val="uk-UA"/>
              </w:rPr>
            </w:pPr>
            <w:r w:rsidRPr="006A323F">
              <w:rPr>
                <w:lang w:val="uk-UA"/>
              </w:rPr>
              <w:t>Елементи лінгвістики тексту в початковому курсі української мови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lang w:val="uk-UA"/>
              </w:rPr>
            </w:pPr>
            <w:r w:rsidRPr="006A323F">
              <w:rPr>
                <w:lang w:val="uk-UA"/>
              </w:rPr>
              <w:t>Васильківська Н.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1-4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укр.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Тернопіль: ТНПУ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bCs/>
                <w:lang w:val="uk-UA"/>
              </w:rPr>
            </w:pPr>
            <w:r w:rsidRPr="006A323F">
              <w:rPr>
                <w:bCs/>
                <w:lang w:val="uk-UA"/>
              </w:rPr>
              <w:t>Лист МОН від 09.08.2011</w:t>
            </w:r>
          </w:p>
          <w:p w:rsidR="007D4091" w:rsidRPr="006A323F" w:rsidRDefault="007D4091" w:rsidP="00D5206E">
            <w:pPr>
              <w:rPr>
                <w:bCs/>
                <w:lang w:val="uk-UA"/>
              </w:rPr>
            </w:pPr>
            <w:r w:rsidRPr="006A323F">
              <w:rPr>
                <w:bCs/>
                <w:lang w:val="uk-UA"/>
              </w:rPr>
              <w:t xml:space="preserve"> № 1/11-7436</w:t>
            </w:r>
          </w:p>
        </w:tc>
      </w:tr>
      <w:tr w:rsidR="007D4091" w:rsidRPr="00843BB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D5206E" w:rsidRDefault="007D4091" w:rsidP="00D5206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uk-UA"/>
              </w:rPr>
              <w:t>12.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Навчання грамоти в 1 класі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Вашуленко М.С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Освіта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lang w:val="uk-UA"/>
              </w:rPr>
            </w:pPr>
            <w:r w:rsidRPr="006A323F">
              <w:rPr>
                <w:lang w:val="uk-UA"/>
              </w:rPr>
              <w:t>Лист ІІ</w:t>
            </w:r>
            <w:r>
              <w:rPr>
                <w:lang w:val="uk-UA"/>
              </w:rPr>
              <w:t>ТЗО від 10.07.2009 № 14.1/12-Г- 161</w:t>
            </w:r>
          </w:p>
        </w:tc>
      </w:tr>
      <w:tr w:rsidR="007D4091" w:rsidRPr="00BF754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uk-UA"/>
              </w:rPr>
              <w:t>13.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Навчання письма в 1 класі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Прищепа О.Ю.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ВД Освіта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lang w:val="uk-UA"/>
              </w:rPr>
            </w:pPr>
            <w:r w:rsidRPr="006A323F">
              <w:rPr>
                <w:lang w:val="uk-UA"/>
              </w:rPr>
              <w:t>Лист ІІ</w:t>
            </w:r>
            <w:r>
              <w:rPr>
                <w:lang w:val="uk-UA"/>
              </w:rPr>
              <w:t>ТЗО від 10.07.2009 № 14.1/12-Г- 162</w:t>
            </w:r>
          </w:p>
        </w:tc>
      </w:tr>
      <w:tr w:rsidR="007D4091" w:rsidRPr="00BF754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514.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Готуємося до уроків природознавства у 1 класі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Грущинська І.В.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ВД Освіта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lang w:val="uk-UA"/>
              </w:rPr>
            </w:pPr>
            <w:r w:rsidRPr="006A323F">
              <w:rPr>
                <w:lang w:val="uk-UA"/>
              </w:rPr>
              <w:t>Лист ІІ</w:t>
            </w:r>
            <w:r>
              <w:rPr>
                <w:lang w:val="uk-UA"/>
              </w:rPr>
              <w:t>ТЗО від 17.07.2012 № 14.1/12-Г- 168</w:t>
            </w:r>
          </w:p>
        </w:tc>
      </w:tr>
      <w:tr w:rsidR="007D4091" w:rsidRPr="00BF754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uk-UA"/>
              </w:rPr>
              <w:t>15.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Уроки математики в 1 класі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Оляницька Л.В.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ВД Освіта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lang w:val="uk-UA"/>
              </w:rPr>
            </w:pPr>
            <w:r w:rsidRPr="006A323F">
              <w:rPr>
                <w:lang w:val="uk-UA"/>
              </w:rPr>
              <w:t>Лист ІІ</w:t>
            </w:r>
            <w:r>
              <w:rPr>
                <w:lang w:val="uk-UA"/>
              </w:rPr>
              <w:t>ТЗО від 27.07.2012 № 14.1/12-Г- 189</w:t>
            </w:r>
          </w:p>
        </w:tc>
      </w:tr>
      <w:tr w:rsidR="007D4091" w:rsidRPr="00BF754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516.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Уроки математики в 1 класі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Богданович М.В., Лишенко Г.П.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Генеза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lang w:val="uk-UA"/>
              </w:rPr>
            </w:pPr>
            <w:r w:rsidRPr="006A323F">
              <w:rPr>
                <w:lang w:val="uk-UA"/>
              </w:rPr>
              <w:t>Лист ІІ</w:t>
            </w:r>
            <w:r>
              <w:rPr>
                <w:lang w:val="uk-UA"/>
              </w:rPr>
              <w:t>ТЗО від 27.07.2012 № 14.1/12-Г- 187</w:t>
            </w:r>
          </w:p>
        </w:tc>
      </w:tr>
      <w:tr w:rsidR="007D4091" w:rsidRPr="00BF754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CE05F6" w:rsidRDefault="007D4091" w:rsidP="00D5206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uk-UA"/>
              </w:rPr>
              <w:t>17.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Уроків природознавства в 1 класі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D5206E" w:rsidRDefault="007D4091" w:rsidP="00D5206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b w:val="0"/>
                <w:sz w:val="24"/>
                <w:szCs w:val="24"/>
              </w:rPr>
              <w:t>Гільберг Т.Г., Сак Т. 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Генеза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rPr>
                <w:lang w:val="uk-UA"/>
              </w:rPr>
            </w:pPr>
            <w:r w:rsidRPr="006A323F">
              <w:rPr>
                <w:lang w:val="uk-UA"/>
              </w:rPr>
              <w:t>Лист ІІ</w:t>
            </w:r>
            <w:r>
              <w:rPr>
                <w:lang w:val="uk-UA"/>
              </w:rPr>
              <w:t xml:space="preserve">ТЗО </w:t>
            </w:r>
          </w:p>
          <w:p w:rsidR="007D4091" w:rsidRPr="006A323F" w:rsidRDefault="007D4091" w:rsidP="00D5206E">
            <w:pPr>
              <w:rPr>
                <w:lang w:val="uk-UA"/>
              </w:rPr>
            </w:pPr>
            <w:r>
              <w:rPr>
                <w:lang w:val="uk-UA"/>
              </w:rPr>
              <w:t>від 15.08.2012 № 14.1/12-Г- 222</w:t>
            </w:r>
          </w:p>
        </w:tc>
      </w:tr>
      <w:tr w:rsidR="007D4091" w:rsidRPr="00BF754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uk-UA"/>
              </w:rPr>
              <w:t>18.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Уроки з основ здоров</w:t>
            </w:r>
            <w:r w:rsidRPr="00EE57F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я в 1 класі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E57F9" w:rsidRDefault="007D4091" w:rsidP="00D5206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Гнатюк О.В.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Ґенеза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lang w:val="uk-UA"/>
              </w:rPr>
            </w:pPr>
            <w:r w:rsidRPr="006A323F">
              <w:rPr>
                <w:lang w:val="uk-UA"/>
              </w:rPr>
              <w:t>Лист ІІ</w:t>
            </w:r>
            <w:r>
              <w:rPr>
                <w:lang w:val="uk-UA"/>
              </w:rPr>
              <w:t>ТЗО від 27.07.2012 № 14.1/12-Г- 187</w:t>
            </w:r>
          </w:p>
        </w:tc>
      </w:tr>
      <w:tr w:rsidR="007D4091" w:rsidRPr="00BF754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uk-UA"/>
              </w:rPr>
              <w:t>19.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E57F9" w:rsidRDefault="007D4091" w:rsidP="00D5206E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Уроки русскиго яз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ыка в 1 классе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Статівка В.І.</w:t>
            </w:r>
          </w:p>
          <w:p w:rsidR="007D4091" w:rsidRPr="00EE57F9" w:rsidRDefault="007D4091" w:rsidP="00D5206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Самонова О.І.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Ґенеза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lang w:val="uk-UA"/>
              </w:rPr>
            </w:pPr>
            <w:r w:rsidRPr="006A323F">
              <w:rPr>
                <w:lang w:val="uk-UA"/>
              </w:rPr>
              <w:t>Лист ІІ</w:t>
            </w:r>
            <w:r>
              <w:rPr>
                <w:lang w:val="uk-UA"/>
              </w:rPr>
              <w:t>ТЗО від 27.07.2012 № 14.1/12-Г- 187</w:t>
            </w:r>
          </w:p>
        </w:tc>
      </w:tr>
      <w:tr w:rsidR="007D4091" w:rsidRPr="00BF754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uk-UA"/>
              </w:rPr>
              <w:t>20.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Книга для вчителя. Методика роботи за «Букварем»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Захарійчук М.Д., Науменко В.О.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Грамота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lang w:val="uk-UA"/>
              </w:rPr>
            </w:pPr>
            <w:r w:rsidRPr="006A323F">
              <w:rPr>
                <w:lang w:val="uk-UA"/>
              </w:rPr>
              <w:t>Лист ІІ</w:t>
            </w:r>
            <w:r>
              <w:rPr>
                <w:lang w:val="uk-UA"/>
              </w:rPr>
              <w:t>ТЗО від 10.07.2012 № 14.1/12-Г- 163</w:t>
            </w:r>
          </w:p>
        </w:tc>
      </w:tr>
      <w:tr w:rsidR="007D4091" w:rsidRPr="00843BB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BF754C" w:rsidRDefault="007D4091" w:rsidP="00D5206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uk-UA"/>
              </w:rPr>
              <w:t>21.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Методика навчання української мови в початковій школі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За ред. Вашуленка М.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1-4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bCs/>
                <w:lang w:val="uk-UA"/>
              </w:rPr>
            </w:pPr>
            <w:r w:rsidRPr="006A323F">
              <w:rPr>
                <w:bCs/>
                <w:lang w:val="uk-UA"/>
              </w:rPr>
              <w:t>укр.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Літера ЛТД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lang w:val="uk-UA"/>
              </w:rPr>
            </w:pPr>
            <w:r w:rsidRPr="006A323F">
              <w:rPr>
                <w:lang w:val="uk-UA"/>
              </w:rPr>
              <w:t>Лист ІІТЗО від 10.01.2009 № 1.4/18-Г- 43</w:t>
            </w:r>
          </w:p>
        </w:tc>
      </w:tr>
      <w:tr w:rsidR="007D4091" w:rsidRPr="00843BB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uk-UA"/>
              </w:rPr>
              <w:t>22.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Єдині зразки каліграфічного письма букв українського алфавіту та цифр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bCs/>
              </w:rPr>
            </w:pPr>
            <w:r w:rsidRPr="006A323F">
              <w:rPr>
                <w:bCs/>
              </w:rPr>
              <w:t>Чабайовська М.І.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1-4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iCs/>
              </w:rPr>
            </w:pPr>
            <w:r w:rsidRPr="006A323F">
              <w:rPr>
                <w:iCs/>
              </w:rPr>
              <w:t>Тернопіль</w:t>
            </w:r>
          </w:p>
          <w:p w:rsidR="007D4091" w:rsidRPr="006A323F" w:rsidRDefault="007D4091" w:rsidP="00D5206E">
            <w:pPr>
              <w:jc w:val="center"/>
              <w:rPr>
                <w:bCs/>
              </w:rPr>
            </w:pPr>
            <w:r w:rsidRPr="006A323F">
              <w:rPr>
                <w:iCs/>
              </w:rPr>
              <w:t>Мальва-ОСО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bCs/>
                <w:lang w:val="uk-UA"/>
              </w:rPr>
            </w:pPr>
            <w:r w:rsidRPr="006A323F">
              <w:rPr>
                <w:bCs/>
                <w:lang w:val="uk-UA"/>
              </w:rPr>
              <w:t xml:space="preserve">Лист МОН від 07.09.2009 </w:t>
            </w:r>
          </w:p>
          <w:p w:rsidR="007D4091" w:rsidRPr="006A323F" w:rsidRDefault="007D4091" w:rsidP="00D5206E">
            <w:pPr>
              <w:rPr>
                <w:bCs/>
                <w:lang w:val="uk-UA"/>
              </w:rPr>
            </w:pPr>
            <w:r w:rsidRPr="006A323F">
              <w:rPr>
                <w:bCs/>
                <w:lang w:val="uk-UA"/>
              </w:rPr>
              <w:t>№ 1/11-7386</w:t>
            </w:r>
          </w:p>
        </w:tc>
      </w:tr>
      <w:tr w:rsidR="007D4091" w:rsidRPr="00843BB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uk-UA"/>
              </w:rPr>
              <w:t>23.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r w:rsidRPr="006A323F">
              <w:t xml:space="preserve">Організація навчально-виховного процесу з «Основ здоров’я»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r w:rsidRPr="006A323F">
              <w:t>Ващенко О.М.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</w:pPr>
            <w:r w:rsidRPr="006A323F">
              <w:t>1-4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</w:pPr>
            <w:r w:rsidRPr="006A323F">
              <w:t>укр.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</w:pPr>
            <w:r w:rsidRPr="006A323F">
              <w:t>Абетка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Лист ІІТЗО від 14.05.2010</w:t>
            </w:r>
          </w:p>
          <w:p w:rsidR="007D4091" w:rsidRPr="006A323F" w:rsidRDefault="007D4091" w:rsidP="00D5206E">
            <w:pPr>
              <w:rPr>
                <w:bCs/>
              </w:rPr>
            </w:pPr>
            <w:r w:rsidRPr="006A323F">
              <w:rPr>
                <w:lang w:val="uk-UA"/>
              </w:rPr>
              <w:t>№1.4/18-Г-169</w:t>
            </w:r>
          </w:p>
        </w:tc>
      </w:tr>
      <w:tr w:rsidR="007D4091" w:rsidRPr="00843BB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uk-UA"/>
              </w:rPr>
              <w:t>24.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BA2C96" w:rsidRDefault="007D4091" w:rsidP="00D5206E">
            <w:pPr>
              <w:rPr>
                <w:lang w:val="uk-UA"/>
              </w:rPr>
            </w:pPr>
            <w:r w:rsidRPr="006A323F">
              <w:t>Основ здоров’я</w:t>
            </w:r>
            <w:r>
              <w:rPr>
                <w:lang w:val="uk-UA"/>
              </w:rPr>
              <w:t>. Посібник для вчителя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Воронцова Т. В., Пономаренко В. С., </w:t>
            </w:r>
          </w:p>
          <w:p w:rsidR="007D4091" w:rsidRDefault="007D4091" w:rsidP="00D5206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Савченко В. А.</w:t>
            </w:r>
          </w:p>
          <w:p w:rsidR="007D4091" w:rsidRPr="00BA2C96" w:rsidRDefault="007D4091" w:rsidP="00D5206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Сащенко Л. 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BA2C96" w:rsidRDefault="007D4091" w:rsidP="00D520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укр.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Алатон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 xml:space="preserve">Лист ІІТЗО від 8.06.2010 №1.4/18-Г-277 </w:t>
            </w:r>
          </w:p>
        </w:tc>
      </w:tr>
      <w:tr w:rsidR="007D4091" w:rsidRPr="00843BB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173BE" w:rsidRDefault="007D4091" w:rsidP="00D5206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uk-UA"/>
              </w:rPr>
              <w:t>25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lang w:val="uk-UA"/>
              </w:rPr>
            </w:pPr>
            <w:r w:rsidRPr="006A323F">
              <w:rPr>
                <w:lang w:val="uk-UA"/>
              </w:rPr>
              <w:t>Методика диференційованого навчання. 150 фрагментів уроків мови і математики з елементами диференціації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lang w:val="uk-UA"/>
              </w:rPr>
            </w:pPr>
            <w:r w:rsidRPr="006A323F">
              <w:rPr>
                <w:lang w:val="uk-UA"/>
              </w:rPr>
              <w:t>Логачевська С.П.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1-4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укр.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Абетка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 xml:space="preserve">Лист ІІТЗО від 15.07.2009 №1.4/18-Г-327 </w:t>
            </w:r>
          </w:p>
        </w:tc>
      </w:tr>
      <w:tr w:rsidR="007D4091" w:rsidRPr="00843BB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E173BE" w:rsidRDefault="007D4091" w:rsidP="00D5206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uk-UA"/>
              </w:rPr>
              <w:t>26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lang w:val="uk-UA"/>
              </w:rPr>
            </w:pPr>
            <w:r w:rsidRPr="006A323F">
              <w:rPr>
                <w:lang w:val="uk-UA"/>
              </w:rPr>
              <w:t>Методика позакласного читання у початкових класах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lang w:val="uk-UA"/>
              </w:rPr>
            </w:pPr>
            <w:r w:rsidRPr="006A323F">
              <w:rPr>
                <w:lang w:val="uk-UA"/>
              </w:rPr>
              <w:t>Ткачук Г.П.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1-4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укр.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Абетка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 xml:space="preserve">Лист ІІТЗО від 8.06.2010 №1.4/18-Г-277 </w:t>
            </w:r>
          </w:p>
        </w:tc>
      </w:tr>
      <w:tr w:rsidR="007D4091" w:rsidRPr="00843BB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27.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Навчання української мови в 2 класі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r w:rsidRPr="006A323F">
              <w:t>Вашуленко М. С.,</w:t>
            </w:r>
          </w:p>
          <w:p w:rsidR="007D4091" w:rsidRPr="006A323F" w:rsidRDefault="007D4091" w:rsidP="00D5206E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Пономарьова К. І.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Освіта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Лист ІІТЗО від 16.08.2011</w:t>
            </w:r>
          </w:p>
          <w:p w:rsidR="007D4091" w:rsidRPr="006A323F" w:rsidRDefault="007D4091" w:rsidP="00D5206E">
            <w:r w:rsidRPr="006A323F">
              <w:rPr>
                <w:lang w:val="uk-UA"/>
              </w:rPr>
              <w:t>№1.4/18-Г-3275</w:t>
            </w:r>
          </w:p>
        </w:tc>
      </w:tr>
      <w:tr w:rsidR="007D4091" w:rsidRPr="00843B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ind w:left="57"/>
            </w:pPr>
            <w:r>
              <w:rPr>
                <w:lang w:val="uk-UA"/>
              </w:rPr>
              <w:t>528.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Уроки логіки у 2 класі</w:t>
            </w:r>
          </w:p>
          <w:p w:rsidR="007D4091" w:rsidRPr="006A323F" w:rsidRDefault="007D4091" w:rsidP="00D5206E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bCs/>
              </w:rPr>
            </w:pPr>
            <w:r w:rsidRPr="006A323F">
              <w:rPr>
                <w:bCs/>
              </w:rPr>
              <w:t xml:space="preserve">Митник О.Я., </w:t>
            </w:r>
          </w:p>
          <w:p w:rsidR="007D4091" w:rsidRPr="006A323F" w:rsidRDefault="007D4091" w:rsidP="00D5206E">
            <w:pPr>
              <w:rPr>
                <w:bCs/>
              </w:rPr>
            </w:pPr>
            <w:r w:rsidRPr="006A323F">
              <w:rPr>
                <w:bCs/>
              </w:rPr>
              <w:t xml:space="preserve">Ігнатієва С.М., </w:t>
            </w:r>
          </w:p>
          <w:p w:rsidR="007D4091" w:rsidRPr="006A323F" w:rsidRDefault="007D4091" w:rsidP="00D5206E">
            <w:pPr>
              <w:rPr>
                <w:bCs/>
              </w:rPr>
            </w:pPr>
            <w:r w:rsidRPr="006A323F">
              <w:rPr>
                <w:bCs/>
              </w:rPr>
              <w:t>Карпенко Т.О.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Початкова школа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Лист ІІТЗО від 19.02.2010</w:t>
            </w:r>
          </w:p>
          <w:p w:rsidR="007D4091" w:rsidRPr="006A323F" w:rsidRDefault="007D4091" w:rsidP="00D5206E">
            <w:pPr>
              <w:rPr>
                <w:bCs/>
              </w:rPr>
            </w:pPr>
            <w:r w:rsidRPr="006A323F">
              <w:rPr>
                <w:lang w:val="uk-UA"/>
              </w:rPr>
              <w:t>№1.4/18-Г-58</w:t>
            </w:r>
          </w:p>
        </w:tc>
      </w:tr>
      <w:tr w:rsidR="007D4091" w:rsidRPr="00843BB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3F5F4F" w:rsidRDefault="007D4091" w:rsidP="00D5206E">
            <w:pPr>
              <w:rPr>
                <w:lang w:val="uk-UA"/>
              </w:rPr>
            </w:pPr>
            <w:r>
              <w:rPr>
                <w:lang w:val="uk-UA"/>
              </w:rPr>
              <w:t>529.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r w:rsidRPr="006A323F">
              <w:t xml:space="preserve">Методические рекомендации к учебно-методическому комплекту по русскому языку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bCs/>
              </w:rPr>
            </w:pPr>
            <w:r w:rsidRPr="006A323F">
              <w:rPr>
                <w:bCs/>
              </w:rPr>
              <w:t>Малихіна О.В.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bCs/>
              </w:rPr>
            </w:pPr>
            <w:r w:rsidRPr="006A323F">
              <w:rPr>
                <w:bCs/>
              </w:rPr>
              <w:t>2-3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bCs/>
              </w:rPr>
            </w:pPr>
            <w:r w:rsidRPr="006A323F">
              <w:rPr>
                <w:bCs/>
              </w:rPr>
              <w:t>рос.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bCs/>
              </w:rPr>
            </w:pPr>
            <w:r w:rsidRPr="006A323F">
              <w:rPr>
                <w:bCs/>
              </w:rPr>
              <w:t>Генеза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Лист ІТЗО від 16.07.2008</w:t>
            </w:r>
          </w:p>
          <w:p w:rsidR="007D4091" w:rsidRPr="006A323F" w:rsidRDefault="007D4091" w:rsidP="00D5206E">
            <w:pPr>
              <w:rPr>
                <w:bCs/>
              </w:rPr>
            </w:pPr>
            <w:r w:rsidRPr="006A323F">
              <w:rPr>
                <w:lang w:val="uk-UA"/>
              </w:rPr>
              <w:t>№1.4/18-1807</w:t>
            </w:r>
          </w:p>
        </w:tc>
      </w:tr>
      <w:tr w:rsidR="007D4091" w:rsidRPr="00843BB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ind w:left="57"/>
              <w:rPr>
                <w:lang w:val="uk-UA"/>
              </w:rPr>
            </w:pPr>
            <w:r>
              <w:rPr>
                <w:lang w:val="uk-UA"/>
              </w:rPr>
              <w:t>530.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91" w:rsidRPr="006A323F" w:rsidRDefault="007D4091" w:rsidP="00D5206E">
            <w:r w:rsidRPr="006A323F">
              <w:t>Русский язык. Учебная программа к вариативной части Типового учебного плана школ с украинским языком обучения Примерное календарное планирование уроков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rPr>
                <w:bCs/>
                <w:lang w:val="uk-UA"/>
              </w:rPr>
            </w:pPr>
            <w:r w:rsidRPr="006A323F">
              <w:rPr>
                <w:bCs/>
              </w:rPr>
              <w:t xml:space="preserve">Гудзик І.Ф., </w:t>
            </w:r>
          </w:p>
          <w:p w:rsidR="007D4091" w:rsidRPr="006A323F" w:rsidRDefault="007D4091" w:rsidP="00D5206E">
            <w:pPr>
              <w:rPr>
                <w:bCs/>
              </w:rPr>
            </w:pPr>
            <w:r w:rsidRPr="006A323F">
              <w:rPr>
                <w:bCs/>
              </w:rPr>
              <w:t>Лапшина І.М.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bCs/>
              </w:rPr>
            </w:pPr>
            <w:r w:rsidRPr="006A323F">
              <w:rPr>
                <w:bCs/>
              </w:rPr>
              <w:t>2-4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bCs/>
              </w:rPr>
            </w:pPr>
            <w:r w:rsidRPr="006A323F">
              <w:rPr>
                <w:bCs/>
              </w:rPr>
              <w:t>рос.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bCs/>
              </w:rPr>
            </w:pPr>
            <w:r w:rsidRPr="006A323F">
              <w:rPr>
                <w:bCs/>
              </w:rPr>
              <w:t>Киев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Лист ІТЗО від 08.06.2010</w:t>
            </w:r>
          </w:p>
          <w:p w:rsidR="007D4091" w:rsidRPr="006A323F" w:rsidRDefault="007D4091" w:rsidP="00D5206E">
            <w:pPr>
              <w:rPr>
                <w:bCs/>
              </w:rPr>
            </w:pPr>
            <w:r w:rsidRPr="006A323F">
              <w:rPr>
                <w:lang w:val="uk-UA"/>
              </w:rPr>
              <w:t>№1.4/18-Г-288</w:t>
            </w:r>
          </w:p>
        </w:tc>
      </w:tr>
      <w:tr w:rsidR="007D4091" w:rsidRPr="00843BB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r>
              <w:rPr>
                <w:lang w:val="uk-UA"/>
              </w:rPr>
              <w:t xml:space="preserve"> 531.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Навчання української мови мови в 3 класі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Вашуленко </w:t>
            </w:r>
            <w:r w:rsidRPr="006A323F">
              <w:rPr>
                <w:rFonts w:ascii="Times New Roman" w:hAnsi="Times New Roman" w:cs="Times New Roman"/>
                <w:b w:val="0"/>
                <w:sz w:val="24"/>
                <w:szCs w:val="24"/>
              </w:rPr>
              <w:t>М.С.,</w:t>
            </w: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 xml:space="preserve"> Мельничайко О.І., Васильківська Н.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Освіта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lang w:val="uk-UA"/>
              </w:rPr>
            </w:pPr>
            <w:r w:rsidRPr="006A323F">
              <w:rPr>
                <w:lang w:val="uk-UA"/>
              </w:rPr>
              <w:t>Лист ІІТЗО від 16.08.2010</w:t>
            </w:r>
          </w:p>
          <w:p w:rsidR="007D4091" w:rsidRPr="006A323F" w:rsidRDefault="007D4091" w:rsidP="00D5206E">
            <w:pPr>
              <w:rPr>
                <w:lang w:val="uk-UA"/>
              </w:rPr>
            </w:pPr>
            <w:r w:rsidRPr="006A323F">
              <w:rPr>
                <w:lang w:val="uk-UA"/>
              </w:rPr>
              <w:t xml:space="preserve"> № 1.4/18-3275</w:t>
            </w:r>
          </w:p>
        </w:tc>
      </w:tr>
      <w:tr w:rsidR="007D4091" w:rsidRPr="00843BB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r>
              <w:rPr>
                <w:lang w:val="uk-UA"/>
              </w:rPr>
              <w:t xml:space="preserve"> 532.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Уроки логіки у 3 класі</w:t>
            </w:r>
          </w:p>
          <w:p w:rsidR="007D4091" w:rsidRPr="006A323F" w:rsidRDefault="007D4091" w:rsidP="00D5206E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rPr>
                <w:bCs/>
                <w:lang w:val="uk-UA"/>
              </w:rPr>
            </w:pPr>
            <w:r w:rsidRPr="006A323F">
              <w:rPr>
                <w:bCs/>
              </w:rPr>
              <w:t>Митник О.Я.,</w:t>
            </w:r>
          </w:p>
          <w:p w:rsidR="007D4091" w:rsidRDefault="007D4091" w:rsidP="00D5206E">
            <w:pPr>
              <w:rPr>
                <w:bCs/>
                <w:lang w:val="uk-UA"/>
              </w:rPr>
            </w:pPr>
            <w:r w:rsidRPr="006A323F">
              <w:rPr>
                <w:bCs/>
              </w:rPr>
              <w:t xml:space="preserve">Ігнатієва С.М., </w:t>
            </w:r>
          </w:p>
          <w:p w:rsidR="007D4091" w:rsidRPr="00D5206E" w:rsidRDefault="007D4091" w:rsidP="00D5206E">
            <w:pPr>
              <w:rPr>
                <w:bCs/>
                <w:lang w:val="uk-UA"/>
              </w:rPr>
            </w:pPr>
            <w:r w:rsidRPr="006A323F">
              <w:rPr>
                <w:bCs/>
              </w:rPr>
              <w:t>Карпенко Т.О.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Початкова школа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Лист ІІТЗО від 12.02.2011</w:t>
            </w:r>
          </w:p>
          <w:p w:rsidR="007D4091" w:rsidRPr="006A323F" w:rsidRDefault="007D4091" w:rsidP="00D5206E">
            <w:pPr>
              <w:rPr>
                <w:bCs/>
              </w:rPr>
            </w:pPr>
            <w:r w:rsidRPr="006A323F">
              <w:rPr>
                <w:lang w:val="uk-UA"/>
              </w:rPr>
              <w:t>№1.4/18-Г-158</w:t>
            </w:r>
          </w:p>
        </w:tc>
      </w:tr>
      <w:tr w:rsidR="007D4091" w:rsidRPr="00843BB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r>
              <w:rPr>
                <w:lang w:val="uk-UA"/>
              </w:rPr>
              <w:t xml:space="preserve"> 533.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both"/>
            </w:pPr>
            <w:r w:rsidRPr="006A323F">
              <w:t>Українська мова. Практичні завдання. (посібник для вчителя)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rPr>
                <w:lang w:val="uk-UA"/>
              </w:rPr>
            </w:pPr>
            <w:r w:rsidRPr="006A323F">
              <w:t>Походжай Н.Я.,</w:t>
            </w:r>
          </w:p>
          <w:p w:rsidR="007D4091" w:rsidRPr="006A323F" w:rsidRDefault="007D4091" w:rsidP="00D5206E">
            <w:r w:rsidRPr="006A323F">
              <w:t xml:space="preserve"> Шост Н.Б.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</w:pPr>
            <w:r w:rsidRPr="006A323F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</w:pPr>
            <w:r w:rsidRPr="006A323F">
              <w:t>укр.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</w:pPr>
            <w:r w:rsidRPr="006A323F">
              <w:t>Навчальна книга - Богдан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t>20</w:t>
            </w:r>
            <w:r w:rsidRPr="006A323F">
              <w:rPr>
                <w:lang w:val="uk-UA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Лист ІІТЗО від 20.03.2012</w:t>
            </w:r>
          </w:p>
          <w:p w:rsidR="007D4091" w:rsidRPr="006A323F" w:rsidRDefault="007D4091" w:rsidP="00D5206E">
            <w:pPr>
              <w:rPr>
                <w:bCs/>
              </w:rPr>
            </w:pPr>
            <w:r w:rsidRPr="006A323F">
              <w:rPr>
                <w:lang w:val="uk-UA"/>
              </w:rPr>
              <w:t xml:space="preserve"> № 1.4/18-Г-873</w:t>
            </w:r>
          </w:p>
        </w:tc>
      </w:tr>
      <w:tr w:rsidR="007D4091" w:rsidRPr="00843BB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r>
              <w:rPr>
                <w:lang w:val="uk-UA"/>
              </w:rPr>
              <w:t xml:space="preserve"> 534.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Основи здоров</w:t>
            </w:r>
            <w:r w:rsidRPr="006A323F">
              <w:rPr>
                <w:b w:val="0"/>
              </w:rPr>
              <w:t>’</w:t>
            </w: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я. Серія «Початкова школа. Мій конспект»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bCs/>
                <w:lang w:val="uk-UA"/>
              </w:rPr>
            </w:pPr>
            <w:r w:rsidRPr="006A323F">
              <w:rPr>
                <w:bCs/>
                <w:lang w:val="uk-UA"/>
              </w:rPr>
              <w:t>Володарська М.О.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iCs/>
                <w:lang w:val="uk-UA"/>
              </w:rPr>
            </w:pPr>
            <w:r w:rsidRPr="006A323F">
              <w:rPr>
                <w:iCs/>
                <w:lang w:val="uk-UA"/>
              </w:rPr>
              <w:t>Основа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6A323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2011</w:t>
            </w:r>
          </w:p>
          <w:p w:rsidR="007D4091" w:rsidRPr="006A323F" w:rsidRDefault="007D4091" w:rsidP="00D5206E">
            <w:pPr>
              <w:rPr>
                <w:lang w:eastAsia="uk-UA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Лист ІІТЗО</w:t>
            </w:r>
          </w:p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 xml:space="preserve"> від 30..07.10</w:t>
            </w:r>
          </w:p>
          <w:p w:rsidR="007D4091" w:rsidRPr="006A323F" w:rsidRDefault="007D4091" w:rsidP="00D5206E">
            <w:r w:rsidRPr="006A323F">
              <w:rPr>
                <w:lang w:val="uk-UA"/>
              </w:rPr>
              <w:t>№1.4/18 – Г -       656</w:t>
            </w:r>
          </w:p>
        </w:tc>
      </w:tr>
      <w:tr w:rsidR="007D4091" w:rsidRPr="00843BB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456ABB">
            <w:pPr>
              <w:ind w:left="57"/>
              <w:rPr>
                <w:lang w:val="uk-UA"/>
              </w:rPr>
            </w:pPr>
            <w:r>
              <w:rPr>
                <w:lang w:val="uk-UA"/>
              </w:rPr>
              <w:t>535.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Default="007D4091" w:rsidP="00D5206E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Навчання у початковій школі як цілісний творчий процес</w:t>
            </w:r>
          </w:p>
          <w:p w:rsidR="007D4091" w:rsidRPr="006A323F" w:rsidRDefault="007D4091" w:rsidP="00D5206E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 xml:space="preserve"> (за ред.. Бондаря В. І.)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bCs/>
                <w:lang w:val="uk-UA"/>
              </w:rPr>
            </w:pPr>
            <w:r w:rsidRPr="006A323F">
              <w:rPr>
                <w:bCs/>
                <w:lang w:val="uk-UA"/>
              </w:rPr>
              <w:t>Митник О. 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1-4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23F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iCs/>
                <w:lang w:val="uk-UA"/>
              </w:rPr>
            </w:pPr>
            <w:r w:rsidRPr="006A323F">
              <w:rPr>
                <w:iCs/>
                <w:lang w:val="uk-UA"/>
              </w:rPr>
              <w:t>Початкова школа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6A323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2011</w:t>
            </w:r>
          </w:p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Лист МОН від 29.12.2010</w:t>
            </w:r>
          </w:p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 w:rsidRPr="006A323F">
              <w:rPr>
                <w:lang w:val="uk-UA"/>
              </w:rPr>
              <w:t>№1/11 - 12278</w:t>
            </w:r>
          </w:p>
        </w:tc>
      </w:tr>
      <w:tr w:rsidR="007D4091" w:rsidRPr="00843BB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lang w:val="uk-UA"/>
              </w:rPr>
            </w:pPr>
            <w:r>
              <w:rPr>
                <w:lang w:val="uk-UA"/>
              </w:rPr>
              <w:t xml:space="preserve"> 536.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Методика позакласного читання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Ткачук Г. 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укр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Абетка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08.06.2010</w:t>
            </w:r>
          </w:p>
          <w:p w:rsidR="007D4091" w:rsidRPr="006A323F" w:rsidRDefault="007D4091" w:rsidP="00D520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№1.4/88-Г-277</w:t>
            </w:r>
          </w:p>
        </w:tc>
      </w:tr>
    </w:tbl>
    <w:p w:rsidR="007D4091" w:rsidRPr="00A6317F" w:rsidRDefault="007D4091" w:rsidP="006F021D">
      <w:pPr>
        <w:rPr>
          <w:lang w:val="uk-UA"/>
        </w:rPr>
      </w:pPr>
    </w:p>
    <w:p w:rsidR="007D4091" w:rsidRPr="00843BB4" w:rsidRDefault="007D4091" w:rsidP="006F021D">
      <w:pPr>
        <w:rPr>
          <w:b/>
          <w:sz w:val="2"/>
          <w:szCs w:val="2"/>
          <w:lang w:val="uk-UA"/>
        </w:rPr>
      </w:pPr>
    </w:p>
    <w:p w:rsidR="007D4091" w:rsidRPr="00843BB4" w:rsidRDefault="007D4091" w:rsidP="006F021D">
      <w:pPr>
        <w:rPr>
          <w:b/>
          <w:sz w:val="2"/>
          <w:szCs w:val="2"/>
          <w:lang w:val="uk-UA"/>
        </w:rPr>
      </w:pPr>
    </w:p>
    <w:p w:rsidR="007D4091" w:rsidRPr="00843BB4" w:rsidRDefault="007D4091" w:rsidP="006F021D">
      <w:pPr>
        <w:rPr>
          <w:b/>
          <w:sz w:val="2"/>
          <w:szCs w:val="2"/>
          <w:lang w:val="uk-UA"/>
        </w:rPr>
      </w:pPr>
    </w:p>
    <w:p w:rsidR="007D4091" w:rsidRPr="00843BB4" w:rsidRDefault="007D4091" w:rsidP="006F021D">
      <w:pPr>
        <w:rPr>
          <w:b/>
          <w:sz w:val="2"/>
          <w:szCs w:val="2"/>
          <w:lang w:val="uk-UA"/>
        </w:rPr>
      </w:pPr>
    </w:p>
    <w:p w:rsidR="007D4091" w:rsidRPr="00843BB4" w:rsidRDefault="007D4091" w:rsidP="006F021D">
      <w:pPr>
        <w:rPr>
          <w:b/>
          <w:sz w:val="2"/>
          <w:szCs w:val="2"/>
          <w:lang w:val="uk-UA"/>
        </w:rPr>
      </w:pPr>
    </w:p>
    <w:p w:rsidR="007D4091" w:rsidRPr="00843BB4" w:rsidRDefault="007D4091" w:rsidP="006F021D">
      <w:pPr>
        <w:rPr>
          <w:b/>
          <w:sz w:val="2"/>
          <w:szCs w:val="2"/>
          <w:lang w:val="uk-UA"/>
        </w:rPr>
      </w:pPr>
    </w:p>
    <w:p w:rsidR="007D4091" w:rsidRPr="00843BB4" w:rsidRDefault="007D4091" w:rsidP="006F021D">
      <w:pPr>
        <w:rPr>
          <w:b/>
          <w:sz w:val="2"/>
          <w:szCs w:val="2"/>
          <w:lang w:val="uk-UA"/>
        </w:rPr>
      </w:pPr>
    </w:p>
    <w:p w:rsidR="007D4091" w:rsidRPr="00843BB4" w:rsidRDefault="007D4091" w:rsidP="006F021D">
      <w:pPr>
        <w:rPr>
          <w:b/>
          <w:sz w:val="2"/>
          <w:szCs w:val="2"/>
        </w:rPr>
      </w:pPr>
      <w:r w:rsidRPr="00843BB4">
        <w:rPr>
          <w:b/>
          <w:sz w:val="2"/>
          <w:szCs w:val="2"/>
        </w:rPr>
        <w:br w:type="textWrapping" w:clear="all"/>
      </w:r>
    </w:p>
    <w:sectPr w:rsidR="007D4091" w:rsidRPr="00843BB4" w:rsidSect="009520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67E"/>
    <w:multiLevelType w:val="multilevel"/>
    <w:tmpl w:val="E750933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EA334B"/>
    <w:multiLevelType w:val="multilevel"/>
    <w:tmpl w:val="F5D0D502"/>
    <w:lvl w:ilvl="0">
      <w:start w:val="75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3E3D8D"/>
    <w:multiLevelType w:val="multilevel"/>
    <w:tmpl w:val="82D00F4A"/>
    <w:lvl w:ilvl="0">
      <w:start w:val="8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625525"/>
    <w:multiLevelType w:val="multilevel"/>
    <w:tmpl w:val="F5D0D502"/>
    <w:lvl w:ilvl="0">
      <w:start w:val="75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C2276"/>
    <w:multiLevelType w:val="hybridMultilevel"/>
    <w:tmpl w:val="74CAE54C"/>
    <w:lvl w:ilvl="0" w:tplc="B8588A70">
      <w:start w:val="8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10474B"/>
    <w:multiLevelType w:val="multilevel"/>
    <w:tmpl w:val="51EC26D2"/>
    <w:lvl w:ilvl="0">
      <w:start w:val="74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A311F7"/>
    <w:multiLevelType w:val="hybridMultilevel"/>
    <w:tmpl w:val="A524CD1E"/>
    <w:lvl w:ilvl="0" w:tplc="951CD122"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003EC"/>
    <w:multiLevelType w:val="hybridMultilevel"/>
    <w:tmpl w:val="671C30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B234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2BC908F9"/>
    <w:multiLevelType w:val="multilevel"/>
    <w:tmpl w:val="74CAE54C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CE0AE4"/>
    <w:multiLevelType w:val="multilevel"/>
    <w:tmpl w:val="67D6047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8033C7"/>
    <w:multiLevelType w:val="multilevel"/>
    <w:tmpl w:val="455EB848"/>
    <w:lvl w:ilvl="0">
      <w:start w:val="7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6A62F2"/>
    <w:multiLevelType w:val="hybridMultilevel"/>
    <w:tmpl w:val="455EB848"/>
    <w:lvl w:ilvl="0" w:tplc="CD50F00C">
      <w:start w:val="7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721C75"/>
    <w:multiLevelType w:val="hybridMultilevel"/>
    <w:tmpl w:val="E2D21864"/>
    <w:lvl w:ilvl="0" w:tplc="BC1E732E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D44219"/>
    <w:multiLevelType w:val="multilevel"/>
    <w:tmpl w:val="82D00F4A"/>
    <w:lvl w:ilvl="0">
      <w:start w:val="8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0225D6"/>
    <w:multiLevelType w:val="multilevel"/>
    <w:tmpl w:val="671C30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5042CE"/>
    <w:multiLevelType w:val="hybridMultilevel"/>
    <w:tmpl w:val="3202E0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AF6083"/>
    <w:multiLevelType w:val="multilevel"/>
    <w:tmpl w:val="51EC26D2"/>
    <w:lvl w:ilvl="0">
      <w:start w:val="74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EF021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4244749F"/>
    <w:multiLevelType w:val="hybridMultilevel"/>
    <w:tmpl w:val="E2880FC0"/>
    <w:lvl w:ilvl="0" w:tplc="5B568F8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0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3A3742F"/>
    <w:multiLevelType w:val="hybridMultilevel"/>
    <w:tmpl w:val="08D05016"/>
    <w:lvl w:ilvl="0" w:tplc="FDFAE4CE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C10748"/>
    <w:multiLevelType w:val="multilevel"/>
    <w:tmpl w:val="E7A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4225E3"/>
    <w:multiLevelType w:val="multilevel"/>
    <w:tmpl w:val="08D05016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4540E9"/>
    <w:multiLevelType w:val="multilevel"/>
    <w:tmpl w:val="21D2CC74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2F40E3"/>
    <w:multiLevelType w:val="hybridMultilevel"/>
    <w:tmpl w:val="0C9C394E"/>
    <w:lvl w:ilvl="0" w:tplc="B96872F2">
      <w:start w:val="75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FF296D"/>
    <w:multiLevelType w:val="multilevel"/>
    <w:tmpl w:val="455EB848"/>
    <w:lvl w:ilvl="0">
      <w:start w:val="7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6F5DE1"/>
    <w:multiLevelType w:val="multilevel"/>
    <w:tmpl w:val="9FEE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861FE5"/>
    <w:multiLevelType w:val="hybridMultilevel"/>
    <w:tmpl w:val="82D00F4A"/>
    <w:lvl w:ilvl="0" w:tplc="6CB267FC">
      <w:start w:val="8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350571"/>
    <w:multiLevelType w:val="hybridMultilevel"/>
    <w:tmpl w:val="7248B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A590122"/>
    <w:multiLevelType w:val="hybridMultilevel"/>
    <w:tmpl w:val="96CEDD5C"/>
    <w:lvl w:ilvl="0" w:tplc="492C9EEE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C031FE"/>
    <w:multiLevelType w:val="hybridMultilevel"/>
    <w:tmpl w:val="51EC26D2"/>
    <w:lvl w:ilvl="0" w:tplc="E15648D2">
      <w:start w:val="74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6"/>
  </w:num>
  <w:num w:numId="4">
    <w:abstractNumId w:val="6"/>
  </w:num>
  <w:num w:numId="5">
    <w:abstractNumId w:val="13"/>
  </w:num>
  <w:num w:numId="6">
    <w:abstractNumId w:val="8"/>
  </w:num>
  <w:num w:numId="7">
    <w:abstractNumId w:val="20"/>
  </w:num>
  <w:num w:numId="8">
    <w:abstractNumId w:val="18"/>
  </w:num>
  <w:num w:numId="9">
    <w:abstractNumId w:val="22"/>
  </w:num>
  <w:num w:numId="10">
    <w:abstractNumId w:val="12"/>
  </w:num>
  <w:num w:numId="11">
    <w:abstractNumId w:val="10"/>
  </w:num>
  <w:num w:numId="12">
    <w:abstractNumId w:val="21"/>
  </w:num>
  <w:num w:numId="13">
    <w:abstractNumId w:val="25"/>
  </w:num>
  <w:num w:numId="14">
    <w:abstractNumId w:val="27"/>
  </w:num>
  <w:num w:numId="15">
    <w:abstractNumId w:val="0"/>
  </w:num>
  <w:num w:numId="16">
    <w:abstractNumId w:val="14"/>
  </w:num>
  <w:num w:numId="17">
    <w:abstractNumId w:val="11"/>
  </w:num>
  <w:num w:numId="18">
    <w:abstractNumId w:val="4"/>
  </w:num>
  <w:num w:numId="19">
    <w:abstractNumId w:val="9"/>
  </w:num>
  <w:num w:numId="20">
    <w:abstractNumId w:val="29"/>
  </w:num>
  <w:num w:numId="21">
    <w:abstractNumId w:val="23"/>
  </w:num>
  <w:num w:numId="22">
    <w:abstractNumId w:val="2"/>
  </w:num>
  <w:num w:numId="23">
    <w:abstractNumId w:val="30"/>
  </w:num>
  <w:num w:numId="24">
    <w:abstractNumId w:val="17"/>
  </w:num>
  <w:num w:numId="25">
    <w:abstractNumId w:val="5"/>
  </w:num>
  <w:num w:numId="26">
    <w:abstractNumId w:val="24"/>
  </w:num>
  <w:num w:numId="27">
    <w:abstractNumId w:val="1"/>
  </w:num>
  <w:num w:numId="28">
    <w:abstractNumId w:val="3"/>
  </w:num>
  <w:num w:numId="29">
    <w:abstractNumId w:val="16"/>
  </w:num>
  <w:num w:numId="30">
    <w:abstractNumId w:val="7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0D5"/>
    <w:rsid w:val="000062AB"/>
    <w:rsid w:val="00015A30"/>
    <w:rsid w:val="00017108"/>
    <w:rsid w:val="000245F4"/>
    <w:rsid w:val="000257A4"/>
    <w:rsid w:val="00026BBB"/>
    <w:rsid w:val="00026D60"/>
    <w:rsid w:val="000278DE"/>
    <w:rsid w:val="0003190B"/>
    <w:rsid w:val="00043176"/>
    <w:rsid w:val="00043A10"/>
    <w:rsid w:val="00043CA7"/>
    <w:rsid w:val="00044519"/>
    <w:rsid w:val="00044E0A"/>
    <w:rsid w:val="00044E31"/>
    <w:rsid w:val="00045580"/>
    <w:rsid w:val="0004662B"/>
    <w:rsid w:val="00047DDF"/>
    <w:rsid w:val="00051B3D"/>
    <w:rsid w:val="00060592"/>
    <w:rsid w:val="0006523B"/>
    <w:rsid w:val="0006702C"/>
    <w:rsid w:val="00074BE8"/>
    <w:rsid w:val="00077123"/>
    <w:rsid w:val="00081C8F"/>
    <w:rsid w:val="00090258"/>
    <w:rsid w:val="000907F8"/>
    <w:rsid w:val="000925C2"/>
    <w:rsid w:val="00092C1B"/>
    <w:rsid w:val="000A2074"/>
    <w:rsid w:val="000A6EF2"/>
    <w:rsid w:val="000B1B59"/>
    <w:rsid w:val="000B768A"/>
    <w:rsid w:val="000C0535"/>
    <w:rsid w:val="000C2DEA"/>
    <w:rsid w:val="000C3502"/>
    <w:rsid w:val="000C3559"/>
    <w:rsid w:val="000C62D8"/>
    <w:rsid w:val="000C68FD"/>
    <w:rsid w:val="000C7279"/>
    <w:rsid w:val="000D17DB"/>
    <w:rsid w:val="000D351D"/>
    <w:rsid w:val="000D74D9"/>
    <w:rsid w:val="000F2BF4"/>
    <w:rsid w:val="000F43DF"/>
    <w:rsid w:val="000F49C2"/>
    <w:rsid w:val="001050AD"/>
    <w:rsid w:val="00106038"/>
    <w:rsid w:val="00114A82"/>
    <w:rsid w:val="00117828"/>
    <w:rsid w:val="00117986"/>
    <w:rsid w:val="001208A6"/>
    <w:rsid w:val="001212BD"/>
    <w:rsid w:val="001243D8"/>
    <w:rsid w:val="00125065"/>
    <w:rsid w:val="001259B3"/>
    <w:rsid w:val="00132A2A"/>
    <w:rsid w:val="00134ACE"/>
    <w:rsid w:val="00135202"/>
    <w:rsid w:val="001421A5"/>
    <w:rsid w:val="0014346F"/>
    <w:rsid w:val="001461F8"/>
    <w:rsid w:val="00146A58"/>
    <w:rsid w:val="00146D3F"/>
    <w:rsid w:val="001472F0"/>
    <w:rsid w:val="00154A2A"/>
    <w:rsid w:val="00155196"/>
    <w:rsid w:val="001609E5"/>
    <w:rsid w:val="001631FA"/>
    <w:rsid w:val="001662E9"/>
    <w:rsid w:val="001672D6"/>
    <w:rsid w:val="00167533"/>
    <w:rsid w:val="0017303C"/>
    <w:rsid w:val="001774FB"/>
    <w:rsid w:val="00182389"/>
    <w:rsid w:val="00183BD1"/>
    <w:rsid w:val="00183DF8"/>
    <w:rsid w:val="00191086"/>
    <w:rsid w:val="00192BB4"/>
    <w:rsid w:val="001A43DE"/>
    <w:rsid w:val="001B0B18"/>
    <w:rsid w:val="001B7F92"/>
    <w:rsid w:val="001C0A73"/>
    <w:rsid w:val="001C1C95"/>
    <w:rsid w:val="001C3DB4"/>
    <w:rsid w:val="001E0746"/>
    <w:rsid w:val="001E1D6B"/>
    <w:rsid w:val="001E6A9B"/>
    <w:rsid w:val="002024AE"/>
    <w:rsid w:val="00204B15"/>
    <w:rsid w:val="00206172"/>
    <w:rsid w:val="00206DE7"/>
    <w:rsid w:val="00212500"/>
    <w:rsid w:val="00215575"/>
    <w:rsid w:val="002274C6"/>
    <w:rsid w:val="002315D1"/>
    <w:rsid w:val="0023450B"/>
    <w:rsid w:val="00234EAD"/>
    <w:rsid w:val="002373E3"/>
    <w:rsid w:val="00241AD8"/>
    <w:rsid w:val="00242DCC"/>
    <w:rsid w:val="00245D51"/>
    <w:rsid w:val="002466D8"/>
    <w:rsid w:val="002512DA"/>
    <w:rsid w:val="00253C0F"/>
    <w:rsid w:val="00255629"/>
    <w:rsid w:val="00257A86"/>
    <w:rsid w:val="002608F3"/>
    <w:rsid w:val="002673F5"/>
    <w:rsid w:val="00273422"/>
    <w:rsid w:val="0027515C"/>
    <w:rsid w:val="00276509"/>
    <w:rsid w:val="002765BE"/>
    <w:rsid w:val="00287DD6"/>
    <w:rsid w:val="00297640"/>
    <w:rsid w:val="00297BDE"/>
    <w:rsid w:val="002A28FD"/>
    <w:rsid w:val="002A7D8C"/>
    <w:rsid w:val="002B3D74"/>
    <w:rsid w:val="002B777F"/>
    <w:rsid w:val="002C2C9D"/>
    <w:rsid w:val="002C76D7"/>
    <w:rsid w:val="002D1851"/>
    <w:rsid w:val="002D461B"/>
    <w:rsid w:val="002E0F42"/>
    <w:rsid w:val="002E1F5E"/>
    <w:rsid w:val="002E3CC8"/>
    <w:rsid w:val="002E5492"/>
    <w:rsid w:val="002E6C4B"/>
    <w:rsid w:val="002F5957"/>
    <w:rsid w:val="00300FAE"/>
    <w:rsid w:val="00304AB9"/>
    <w:rsid w:val="003108EA"/>
    <w:rsid w:val="003134A2"/>
    <w:rsid w:val="003152C0"/>
    <w:rsid w:val="00323058"/>
    <w:rsid w:val="0032792E"/>
    <w:rsid w:val="00327936"/>
    <w:rsid w:val="0033281A"/>
    <w:rsid w:val="0033581C"/>
    <w:rsid w:val="00340792"/>
    <w:rsid w:val="003417CE"/>
    <w:rsid w:val="003420CD"/>
    <w:rsid w:val="00347F00"/>
    <w:rsid w:val="00350530"/>
    <w:rsid w:val="00352D1A"/>
    <w:rsid w:val="00356099"/>
    <w:rsid w:val="00357F10"/>
    <w:rsid w:val="00363DD0"/>
    <w:rsid w:val="00370044"/>
    <w:rsid w:val="00371391"/>
    <w:rsid w:val="003715C0"/>
    <w:rsid w:val="0038150A"/>
    <w:rsid w:val="00381E08"/>
    <w:rsid w:val="00384C77"/>
    <w:rsid w:val="003965B8"/>
    <w:rsid w:val="003B495B"/>
    <w:rsid w:val="003B5715"/>
    <w:rsid w:val="003B7CDD"/>
    <w:rsid w:val="003C40E8"/>
    <w:rsid w:val="003C4BF8"/>
    <w:rsid w:val="003C6C2D"/>
    <w:rsid w:val="003C78BC"/>
    <w:rsid w:val="003D0625"/>
    <w:rsid w:val="003D125C"/>
    <w:rsid w:val="003D7000"/>
    <w:rsid w:val="003E202F"/>
    <w:rsid w:val="003E2AC1"/>
    <w:rsid w:val="003E4828"/>
    <w:rsid w:val="003E4E46"/>
    <w:rsid w:val="003F1590"/>
    <w:rsid w:val="003F35DD"/>
    <w:rsid w:val="003F44D2"/>
    <w:rsid w:val="003F496B"/>
    <w:rsid w:val="003F5F4F"/>
    <w:rsid w:val="004024A3"/>
    <w:rsid w:val="00405092"/>
    <w:rsid w:val="0041318E"/>
    <w:rsid w:val="00416381"/>
    <w:rsid w:val="00430495"/>
    <w:rsid w:val="00441173"/>
    <w:rsid w:val="00441544"/>
    <w:rsid w:val="00455828"/>
    <w:rsid w:val="00456ABB"/>
    <w:rsid w:val="004618E0"/>
    <w:rsid w:val="00464FBA"/>
    <w:rsid w:val="00466A1C"/>
    <w:rsid w:val="00472233"/>
    <w:rsid w:val="00482080"/>
    <w:rsid w:val="00493289"/>
    <w:rsid w:val="004971DD"/>
    <w:rsid w:val="00497726"/>
    <w:rsid w:val="004A192A"/>
    <w:rsid w:val="004B0BB8"/>
    <w:rsid w:val="004B4918"/>
    <w:rsid w:val="004C1392"/>
    <w:rsid w:val="004D0CA6"/>
    <w:rsid w:val="004D2362"/>
    <w:rsid w:val="004E01E9"/>
    <w:rsid w:val="004E16AB"/>
    <w:rsid w:val="004F0FE2"/>
    <w:rsid w:val="004F17D7"/>
    <w:rsid w:val="00500F4D"/>
    <w:rsid w:val="00501845"/>
    <w:rsid w:val="00502943"/>
    <w:rsid w:val="00503135"/>
    <w:rsid w:val="00503FC5"/>
    <w:rsid w:val="0050423B"/>
    <w:rsid w:val="00504DEC"/>
    <w:rsid w:val="005053A2"/>
    <w:rsid w:val="00506BDD"/>
    <w:rsid w:val="005166B3"/>
    <w:rsid w:val="00520051"/>
    <w:rsid w:val="00523C31"/>
    <w:rsid w:val="00525218"/>
    <w:rsid w:val="00530682"/>
    <w:rsid w:val="0053119D"/>
    <w:rsid w:val="00532DDE"/>
    <w:rsid w:val="00540492"/>
    <w:rsid w:val="00543AD2"/>
    <w:rsid w:val="005445B9"/>
    <w:rsid w:val="00546750"/>
    <w:rsid w:val="00552E04"/>
    <w:rsid w:val="00556817"/>
    <w:rsid w:val="00561CCE"/>
    <w:rsid w:val="0056445C"/>
    <w:rsid w:val="00571FFF"/>
    <w:rsid w:val="00572052"/>
    <w:rsid w:val="0057356B"/>
    <w:rsid w:val="00573FD7"/>
    <w:rsid w:val="0058443E"/>
    <w:rsid w:val="005875C7"/>
    <w:rsid w:val="00592FC5"/>
    <w:rsid w:val="00593267"/>
    <w:rsid w:val="005A162C"/>
    <w:rsid w:val="005A3324"/>
    <w:rsid w:val="005A4818"/>
    <w:rsid w:val="005A5991"/>
    <w:rsid w:val="005B683D"/>
    <w:rsid w:val="005B7F90"/>
    <w:rsid w:val="005C3274"/>
    <w:rsid w:val="005C51F9"/>
    <w:rsid w:val="005C53F8"/>
    <w:rsid w:val="005D1ED2"/>
    <w:rsid w:val="005E3EC1"/>
    <w:rsid w:val="00600DFD"/>
    <w:rsid w:val="0062177D"/>
    <w:rsid w:val="00622F3D"/>
    <w:rsid w:val="00623520"/>
    <w:rsid w:val="006251EA"/>
    <w:rsid w:val="0063319D"/>
    <w:rsid w:val="006339C3"/>
    <w:rsid w:val="00633D00"/>
    <w:rsid w:val="00640A55"/>
    <w:rsid w:val="00651FAD"/>
    <w:rsid w:val="006530FD"/>
    <w:rsid w:val="0066257B"/>
    <w:rsid w:val="006670CB"/>
    <w:rsid w:val="0066792E"/>
    <w:rsid w:val="00671090"/>
    <w:rsid w:val="00680495"/>
    <w:rsid w:val="006851E1"/>
    <w:rsid w:val="00686DCD"/>
    <w:rsid w:val="006943DB"/>
    <w:rsid w:val="0069474C"/>
    <w:rsid w:val="00695881"/>
    <w:rsid w:val="006A1E62"/>
    <w:rsid w:val="006A323F"/>
    <w:rsid w:val="006B18C4"/>
    <w:rsid w:val="006B7E3D"/>
    <w:rsid w:val="006C2B24"/>
    <w:rsid w:val="006C2CCD"/>
    <w:rsid w:val="006C7FBF"/>
    <w:rsid w:val="006D081E"/>
    <w:rsid w:val="006D1660"/>
    <w:rsid w:val="006D358F"/>
    <w:rsid w:val="006D3646"/>
    <w:rsid w:val="006E0FA7"/>
    <w:rsid w:val="006F021D"/>
    <w:rsid w:val="006F16F4"/>
    <w:rsid w:val="006F183D"/>
    <w:rsid w:val="007034B5"/>
    <w:rsid w:val="00705250"/>
    <w:rsid w:val="00705E3F"/>
    <w:rsid w:val="00710FEB"/>
    <w:rsid w:val="0071116A"/>
    <w:rsid w:val="00714247"/>
    <w:rsid w:val="00714DA7"/>
    <w:rsid w:val="007155E5"/>
    <w:rsid w:val="00717283"/>
    <w:rsid w:val="007217C3"/>
    <w:rsid w:val="00722B01"/>
    <w:rsid w:val="0073355B"/>
    <w:rsid w:val="0073579B"/>
    <w:rsid w:val="007403A7"/>
    <w:rsid w:val="0074714B"/>
    <w:rsid w:val="0075054B"/>
    <w:rsid w:val="00760190"/>
    <w:rsid w:val="00761FD4"/>
    <w:rsid w:val="00764670"/>
    <w:rsid w:val="00764F19"/>
    <w:rsid w:val="00770F72"/>
    <w:rsid w:val="00772C73"/>
    <w:rsid w:val="0077492A"/>
    <w:rsid w:val="007819C6"/>
    <w:rsid w:val="0078291F"/>
    <w:rsid w:val="00784995"/>
    <w:rsid w:val="00785193"/>
    <w:rsid w:val="00791AFF"/>
    <w:rsid w:val="007920ED"/>
    <w:rsid w:val="00793751"/>
    <w:rsid w:val="00793CE6"/>
    <w:rsid w:val="00795580"/>
    <w:rsid w:val="0079672B"/>
    <w:rsid w:val="007971E1"/>
    <w:rsid w:val="00797B75"/>
    <w:rsid w:val="007A14B4"/>
    <w:rsid w:val="007A662E"/>
    <w:rsid w:val="007B267B"/>
    <w:rsid w:val="007B2FAA"/>
    <w:rsid w:val="007B45EB"/>
    <w:rsid w:val="007B5AF9"/>
    <w:rsid w:val="007B6477"/>
    <w:rsid w:val="007C5306"/>
    <w:rsid w:val="007C67A8"/>
    <w:rsid w:val="007C6E28"/>
    <w:rsid w:val="007D4091"/>
    <w:rsid w:val="007E2767"/>
    <w:rsid w:val="007E61EB"/>
    <w:rsid w:val="007F2052"/>
    <w:rsid w:val="007F3B90"/>
    <w:rsid w:val="00802EC6"/>
    <w:rsid w:val="00803C50"/>
    <w:rsid w:val="00805578"/>
    <w:rsid w:val="008055A6"/>
    <w:rsid w:val="00805EE6"/>
    <w:rsid w:val="0081301F"/>
    <w:rsid w:val="00814D77"/>
    <w:rsid w:val="0082226B"/>
    <w:rsid w:val="00822F62"/>
    <w:rsid w:val="008272B4"/>
    <w:rsid w:val="00833869"/>
    <w:rsid w:val="00835796"/>
    <w:rsid w:val="00835C74"/>
    <w:rsid w:val="00837FC9"/>
    <w:rsid w:val="00843BB4"/>
    <w:rsid w:val="008442AA"/>
    <w:rsid w:val="00846C56"/>
    <w:rsid w:val="008510DF"/>
    <w:rsid w:val="008517BD"/>
    <w:rsid w:val="0085337D"/>
    <w:rsid w:val="008538F9"/>
    <w:rsid w:val="0085542C"/>
    <w:rsid w:val="00856EB4"/>
    <w:rsid w:val="008714BB"/>
    <w:rsid w:val="008722B1"/>
    <w:rsid w:val="00874854"/>
    <w:rsid w:val="00876865"/>
    <w:rsid w:val="0088650D"/>
    <w:rsid w:val="00887CC2"/>
    <w:rsid w:val="00893E5F"/>
    <w:rsid w:val="008A4DBC"/>
    <w:rsid w:val="008A5307"/>
    <w:rsid w:val="008A74F3"/>
    <w:rsid w:val="008B1B93"/>
    <w:rsid w:val="008B7F95"/>
    <w:rsid w:val="008D5DA2"/>
    <w:rsid w:val="008E26A9"/>
    <w:rsid w:val="008F019B"/>
    <w:rsid w:val="008F2D09"/>
    <w:rsid w:val="00903B74"/>
    <w:rsid w:val="00904A60"/>
    <w:rsid w:val="00915463"/>
    <w:rsid w:val="00923C20"/>
    <w:rsid w:val="00925C74"/>
    <w:rsid w:val="00932B5B"/>
    <w:rsid w:val="0094373E"/>
    <w:rsid w:val="00943891"/>
    <w:rsid w:val="009520D5"/>
    <w:rsid w:val="00955009"/>
    <w:rsid w:val="0095662F"/>
    <w:rsid w:val="00961E1D"/>
    <w:rsid w:val="00964F50"/>
    <w:rsid w:val="009650AC"/>
    <w:rsid w:val="0096749D"/>
    <w:rsid w:val="00967AC1"/>
    <w:rsid w:val="00973994"/>
    <w:rsid w:val="0098098E"/>
    <w:rsid w:val="00981C02"/>
    <w:rsid w:val="00983791"/>
    <w:rsid w:val="00984C18"/>
    <w:rsid w:val="00984D46"/>
    <w:rsid w:val="0098686B"/>
    <w:rsid w:val="00987890"/>
    <w:rsid w:val="009906D1"/>
    <w:rsid w:val="009A352B"/>
    <w:rsid w:val="009A361C"/>
    <w:rsid w:val="009B2852"/>
    <w:rsid w:val="009B6D42"/>
    <w:rsid w:val="009B7006"/>
    <w:rsid w:val="009E0204"/>
    <w:rsid w:val="009E6FA1"/>
    <w:rsid w:val="009F41C8"/>
    <w:rsid w:val="009F51BC"/>
    <w:rsid w:val="009F787B"/>
    <w:rsid w:val="00A06C6C"/>
    <w:rsid w:val="00A12076"/>
    <w:rsid w:val="00A314C7"/>
    <w:rsid w:val="00A32996"/>
    <w:rsid w:val="00A3447A"/>
    <w:rsid w:val="00A36522"/>
    <w:rsid w:val="00A46820"/>
    <w:rsid w:val="00A554C0"/>
    <w:rsid w:val="00A6317F"/>
    <w:rsid w:val="00A65A83"/>
    <w:rsid w:val="00A7455E"/>
    <w:rsid w:val="00A76545"/>
    <w:rsid w:val="00A76CE8"/>
    <w:rsid w:val="00A80BFD"/>
    <w:rsid w:val="00A80EB4"/>
    <w:rsid w:val="00A82E9C"/>
    <w:rsid w:val="00A85081"/>
    <w:rsid w:val="00A95BAC"/>
    <w:rsid w:val="00A964D8"/>
    <w:rsid w:val="00A97BD4"/>
    <w:rsid w:val="00A97F67"/>
    <w:rsid w:val="00AA2911"/>
    <w:rsid w:val="00AA37CF"/>
    <w:rsid w:val="00AA6445"/>
    <w:rsid w:val="00AA65FA"/>
    <w:rsid w:val="00AB5174"/>
    <w:rsid w:val="00AB5C9F"/>
    <w:rsid w:val="00AB7AE4"/>
    <w:rsid w:val="00AC4813"/>
    <w:rsid w:val="00AC6009"/>
    <w:rsid w:val="00AC614E"/>
    <w:rsid w:val="00AD0533"/>
    <w:rsid w:val="00AD1A5A"/>
    <w:rsid w:val="00AD5F3C"/>
    <w:rsid w:val="00AE45C6"/>
    <w:rsid w:val="00AE730C"/>
    <w:rsid w:val="00AF2625"/>
    <w:rsid w:val="00AF3DEC"/>
    <w:rsid w:val="00AF5290"/>
    <w:rsid w:val="00B009B6"/>
    <w:rsid w:val="00B030C1"/>
    <w:rsid w:val="00B13121"/>
    <w:rsid w:val="00B2307A"/>
    <w:rsid w:val="00B242F5"/>
    <w:rsid w:val="00B30D67"/>
    <w:rsid w:val="00B36390"/>
    <w:rsid w:val="00B40A5C"/>
    <w:rsid w:val="00B40FA0"/>
    <w:rsid w:val="00B527AF"/>
    <w:rsid w:val="00B53881"/>
    <w:rsid w:val="00B63822"/>
    <w:rsid w:val="00B71C41"/>
    <w:rsid w:val="00B82E63"/>
    <w:rsid w:val="00B95ED1"/>
    <w:rsid w:val="00B97057"/>
    <w:rsid w:val="00BA0144"/>
    <w:rsid w:val="00BA04AA"/>
    <w:rsid w:val="00BA2C96"/>
    <w:rsid w:val="00BA3465"/>
    <w:rsid w:val="00BA5F74"/>
    <w:rsid w:val="00BA6C4E"/>
    <w:rsid w:val="00BA776E"/>
    <w:rsid w:val="00BC1510"/>
    <w:rsid w:val="00BC1784"/>
    <w:rsid w:val="00BC3373"/>
    <w:rsid w:val="00BC5B75"/>
    <w:rsid w:val="00BC6177"/>
    <w:rsid w:val="00BC6FC8"/>
    <w:rsid w:val="00BD1E6F"/>
    <w:rsid w:val="00BD22DD"/>
    <w:rsid w:val="00BD3421"/>
    <w:rsid w:val="00BD4E7B"/>
    <w:rsid w:val="00BD696B"/>
    <w:rsid w:val="00BE281B"/>
    <w:rsid w:val="00BE5EB1"/>
    <w:rsid w:val="00BF143D"/>
    <w:rsid w:val="00BF221C"/>
    <w:rsid w:val="00BF394E"/>
    <w:rsid w:val="00BF52BB"/>
    <w:rsid w:val="00BF5344"/>
    <w:rsid w:val="00BF69CC"/>
    <w:rsid w:val="00BF6DE2"/>
    <w:rsid w:val="00BF754C"/>
    <w:rsid w:val="00C03FDE"/>
    <w:rsid w:val="00C10AE8"/>
    <w:rsid w:val="00C275DE"/>
    <w:rsid w:val="00C316BE"/>
    <w:rsid w:val="00C322AA"/>
    <w:rsid w:val="00C3799E"/>
    <w:rsid w:val="00C37C0C"/>
    <w:rsid w:val="00C40C47"/>
    <w:rsid w:val="00C47B51"/>
    <w:rsid w:val="00C47D07"/>
    <w:rsid w:val="00C556E8"/>
    <w:rsid w:val="00C56B20"/>
    <w:rsid w:val="00C60296"/>
    <w:rsid w:val="00C61CE1"/>
    <w:rsid w:val="00C65522"/>
    <w:rsid w:val="00C7463A"/>
    <w:rsid w:val="00C766AD"/>
    <w:rsid w:val="00C81A69"/>
    <w:rsid w:val="00C84446"/>
    <w:rsid w:val="00C850EA"/>
    <w:rsid w:val="00C90DE4"/>
    <w:rsid w:val="00C9350B"/>
    <w:rsid w:val="00C93EAE"/>
    <w:rsid w:val="00CA011C"/>
    <w:rsid w:val="00CA52A6"/>
    <w:rsid w:val="00CB26A1"/>
    <w:rsid w:val="00CB2BC2"/>
    <w:rsid w:val="00CB5796"/>
    <w:rsid w:val="00CC64FD"/>
    <w:rsid w:val="00CC7325"/>
    <w:rsid w:val="00CC7D4A"/>
    <w:rsid w:val="00CD0BCD"/>
    <w:rsid w:val="00CE05F6"/>
    <w:rsid w:val="00CE2AF6"/>
    <w:rsid w:val="00CE3B4D"/>
    <w:rsid w:val="00CE590C"/>
    <w:rsid w:val="00CF25F5"/>
    <w:rsid w:val="00CF31D2"/>
    <w:rsid w:val="00CF4F5B"/>
    <w:rsid w:val="00D0403C"/>
    <w:rsid w:val="00D050D2"/>
    <w:rsid w:val="00D06521"/>
    <w:rsid w:val="00D068A0"/>
    <w:rsid w:val="00D26189"/>
    <w:rsid w:val="00D30ED8"/>
    <w:rsid w:val="00D31BD5"/>
    <w:rsid w:val="00D31DB8"/>
    <w:rsid w:val="00D37A35"/>
    <w:rsid w:val="00D41787"/>
    <w:rsid w:val="00D429BB"/>
    <w:rsid w:val="00D42BE9"/>
    <w:rsid w:val="00D5206E"/>
    <w:rsid w:val="00D53671"/>
    <w:rsid w:val="00D61A2C"/>
    <w:rsid w:val="00D61EC7"/>
    <w:rsid w:val="00D65528"/>
    <w:rsid w:val="00D661D4"/>
    <w:rsid w:val="00D678B6"/>
    <w:rsid w:val="00D72429"/>
    <w:rsid w:val="00D73AC2"/>
    <w:rsid w:val="00D745AF"/>
    <w:rsid w:val="00D76440"/>
    <w:rsid w:val="00D8572D"/>
    <w:rsid w:val="00D93546"/>
    <w:rsid w:val="00DA4C41"/>
    <w:rsid w:val="00DA556F"/>
    <w:rsid w:val="00DA69D3"/>
    <w:rsid w:val="00DA7213"/>
    <w:rsid w:val="00DB697E"/>
    <w:rsid w:val="00DC1DB3"/>
    <w:rsid w:val="00DC4520"/>
    <w:rsid w:val="00DC6E9B"/>
    <w:rsid w:val="00DD110D"/>
    <w:rsid w:val="00DE66A3"/>
    <w:rsid w:val="00DF10CF"/>
    <w:rsid w:val="00DF692D"/>
    <w:rsid w:val="00E032E9"/>
    <w:rsid w:val="00E051FB"/>
    <w:rsid w:val="00E058B5"/>
    <w:rsid w:val="00E16D7F"/>
    <w:rsid w:val="00E173BE"/>
    <w:rsid w:val="00E17605"/>
    <w:rsid w:val="00E21229"/>
    <w:rsid w:val="00E22D26"/>
    <w:rsid w:val="00E23B21"/>
    <w:rsid w:val="00E257FD"/>
    <w:rsid w:val="00E2621A"/>
    <w:rsid w:val="00E31F77"/>
    <w:rsid w:val="00E32CB2"/>
    <w:rsid w:val="00E412E5"/>
    <w:rsid w:val="00E41A86"/>
    <w:rsid w:val="00E43BBA"/>
    <w:rsid w:val="00E46C8C"/>
    <w:rsid w:val="00E505FB"/>
    <w:rsid w:val="00E50665"/>
    <w:rsid w:val="00E54C8E"/>
    <w:rsid w:val="00E5515C"/>
    <w:rsid w:val="00E56793"/>
    <w:rsid w:val="00E56CE5"/>
    <w:rsid w:val="00E573A0"/>
    <w:rsid w:val="00E603C0"/>
    <w:rsid w:val="00E74250"/>
    <w:rsid w:val="00E755A8"/>
    <w:rsid w:val="00E7721D"/>
    <w:rsid w:val="00E80125"/>
    <w:rsid w:val="00E84DD8"/>
    <w:rsid w:val="00E869CA"/>
    <w:rsid w:val="00E975F7"/>
    <w:rsid w:val="00EB225D"/>
    <w:rsid w:val="00EB4067"/>
    <w:rsid w:val="00EC4F32"/>
    <w:rsid w:val="00ED33A9"/>
    <w:rsid w:val="00ED440E"/>
    <w:rsid w:val="00EE383A"/>
    <w:rsid w:val="00EE57F9"/>
    <w:rsid w:val="00EE6209"/>
    <w:rsid w:val="00EF0A6A"/>
    <w:rsid w:val="00EF4B21"/>
    <w:rsid w:val="00EF7A55"/>
    <w:rsid w:val="00EF7D0A"/>
    <w:rsid w:val="00F02DE7"/>
    <w:rsid w:val="00F1734A"/>
    <w:rsid w:val="00F22C2C"/>
    <w:rsid w:val="00F232E3"/>
    <w:rsid w:val="00F31771"/>
    <w:rsid w:val="00F43115"/>
    <w:rsid w:val="00F51C8E"/>
    <w:rsid w:val="00F5255D"/>
    <w:rsid w:val="00F53B7B"/>
    <w:rsid w:val="00F56268"/>
    <w:rsid w:val="00F7244A"/>
    <w:rsid w:val="00F725EF"/>
    <w:rsid w:val="00F7694B"/>
    <w:rsid w:val="00F76EF6"/>
    <w:rsid w:val="00F8222D"/>
    <w:rsid w:val="00F82AE9"/>
    <w:rsid w:val="00F8386F"/>
    <w:rsid w:val="00F84B2A"/>
    <w:rsid w:val="00F87B30"/>
    <w:rsid w:val="00FA287A"/>
    <w:rsid w:val="00FA6D4D"/>
    <w:rsid w:val="00FA7B48"/>
    <w:rsid w:val="00FB35E6"/>
    <w:rsid w:val="00FB411B"/>
    <w:rsid w:val="00FC0917"/>
    <w:rsid w:val="00FC42D1"/>
    <w:rsid w:val="00FC63C9"/>
    <w:rsid w:val="00FD124A"/>
    <w:rsid w:val="00FD6472"/>
    <w:rsid w:val="00FE164D"/>
    <w:rsid w:val="00FE2A4C"/>
    <w:rsid w:val="00FE3AA4"/>
    <w:rsid w:val="00FE4420"/>
    <w:rsid w:val="00FE5AEA"/>
    <w:rsid w:val="00FE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0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2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02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21D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6F021D"/>
    <w:pPr>
      <w:keepNext/>
      <w:jc w:val="center"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aliases w:val="Знак Знак1 Знак Знак Знак Знак Знак Знак Знак Знак Знак Знак Знак Знак Знак Знак Знак Знак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6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6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6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61C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">
    <w:name w:val="Знак Знак1 Знак Знак Знак Знак Знак Знак Знак Знак Знак Знак Знак Знак Знак Знак"/>
    <w:basedOn w:val="Normal"/>
    <w:rsid w:val="009520D5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952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9520D5"/>
    <w:rPr>
      <w:sz w:val="20"/>
      <w:szCs w:val="20"/>
      <w:lang w:val="en-US" w:eastAsia="en-US"/>
    </w:rPr>
  </w:style>
  <w:style w:type="paragraph" w:customStyle="1" w:styleId="caaieiaie2">
    <w:name w:val="caaieiaie 2"/>
    <w:basedOn w:val="Normal"/>
    <w:next w:val="Normal"/>
    <w:rsid w:val="006F021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1251 Times" w:hAnsi="1251 Times"/>
      <w:b/>
      <w:szCs w:val="20"/>
      <w:lang w:val="uk-UA"/>
    </w:rPr>
  </w:style>
  <w:style w:type="paragraph" w:styleId="Footer">
    <w:name w:val="footer"/>
    <w:basedOn w:val="Normal"/>
    <w:link w:val="FooterChar"/>
    <w:uiPriority w:val="99"/>
    <w:rsid w:val="006F021D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561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F021D"/>
    <w:rPr>
      <w:rFonts w:cs="Times New Roman"/>
    </w:rPr>
  </w:style>
  <w:style w:type="paragraph" w:customStyle="1" w:styleId="10">
    <w:name w:val="Знак Знак1 Знак Знак Знак Знак Знак Знак"/>
    <w:basedOn w:val="Normal"/>
    <w:rsid w:val="000907F8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D1E6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1E6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7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61</Pages>
  <Words>-32766</Words>
  <Characters>25523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subject/>
  <dc:creator>11</dc:creator>
  <cp:keywords/>
  <dc:description/>
  <cp:lastModifiedBy>Администратор</cp:lastModifiedBy>
  <cp:revision>17</cp:revision>
  <cp:lastPrinted>2012-08-22T08:16:00Z</cp:lastPrinted>
  <dcterms:created xsi:type="dcterms:W3CDTF">2012-08-22T08:40:00Z</dcterms:created>
  <dcterms:modified xsi:type="dcterms:W3CDTF">2012-08-23T12:08:00Z</dcterms:modified>
</cp:coreProperties>
</file>