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5" w:rsidRPr="00EE780C" w:rsidRDefault="00971105" w:rsidP="0092632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780C">
        <w:rPr>
          <w:rFonts w:ascii="Times New Roman" w:hAnsi="Times New Roman"/>
          <w:b/>
          <w:sz w:val="28"/>
          <w:szCs w:val="28"/>
        </w:rPr>
        <w:t>Анотація</w:t>
      </w:r>
    </w:p>
    <w:p w:rsidR="00971105" w:rsidRPr="00EE780C" w:rsidRDefault="00971105" w:rsidP="0092632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780C">
        <w:rPr>
          <w:rFonts w:ascii="Times New Roman" w:hAnsi="Times New Roman"/>
          <w:sz w:val="28"/>
          <w:szCs w:val="28"/>
        </w:rPr>
        <w:t>на матеріали досвіду</w:t>
      </w:r>
    </w:p>
    <w:p w:rsidR="00971105" w:rsidRPr="00EE780C" w:rsidRDefault="00971105" w:rsidP="00926325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E780C">
        <w:rPr>
          <w:rFonts w:ascii="Times New Roman" w:hAnsi="Times New Roman"/>
          <w:b/>
          <w:i/>
          <w:sz w:val="28"/>
          <w:szCs w:val="28"/>
        </w:rPr>
        <w:t>«Поєднання традицій та інноватики в діяльності методиста Науково-методичного центру з історії і правознавства»</w:t>
      </w:r>
    </w:p>
    <w:p w:rsidR="00971105" w:rsidRPr="00EE780C" w:rsidRDefault="00971105" w:rsidP="00926325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780C">
        <w:rPr>
          <w:rFonts w:ascii="Times New Roman" w:hAnsi="Times New Roman"/>
          <w:sz w:val="28"/>
          <w:szCs w:val="28"/>
          <w:lang w:val="uk-UA"/>
        </w:rPr>
        <w:t>Самойлової І.А., методиста Науково-методичного центру управління освіти Енергодарської міської ради</w:t>
      </w:r>
    </w:p>
    <w:p w:rsidR="00971105" w:rsidRPr="00F20C10" w:rsidRDefault="00971105" w:rsidP="0092632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1105" w:rsidRDefault="00971105" w:rsidP="0092632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0C10">
        <w:rPr>
          <w:rFonts w:ascii="Times New Roman" w:hAnsi="Times New Roman"/>
          <w:sz w:val="28"/>
          <w:szCs w:val="28"/>
          <w:lang w:val="uk-UA"/>
        </w:rPr>
        <w:t>Представлений досвід  пропонує модель організації роботи методиста з історії та правознавства Науково-методичного центру.</w:t>
      </w:r>
    </w:p>
    <w:p w:rsidR="00971105" w:rsidRPr="00F20C10" w:rsidRDefault="00971105" w:rsidP="0092632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досвіду є актуальною в умовах реформування системи освіти, яке передбачає зміну мети, завдань, змісту і технологій навчання.</w:t>
      </w:r>
    </w:p>
    <w:p w:rsidR="00971105" w:rsidRPr="00F20C10" w:rsidRDefault="00971105" w:rsidP="0092632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0C10">
        <w:rPr>
          <w:rFonts w:ascii="Times New Roman" w:hAnsi="Times New Roman"/>
          <w:sz w:val="28"/>
          <w:szCs w:val="28"/>
          <w:lang w:val="uk-UA"/>
        </w:rPr>
        <w:t xml:space="preserve">Метою досвіду є впровадження такої системи роботи методиста з предмету, яка на основі поєднання традиційних та інноваційних підходів до її організації сприятиме професійному зростанню педагогів шляхом створення умов для формування професійно-педагогічної культури вчителів, </w:t>
      </w:r>
      <w:r>
        <w:rPr>
          <w:rFonts w:ascii="Times New Roman" w:hAnsi="Times New Roman"/>
          <w:sz w:val="28"/>
          <w:szCs w:val="28"/>
          <w:lang w:val="uk-UA"/>
        </w:rPr>
        <w:t>набуття</w:t>
      </w:r>
      <w:r w:rsidRPr="00F20C10">
        <w:rPr>
          <w:rFonts w:ascii="Times New Roman" w:hAnsi="Times New Roman"/>
          <w:sz w:val="28"/>
          <w:szCs w:val="28"/>
          <w:lang w:val="uk-UA"/>
        </w:rPr>
        <w:t xml:space="preserve"> знань, народження нових педагогічних і</w:t>
      </w:r>
      <w:r>
        <w:rPr>
          <w:rFonts w:ascii="Times New Roman" w:hAnsi="Times New Roman"/>
          <w:sz w:val="28"/>
          <w:szCs w:val="28"/>
          <w:lang w:val="uk-UA"/>
        </w:rPr>
        <w:t>дей, технологій, узагальнення і</w:t>
      </w:r>
      <w:r w:rsidRPr="00F20C10">
        <w:rPr>
          <w:rFonts w:ascii="Times New Roman" w:hAnsi="Times New Roman"/>
          <w:sz w:val="28"/>
          <w:szCs w:val="28"/>
          <w:lang w:val="uk-UA"/>
        </w:rPr>
        <w:t xml:space="preserve"> поширення передового педагогічного досвіду та усунення факторів, що утруднюють ці процеси.</w:t>
      </w:r>
    </w:p>
    <w:p w:rsidR="00971105" w:rsidRPr="007C197A" w:rsidRDefault="00971105" w:rsidP="0092632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Теоретичною основою досвіду є розробки науковців щодо загальних підходів до організації методичної роботи (Бабанський Ю.К., Жерносек І.П., Павлютенков Є.М., Крижко В.В.); теорії адаптивного управління, оцінювання якості освіти на основі кваліметрії (Єльнікова Г.В., БайназаровоїО.О.) та інших.</w:t>
      </w:r>
    </w:p>
    <w:p w:rsidR="00971105" w:rsidRDefault="00971105" w:rsidP="0092632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Досвід носить системний характер, оскільки сформований з урахуванням усіх основних напрямків у роботі методиста з предмету (аналітична діяльність, організація підвищення кваліфікації педагогічних кадрів, практичної і консультативної роботи, співпраці з іншими методичними структурами установами та організаціями регіону, роботу з підвищення власної кваліфікації методиста) та взаємодії всіх суб’єктів методичної роботи (педагог - шкільне методичне об</w:t>
      </w:r>
      <w:r w:rsidRPr="007C197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- міське методичне об</w:t>
      </w:r>
      <w:r w:rsidRPr="007C197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- методист з предмету - Науково-методичний центр, методисти з напрямів - соціокультурне середовище міста, регіону тощо).</w:t>
      </w:r>
    </w:p>
    <w:p w:rsidR="00971105" w:rsidRDefault="00971105" w:rsidP="0092632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Опис досвіду розкриває актуальність теми, її наукове обґрунтування, мету, провідні ідеї та технологію їх реалізації. В додатках представлені аналітичні, методичні матеріали (рекомендації, розробки семінарів, положення, тести, програми курсів), фотоматеріали, публікації ЗМІ, які ілюструють систему  роботи методиста.</w:t>
      </w:r>
    </w:p>
    <w:p w:rsidR="00971105" w:rsidRDefault="00971105" w:rsidP="0092632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Досвід роботи методиста з історії та правознавства Науково-методичного центру Самойлової І.А. за інноваційним потенціалом є модифікаційним, оскільки  удосконалює, раціоналізує вже відомі методики, ідеї. Підходи, напрацювання автора досвіду заслуговують уваги та можуть бути використані методистами методкабінетів.</w:t>
      </w:r>
    </w:p>
    <w:p w:rsidR="00971105" w:rsidRPr="00F20C10" w:rsidRDefault="00971105" w:rsidP="0092632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105" w:rsidRPr="00385318" w:rsidRDefault="00971105" w:rsidP="0092632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85318">
        <w:rPr>
          <w:rFonts w:ascii="Times New Roman" w:hAnsi="Times New Roman"/>
          <w:sz w:val="28"/>
          <w:szCs w:val="28"/>
          <w:lang w:val="uk-UA"/>
        </w:rPr>
        <w:t xml:space="preserve">Директор Науково-методичного центру </w:t>
      </w:r>
    </w:p>
    <w:p w:rsidR="00971105" w:rsidRPr="00385318" w:rsidRDefault="00971105" w:rsidP="0092632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85318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971105" w:rsidRPr="00385318" w:rsidRDefault="00971105" w:rsidP="00926325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85318">
        <w:rPr>
          <w:rFonts w:ascii="Times New Roman" w:hAnsi="Times New Roman"/>
          <w:sz w:val="28"/>
          <w:szCs w:val="28"/>
          <w:lang w:val="uk-UA"/>
        </w:rPr>
        <w:t xml:space="preserve">Енергодарської міської ради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С.М.Букреєва</w:t>
      </w:r>
    </w:p>
    <w:p w:rsidR="00971105" w:rsidRDefault="00971105">
      <w:pPr>
        <w:rPr>
          <w:lang w:val="uk-UA"/>
        </w:rPr>
      </w:pPr>
    </w:p>
    <w:p w:rsidR="00971105" w:rsidRPr="00926325" w:rsidRDefault="00971105">
      <w:pPr>
        <w:rPr>
          <w:lang w:val="uk-UA"/>
        </w:rPr>
      </w:pPr>
    </w:p>
    <w:sectPr w:rsidR="00971105" w:rsidRPr="00926325" w:rsidSect="0002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25"/>
    <w:rsid w:val="000238BC"/>
    <w:rsid w:val="00385318"/>
    <w:rsid w:val="0048380D"/>
    <w:rsid w:val="005850F0"/>
    <w:rsid w:val="00691A46"/>
    <w:rsid w:val="00717B4B"/>
    <w:rsid w:val="007C197A"/>
    <w:rsid w:val="00926325"/>
    <w:rsid w:val="00971105"/>
    <w:rsid w:val="00B60B6B"/>
    <w:rsid w:val="00BF4099"/>
    <w:rsid w:val="00EE780C"/>
    <w:rsid w:val="00F2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BC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632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392</Words>
  <Characters>2236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2012-05-18T08:31:00Z</dcterms:created>
  <dcterms:modified xsi:type="dcterms:W3CDTF">2012-05-18T09:03:00Z</dcterms:modified>
</cp:coreProperties>
</file>